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bookmarkStart w:id="0" w:name="_GoBack" w:displacedByCustomXml="next"/>
    <w:bookmarkEnd w:id="0" w:displacedByCustomXml="next"/>
    <w:sdt>
      <w:sdtPr>
        <w:id w:val="-1158216736"/>
        <w:lock w:val="contentLocked"/>
        <w:placeholder>
          <w:docPart w:val="AC121000B67740EBB364C437FD1A4450"/>
        </w:placeholder>
        <w:group/>
      </w:sdtPr>
      <w:sdtEndPr>
        <w:rPr>
          <w:rFonts w:eastAsia="Arial" w:cs="Arial"/>
          <w:sz w:val="20"/>
          <w:szCs w:val="20"/>
        </w:rPr>
      </w:sdtEndPr>
      <w:sdtContent>
        <w:p w:rsidR="00FF24EB" w:rsidRDefault="004C1F19">
          <w:r w:rsidRPr="00AB37F4">
            <w:rPr>
              <w:noProof/>
              <w:highlight w:val="yellow"/>
              <w:lang w:val="en-US"/>
            </w:rPr>
            <w:drawing>
              <wp:anchor distT="0" distB="0" distL="114300" distR="114300" simplePos="0" relativeHeight="251660288" behindDoc="0" locked="0" layoutInCell="1" allowOverlap="1" wp14:anchorId="692192FD" wp14:editId="2BEA69FA">
                <wp:simplePos x="0" y="0"/>
                <wp:positionH relativeFrom="margin">
                  <wp:posOffset>6720840</wp:posOffset>
                </wp:positionH>
                <wp:positionV relativeFrom="page">
                  <wp:posOffset>5410200</wp:posOffset>
                </wp:positionV>
                <wp:extent cx="2178050" cy="1667510"/>
                <wp:effectExtent l="0" t="0" r="0" b="8890"/>
                <wp:wrapNone/>
                <wp:docPr id="333" name="Picture 333" title="Cover Imag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01" t="8770" r="1579" b="13255"/>
                        <a:stretch/>
                      </pic:blipFill>
                      <pic:spPr bwMode="auto">
                        <a:xfrm flipH="1">
                          <a:off x="0" y="0"/>
                          <a:ext cx="2178050" cy="1667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F24EB">
            <w:rPr>
              <w:noProof/>
              <w:lang w:val="en-US"/>
            </w:rPr>
            <w:drawing>
              <wp:anchor distT="0" distB="0" distL="114300" distR="114300" simplePos="0" relativeHeight="251648000" behindDoc="1" locked="0" layoutInCell="1" allowOverlap="1" wp14:anchorId="3D8714D7" wp14:editId="1D7BBCF4">
                <wp:simplePos x="0" y="0"/>
                <wp:positionH relativeFrom="column">
                  <wp:posOffset>283029</wp:posOffset>
                </wp:positionH>
                <wp:positionV relativeFrom="paragraph">
                  <wp:posOffset>3015434</wp:posOffset>
                </wp:positionV>
                <wp:extent cx="8750300" cy="3708400"/>
                <wp:effectExtent l="0" t="0" r="0" b="0"/>
                <wp:wrapNone/>
                <wp:docPr id="11" name="Picture 11" descr="C:\Users\reicker\AppData\Local\Microsoft\Windows\Temporary Internet Files\Content.Outlook\99CFCQP0\Innovation-Bar-1.png" title="Cover Imag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icker\AppData\Local\Microsoft\Windows\Temporary Internet Files\Content.Outlook\99CFCQP0\Innovation-Bar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0300" cy="37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1960">
            <w:rPr>
              <w:noProof/>
              <w:lang w:val="en-US"/>
            </w:rPr>
            <w:drawing>
              <wp:anchor distT="0" distB="0" distL="114300" distR="114300" simplePos="0" relativeHeight="251672576" behindDoc="0" locked="0" layoutInCell="1" allowOverlap="1" wp14:anchorId="02CDF271" wp14:editId="76F53B0F">
                <wp:simplePos x="0" y="0"/>
                <wp:positionH relativeFrom="column">
                  <wp:posOffset>5845011</wp:posOffset>
                </wp:positionH>
                <wp:positionV relativeFrom="paragraph">
                  <wp:posOffset>249690</wp:posOffset>
                </wp:positionV>
                <wp:extent cx="3065801" cy="3785936"/>
                <wp:effectExtent l="0" t="0" r="0" b="5080"/>
                <wp:wrapNone/>
                <wp:docPr id="14" name="Picture 14" title="Cover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3">
                          <a:clrChange>
                            <a:clrFrom>
                              <a:srgbClr val="EBE8E0"/>
                            </a:clrFrom>
                            <a:clrTo>
                              <a:srgbClr val="EBE8E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73" t="5938" r="4091" b="6105"/>
                        <a:stretch/>
                      </pic:blipFill>
                      <pic:spPr bwMode="auto">
                        <a:xfrm>
                          <a:off x="0" y="0"/>
                          <a:ext cx="3065801" cy="3785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1960">
            <w:rPr>
              <w:noProof/>
              <w:lang w:val="en-US"/>
            </w:rPr>
            <w:drawing>
              <wp:anchor distT="0" distB="0" distL="114300" distR="114300" simplePos="0" relativeHeight="251666432" behindDoc="0" locked="0" layoutInCell="1" allowOverlap="1" wp14:anchorId="0A9E4138" wp14:editId="66746FF7">
                <wp:simplePos x="0" y="0"/>
                <wp:positionH relativeFrom="column">
                  <wp:posOffset>1016000</wp:posOffset>
                </wp:positionH>
                <wp:positionV relativeFrom="paragraph">
                  <wp:posOffset>-264795</wp:posOffset>
                </wp:positionV>
                <wp:extent cx="3175000" cy="2286000"/>
                <wp:effectExtent l="0" t="0" r="0" b="0"/>
                <wp:wrapNone/>
                <wp:docPr id="13" name="Picture 13" descr="C:\Users\reicker\AppData\Local\Microsoft\Windows\Temporary Internet Files\Content.Outlook\99CFCQP0\About.jpg" title="Cover Image: Ab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eicker\AppData\Local\Microsoft\Windows\Temporary Internet Files\Content.Outlook\99CFCQP0\Abou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clrChange>
                            <a:clrFrom>
                              <a:srgbClr val="EAE6DD"/>
                            </a:clrFrom>
                            <a:clrTo>
                              <a:srgbClr val="EAE6D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1960" w:rsidRPr="002F28D7">
            <w:rPr>
              <w:noProof/>
              <w:lang w:val="en-US"/>
            </w:rPr>
            <w:drawing>
              <wp:anchor distT="0" distB="0" distL="114300" distR="114300" simplePos="0" relativeHeight="251654144" behindDoc="0" locked="0" layoutInCell="1" allowOverlap="1" wp14:anchorId="68F79996" wp14:editId="1E4921BC">
                <wp:simplePos x="0" y="0"/>
                <wp:positionH relativeFrom="page">
                  <wp:posOffset>1841500</wp:posOffset>
                </wp:positionH>
                <wp:positionV relativeFrom="page">
                  <wp:posOffset>1625600</wp:posOffset>
                </wp:positionV>
                <wp:extent cx="4852035" cy="2565400"/>
                <wp:effectExtent l="0" t="0" r="0" b="0"/>
                <wp:wrapNone/>
                <wp:docPr id="6" name="Picture 5" title="Cover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5" cstate="email">
                          <a:clrChange>
                            <a:clrFrom>
                              <a:srgbClr val="F6F4EC"/>
                            </a:clrFrom>
                            <a:clrTo>
                              <a:srgbClr val="F6F4EC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5503" t="11576" r="8531" b="6897"/>
                        <a:stretch/>
                      </pic:blipFill>
                      <pic:spPr bwMode="auto">
                        <a:xfrm>
                          <a:off x="0" y="0"/>
                          <a:ext cx="4852035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FillinTable"/>
            <w:tblpPr w:leftFromText="180" w:rightFromText="180" w:vertAnchor="text" w:horzAnchor="page" w:tblpX="2510" w:tblpY="5385"/>
            <w:tblW w:w="0" w:type="auto"/>
            <w:tblBorders>
              <w:top w:val="single" w:sz="24" w:space="0" w:color="2FBCB3" w:themeColor="accent3"/>
              <w:left w:val="single" w:sz="24" w:space="0" w:color="2FBCB3" w:themeColor="accent3"/>
              <w:bottom w:val="single" w:sz="24" w:space="0" w:color="2FBCB3" w:themeColor="accent3"/>
              <w:right w:val="single" w:sz="24" w:space="0" w:color="2FBCB3" w:themeColor="accent3"/>
              <w:insideH w:val="single" w:sz="24" w:space="0" w:color="2FBCB3" w:themeColor="accent3"/>
              <w:insideV w:val="single" w:sz="24" w:space="0" w:color="2FBCB3" w:themeColor="accent3"/>
            </w:tblBorders>
            <w:tblLook w:val="04A0" w:firstRow="1" w:lastRow="0" w:firstColumn="1" w:lastColumn="0" w:noHBand="0" w:noVBand="1"/>
            <w:tblCaption w:val="About me table"/>
          </w:tblPr>
          <w:tblGrid>
            <w:gridCol w:w="1835"/>
            <w:gridCol w:w="2758"/>
            <w:gridCol w:w="1560"/>
            <w:gridCol w:w="5046"/>
          </w:tblGrid>
          <w:tr w:rsidR="00624BAA" w:rsidRPr="00624BAA" w:rsidTr="00C94B6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24BAA" w:rsidRPr="00624BAA" w:rsidRDefault="00624BAA" w:rsidP="00624BAA">
                <w:r w:rsidRPr="00624BAA">
                  <w:t>My name:</w:t>
                </w:r>
              </w:p>
            </w:tc>
            <w:tc>
              <w:tcPr>
                <w:tcW w:w="9364" w:type="dxa"/>
                <w:gridSpan w:val="3"/>
                <w:tcBorders>
                  <w:left w:val="nil"/>
                </w:tcBorders>
                <w:shd w:val="clear" w:color="auto" w:fill="7BDED7" w:themeFill="accent3" w:themeFillTint="99"/>
                <w:vAlign w:val="center"/>
              </w:tcPr>
              <w:p w:rsidR="00624BAA" w:rsidRPr="00624BAA" w:rsidRDefault="003237B3" w:rsidP="00624BA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sdt>
                  <w:sdtPr>
                    <w:rPr>
                      <w:rFonts w:eastAsia="Arial"/>
                    </w:rPr>
                    <w:id w:val="-1694307820"/>
                    <w:placeholder>
                      <w:docPart w:val="47E1AAD4D216448D8D39DBA53902AD95"/>
                    </w:placeholder>
                    <w:showingPlcHdr/>
                    <w:text w:multiLine="1"/>
                  </w:sdtPr>
                  <w:sdtEndPr/>
                  <w:sdtContent>
                    <w:r w:rsidR="00624BAA" w:rsidRPr="00624BAA">
                      <w:rPr>
                        <w:rStyle w:val="PlaceholderText"/>
                        <w:b w:val="0"/>
                      </w:rPr>
                      <w:t>Click here to enter text.</w:t>
                    </w:r>
                  </w:sdtContent>
                </w:sdt>
              </w:p>
            </w:tc>
          </w:tr>
          <w:tr w:rsidR="00624BAA" w:rsidRPr="00624BAA" w:rsidTr="00C94B6A">
            <w:trPr>
              <w:cantSplit w:val="0"/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24BAA" w:rsidRPr="00624BAA" w:rsidRDefault="00624BAA" w:rsidP="00624BAA">
                <w:r w:rsidRPr="00624BAA">
                  <w:t>Today’s date:</w:t>
                </w:r>
              </w:p>
            </w:tc>
            <w:tc>
              <w:tcPr>
                <w:tcW w:w="9364" w:type="dxa"/>
                <w:gridSpan w:val="3"/>
                <w:tcBorders>
                  <w:left w:val="nil"/>
                </w:tcBorders>
                <w:shd w:val="clear" w:color="auto" w:fill="7BDED7" w:themeFill="accent3" w:themeFillTint="99"/>
                <w:vAlign w:val="center"/>
              </w:tcPr>
              <w:p w:rsidR="00624BAA" w:rsidRPr="00624BAA" w:rsidRDefault="003237B3" w:rsidP="00624BA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rPr>
                      <w:rFonts w:eastAsia="Arial"/>
                    </w:rPr>
                    <w:id w:val="265809984"/>
                    <w:placeholder>
                      <w:docPart w:val="E8F161BD370C47C6828B394F5042A9B7"/>
                    </w:placeholder>
                    <w:showingPlcHdr/>
                    <w:text w:multiLine="1"/>
                  </w:sdtPr>
                  <w:sdtEndPr/>
                  <w:sdtContent>
                    <w:r w:rsidR="00624BAA" w:rsidRPr="004C47A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624BAA" w:rsidRPr="00624BAA" w:rsidTr="00C94B6A">
            <w:trPr>
              <w:cantSplit w:val="0"/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15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24BAA" w:rsidRPr="00624BAA" w:rsidRDefault="00624BAA" w:rsidP="00624BAA">
                <w:r w:rsidRPr="00624BAA">
                  <w:t>The best way to contact me or my representative is</w:t>
                </w:r>
              </w:p>
            </w:tc>
            <w:tc>
              <w:tcPr>
                <w:tcW w:w="5046" w:type="dxa"/>
                <w:tcBorders>
                  <w:left w:val="nil"/>
                </w:tcBorders>
                <w:shd w:val="clear" w:color="auto" w:fill="7BDED7" w:themeFill="accent3" w:themeFillTint="99"/>
                <w:vAlign w:val="center"/>
              </w:tcPr>
              <w:p w:rsidR="00624BAA" w:rsidRPr="00624BAA" w:rsidRDefault="003237B3" w:rsidP="00624BA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rPr>
                      <w:rFonts w:eastAsia="Arial"/>
                    </w:rPr>
                    <w:id w:val="-2011366852"/>
                    <w:placeholder>
                      <w:docPart w:val="A1222275BB40485A86754CA24869EC65"/>
                    </w:placeholder>
                    <w:showingPlcHdr/>
                    <w:text w:multiLine="1"/>
                  </w:sdtPr>
                  <w:sdtEndPr/>
                  <w:sdtContent>
                    <w:r w:rsidR="00624BAA" w:rsidRPr="00E1632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624BAA" w:rsidRPr="00624BAA" w:rsidTr="00C94B6A">
            <w:trPr>
              <w:cantSplit w:val="0"/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24BAA" w:rsidRPr="00624BAA" w:rsidRDefault="00624BAA" w:rsidP="00624BAA">
                <w:r w:rsidRPr="00624BAA">
                  <w:t>Phone:</w:t>
                </w:r>
              </w:p>
            </w:tc>
            <w:tc>
              <w:tcPr>
                <w:tcW w:w="9364" w:type="dxa"/>
                <w:gridSpan w:val="3"/>
                <w:tcBorders>
                  <w:left w:val="nil"/>
                </w:tcBorders>
                <w:shd w:val="clear" w:color="auto" w:fill="7BDED7" w:themeFill="accent3" w:themeFillTint="99"/>
                <w:vAlign w:val="center"/>
              </w:tcPr>
              <w:p w:rsidR="00624BAA" w:rsidRPr="00624BAA" w:rsidRDefault="003237B3" w:rsidP="00624BA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rPr>
                      <w:rFonts w:eastAsia="Arial"/>
                    </w:rPr>
                    <w:id w:val="735440217"/>
                    <w:placeholder>
                      <w:docPart w:val="C424595B7666406987B6794AF550044D"/>
                    </w:placeholder>
                    <w:showingPlcHdr/>
                    <w:text w:multiLine="1"/>
                  </w:sdtPr>
                  <w:sdtEndPr/>
                  <w:sdtContent>
                    <w:r w:rsidR="00624BAA" w:rsidRPr="00E1632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624BAA" w:rsidRPr="00624BAA" w:rsidTr="00C94B6A">
            <w:trPr>
              <w:cantSplit w:val="0"/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24BAA" w:rsidRPr="00624BAA" w:rsidRDefault="00624BAA" w:rsidP="00624BAA">
                <w:r w:rsidRPr="00624BAA">
                  <w:t>Email:</w:t>
                </w:r>
              </w:p>
            </w:tc>
            <w:tc>
              <w:tcPr>
                <w:tcW w:w="9364" w:type="dxa"/>
                <w:gridSpan w:val="3"/>
                <w:tcBorders>
                  <w:left w:val="nil"/>
                </w:tcBorders>
                <w:shd w:val="clear" w:color="auto" w:fill="7BDED7" w:themeFill="accent3" w:themeFillTint="99"/>
                <w:vAlign w:val="center"/>
              </w:tcPr>
              <w:p w:rsidR="00624BAA" w:rsidRPr="00624BAA" w:rsidRDefault="003237B3" w:rsidP="00624BA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rPr>
                      <w:rFonts w:eastAsia="Arial"/>
                    </w:rPr>
                    <w:id w:val="-312033378"/>
                    <w:placeholder>
                      <w:docPart w:val="091762CE716B4F00B48A471963CFE14E"/>
                    </w:placeholder>
                    <w:showingPlcHdr/>
                    <w:text w:multiLine="1"/>
                  </w:sdtPr>
                  <w:sdtEndPr/>
                  <w:sdtContent>
                    <w:r w:rsidR="00624BAA" w:rsidRPr="00E1632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624BAA" w:rsidRPr="00624BAA" w:rsidTr="00C94B6A">
            <w:trPr>
              <w:cantSplit w:val="0"/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24BAA" w:rsidRPr="00624BAA" w:rsidRDefault="00624BAA" w:rsidP="00624BAA">
                <w:r w:rsidRPr="00624BAA">
                  <w:t>Representative name and relationship:</w:t>
                </w:r>
              </w:p>
            </w:tc>
            <w:tc>
              <w:tcPr>
                <w:tcW w:w="6606" w:type="dxa"/>
                <w:gridSpan w:val="2"/>
                <w:tcBorders>
                  <w:left w:val="nil"/>
                </w:tcBorders>
                <w:shd w:val="clear" w:color="auto" w:fill="7BDED7" w:themeFill="accent3" w:themeFillTint="99"/>
                <w:vAlign w:val="center"/>
              </w:tcPr>
              <w:p w:rsidR="00624BAA" w:rsidRPr="00624BAA" w:rsidRDefault="003237B3" w:rsidP="00624BA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rPr>
                      <w:rFonts w:eastAsia="Arial"/>
                    </w:rPr>
                    <w:id w:val="-1159075397"/>
                    <w:placeholder>
                      <w:docPart w:val="DC0F3276B1F2453CA6A2572915DAA38A"/>
                    </w:placeholder>
                    <w:showingPlcHdr/>
                    <w:text w:multiLine="1"/>
                  </w:sdtPr>
                  <w:sdtEndPr/>
                  <w:sdtContent>
                    <w:r w:rsidR="00624BAA" w:rsidRPr="00E1632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507935" w:rsidRDefault="00507935" w:rsidP="006E4925">
          <w:pPr>
            <w:pStyle w:val="CoverDetails"/>
          </w:pPr>
        </w:p>
        <w:p w:rsidR="00331960" w:rsidRDefault="004C1F19" w:rsidP="004C1F19">
          <w:pPr>
            <w:pStyle w:val="TOCHeading"/>
          </w:pPr>
          <w:r>
            <w:lastRenderedPageBreak/>
            <w:t>Contents</w:t>
          </w:r>
        </w:p>
        <w:sdt>
          <w:sdtPr>
            <w:rPr>
              <w:rFonts w:eastAsiaTheme="minorHAnsi" w:cstheme="minorBidi"/>
              <w:b w:val="0"/>
              <w:color w:val="auto"/>
            </w:rPr>
            <w:id w:val="2129894205"/>
            <w:lock w:val="sdtLocked"/>
            <w:placeholder>
              <w:docPart w:val="AC121000B67740EBB364C437FD1A4450"/>
            </w:placeholder>
          </w:sdtPr>
          <w:sdtEndPr/>
          <w:sdtContent>
            <w:p w:rsidR="00A8612F" w:rsidRDefault="00922602">
              <w:pPr>
                <w:pStyle w:val="TOC1"/>
                <w:rPr>
                  <w:rFonts w:asciiTheme="minorHAnsi" w:eastAsiaTheme="minorEastAsia" w:hAnsiTheme="minorHAnsi" w:cstheme="minorBidi"/>
                  <w:b w:val="0"/>
                  <w:noProof/>
                  <w:color w:val="auto"/>
                  <w:sz w:val="22"/>
                  <w:szCs w:val="22"/>
                  <w:lang w:eastAsia="en-AU"/>
                </w:rPr>
              </w:pPr>
              <w:r>
                <w:fldChar w:fldCharType="begin"/>
              </w:r>
              <w:r>
                <w:instrText xml:space="preserve"> TOC \o "2-2" \h \z \t "Heading 1,1" </w:instrText>
              </w:r>
              <w:r>
                <w:fldChar w:fldCharType="separate"/>
              </w:r>
              <w:hyperlink w:anchor="_Toc463360594" w:history="1">
                <w:r w:rsidR="00A8612F" w:rsidRPr="00A52C6F">
                  <w:rPr>
                    <w:rStyle w:val="Hyperlink"/>
                    <w:noProof/>
                  </w:rPr>
                  <w:t>About this booklet</w:t>
                </w:r>
                <w:r w:rsidR="00A8612F">
                  <w:rPr>
                    <w:noProof/>
                    <w:webHidden/>
                  </w:rPr>
                  <w:tab/>
                </w:r>
                <w:r w:rsidR="00A8612F">
                  <w:rPr>
                    <w:noProof/>
                    <w:webHidden/>
                  </w:rPr>
                  <w:fldChar w:fldCharType="begin"/>
                </w:r>
                <w:r w:rsidR="00A8612F">
                  <w:rPr>
                    <w:noProof/>
                    <w:webHidden/>
                  </w:rPr>
                  <w:instrText xml:space="preserve"> PAGEREF _Toc463360594 \h </w:instrText>
                </w:r>
                <w:r w:rsidR="00A8612F">
                  <w:rPr>
                    <w:noProof/>
                    <w:webHidden/>
                  </w:rPr>
                </w:r>
                <w:r w:rsidR="00A8612F">
                  <w:rPr>
                    <w:noProof/>
                    <w:webHidden/>
                  </w:rPr>
                  <w:fldChar w:fldCharType="separate"/>
                </w:r>
                <w:r w:rsidR="0009514D">
                  <w:rPr>
                    <w:noProof/>
                    <w:webHidden/>
                  </w:rPr>
                  <w:t>3</w:t>
                </w:r>
                <w:r w:rsidR="00A8612F">
                  <w:rPr>
                    <w:noProof/>
                    <w:webHidden/>
                  </w:rPr>
                  <w:fldChar w:fldCharType="end"/>
                </w:r>
              </w:hyperlink>
            </w:p>
            <w:p w:rsidR="00A8612F" w:rsidRDefault="003237B3">
              <w:pPr>
                <w:pStyle w:val="TOC1"/>
                <w:rPr>
                  <w:rFonts w:asciiTheme="minorHAnsi" w:eastAsiaTheme="minorEastAsia" w:hAnsiTheme="minorHAnsi" w:cstheme="minorBidi"/>
                  <w:b w:val="0"/>
                  <w:noProof/>
                  <w:color w:val="auto"/>
                  <w:sz w:val="22"/>
                  <w:szCs w:val="22"/>
                  <w:lang w:eastAsia="en-AU"/>
                </w:rPr>
              </w:pPr>
              <w:hyperlink w:anchor="_Toc463360595" w:history="1">
                <w:r w:rsidR="00A8612F" w:rsidRPr="00A52C6F">
                  <w:rPr>
                    <w:rStyle w:val="Hyperlink"/>
                    <w:noProof/>
                  </w:rPr>
                  <w:t>My Self</w:t>
                </w:r>
                <w:r w:rsidR="00A8612F">
                  <w:rPr>
                    <w:noProof/>
                    <w:webHidden/>
                  </w:rPr>
                  <w:tab/>
                </w:r>
                <w:r w:rsidR="00A8612F">
                  <w:rPr>
                    <w:noProof/>
                    <w:webHidden/>
                  </w:rPr>
                  <w:fldChar w:fldCharType="begin"/>
                </w:r>
                <w:r w:rsidR="00A8612F">
                  <w:rPr>
                    <w:noProof/>
                    <w:webHidden/>
                  </w:rPr>
                  <w:instrText xml:space="preserve"> PAGEREF _Toc463360595 \h </w:instrText>
                </w:r>
                <w:r w:rsidR="00A8612F">
                  <w:rPr>
                    <w:noProof/>
                    <w:webHidden/>
                  </w:rPr>
                </w:r>
                <w:r w:rsidR="00A8612F">
                  <w:rPr>
                    <w:noProof/>
                    <w:webHidden/>
                  </w:rPr>
                  <w:fldChar w:fldCharType="separate"/>
                </w:r>
                <w:r w:rsidR="0009514D">
                  <w:rPr>
                    <w:noProof/>
                    <w:webHidden/>
                  </w:rPr>
                  <w:t>4</w:t>
                </w:r>
                <w:r w:rsidR="00A8612F">
                  <w:rPr>
                    <w:noProof/>
                    <w:webHidden/>
                  </w:rPr>
                  <w:fldChar w:fldCharType="end"/>
                </w:r>
              </w:hyperlink>
            </w:p>
            <w:p w:rsidR="00A8612F" w:rsidRDefault="003237B3">
              <w:pPr>
                <w:pStyle w:val="TOC2"/>
                <w:tabs>
                  <w:tab w:val="right" w:leader="dot" w:pos="15388"/>
                </w:tabs>
                <w:rPr>
                  <w:rFonts w:asciiTheme="minorHAnsi" w:eastAsiaTheme="minorEastAsia" w:hAnsiTheme="minorHAnsi" w:cstheme="minorBidi"/>
                  <w:b w:val="0"/>
                  <w:noProof/>
                  <w:color w:val="auto"/>
                  <w:sz w:val="22"/>
                  <w:szCs w:val="22"/>
                  <w:lang w:eastAsia="en-AU"/>
                </w:rPr>
              </w:pPr>
              <w:hyperlink w:anchor="_Toc463360596" w:history="1">
                <w:r w:rsidR="00A8612F" w:rsidRPr="00A52C6F">
                  <w:rPr>
                    <w:rStyle w:val="Hyperlink"/>
                    <w:noProof/>
                  </w:rPr>
                  <w:t>My one page profile</w:t>
                </w:r>
                <w:r w:rsidR="00A8612F">
                  <w:rPr>
                    <w:noProof/>
                    <w:webHidden/>
                  </w:rPr>
                  <w:tab/>
                </w:r>
                <w:r w:rsidR="00A8612F">
                  <w:rPr>
                    <w:noProof/>
                    <w:webHidden/>
                  </w:rPr>
                  <w:fldChar w:fldCharType="begin"/>
                </w:r>
                <w:r w:rsidR="00A8612F">
                  <w:rPr>
                    <w:noProof/>
                    <w:webHidden/>
                  </w:rPr>
                  <w:instrText xml:space="preserve"> PAGEREF _Toc463360596 \h </w:instrText>
                </w:r>
                <w:r w:rsidR="00A8612F">
                  <w:rPr>
                    <w:noProof/>
                    <w:webHidden/>
                  </w:rPr>
                </w:r>
                <w:r w:rsidR="00A8612F">
                  <w:rPr>
                    <w:noProof/>
                    <w:webHidden/>
                  </w:rPr>
                  <w:fldChar w:fldCharType="separate"/>
                </w:r>
                <w:r w:rsidR="0009514D">
                  <w:rPr>
                    <w:noProof/>
                    <w:webHidden/>
                  </w:rPr>
                  <w:t>4</w:t>
                </w:r>
                <w:r w:rsidR="00A8612F">
                  <w:rPr>
                    <w:noProof/>
                    <w:webHidden/>
                  </w:rPr>
                  <w:fldChar w:fldCharType="end"/>
                </w:r>
              </w:hyperlink>
            </w:p>
            <w:p w:rsidR="00A8612F" w:rsidRDefault="003237B3">
              <w:pPr>
                <w:pStyle w:val="TOC2"/>
                <w:tabs>
                  <w:tab w:val="right" w:leader="dot" w:pos="15388"/>
                </w:tabs>
                <w:rPr>
                  <w:rFonts w:asciiTheme="minorHAnsi" w:eastAsiaTheme="minorEastAsia" w:hAnsiTheme="minorHAnsi" w:cstheme="minorBidi"/>
                  <w:b w:val="0"/>
                  <w:noProof/>
                  <w:color w:val="auto"/>
                  <w:sz w:val="22"/>
                  <w:szCs w:val="22"/>
                  <w:lang w:eastAsia="en-AU"/>
                </w:rPr>
              </w:pPr>
              <w:hyperlink w:anchor="_Toc463360597" w:history="1">
                <w:r w:rsidR="00A8612F" w:rsidRPr="00A52C6F">
                  <w:rPr>
                    <w:rStyle w:val="Hyperlink"/>
                    <w:noProof/>
                  </w:rPr>
                  <w:t>Important people in my life</w:t>
                </w:r>
                <w:r w:rsidR="00A8612F">
                  <w:rPr>
                    <w:noProof/>
                    <w:webHidden/>
                  </w:rPr>
                  <w:tab/>
                </w:r>
                <w:r w:rsidR="00A8612F">
                  <w:rPr>
                    <w:noProof/>
                    <w:webHidden/>
                  </w:rPr>
                  <w:fldChar w:fldCharType="begin"/>
                </w:r>
                <w:r w:rsidR="00A8612F">
                  <w:rPr>
                    <w:noProof/>
                    <w:webHidden/>
                  </w:rPr>
                  <w:instrText xml:space="preserve"> PAGEREF _Toc463360597 \h </w:instrText>
                </w:r>
                <w:r w:rsidR="00A8612F">
                  <w:rPr>
                    <w:noProof/>
                    <w:webHidden/>
                  </w:rPr>
                </w:r>
                <w:r w:rsidR="00A8612F">
                  <w:rPr>
                    <w:noProof/>
                    <w:webHidden/>
                  </w:rPr>
                  <w:fldChar w:fldCharType="separate"/>
                </w:r>
                <w:r w:rsidR="0009514D">
                  <w:rPr>
                    <w:noProof/>
                    <w:webHidden/>
                  </w:rPr>
                  <w:t>5</w:t>
                </w:r>
                <w:r w:rsidR="00A8612F">
                  <w:rPr>
                    <w:noProof/>
                    <w:webHidden/>
                  </w:rPr>
                  <w:fldChar w:fldCharType="end"/>
                </w:r>
              </w:hyperlink>
            </w:p>
            <w:p w:rsidR="00A8612F" w:rsidRDefault="003237B3">
              <w:pPr>
                <w:pStyle w:val="TOC2"/>
                <w:tabs>
                  <w:tab w:val="right" w:leader="dot" w:pos="15388"/>
                </w:tabs>
                <w:rPr>
                  <w:rFonts w:asciiTheme="minorHAnsi" w:eastAsiaTheme="minorEastAsia" w:hAnsiTheme="minorHAnsi" w:cstheme="minorBidi"/>
                  <w:b w:val="0"/>
                  <w:noProof/>
                  <w:color w:val="auto"/>
                  <w:sz w:val="22"/>
                  <w:szCs w:val="22"/>
                  <w:lang w:eastAsia="en-AU"/>
                </w:rPr>
              </w:pPr>
              <w:hyperlink w:anchor="_Toc463360598" w:history="1">
                <w:r w:rsidR="00A8612F" w:rsidRPr="00A52C6F">
                  <w:rPr>
                    <w:rStyle w:val="Hyperlink"/>
                    <w:noProof/>
                  </w:rPr>
                  <w:t>My support network</w:t>
                </w:r>
                <w:r w:rsidR="00A8612F">
                  <w:rPr>
                    <w:noProof/>
                    <w:webHidden/>
                  </w:rPr>
                  <w:tab/>
                </w:r>
                <w:r w:rsidR="00A8612F">
                  <w:rPr>
                    <w:noProof/>
                    <w:webHidden/>
                  </w:rPr>
                  <w:fldChar w:fldCharType="begin"/>
                </w:r>
                <w:r w:rsidR="00A8612F">
                  <w:rPr>
                    <w:noProof/>
                    <w:webHidden/>
                  </w:rPr>
                  <w:instrText xml:space="preserve"> PAGEREF _Toc463360598 \h </w:instrText>
                </w:r>
                <w:r w:rsidR="00A8612F">
                  <w:rPr>
                    <w:noProof/>
                    <w:webHidden/>
                  </w:rPr>
                </w:r>
                <w:r w:rsidR="00A8612F">
                  <w:rPr>
                    <w:noProof/>
                    <w:webHidden/>
                  </w:rPr>
                  <w:fldChar w:fldCharType="separate"/>
                </w:r>
                <w:r w:rsidR="0009514D">
                  <w:rPr>
                    <w:noProof/>
                    <w:webHidden/>
                  </w:rPr>
                  <w:t>5</w:t>
                </w:r>
                <w:r w:rsidR="00A8612F">
                  <w:rPr>
                    <w:noProof/>
                    <w:webHidden/>
                  </w:rPr>
                  <w:fldChar w:fldCharType="end"/>
                </w:r>
              </w:hyperlink>
            </w:p>
            <w:p w:rsidR="00A8612F" w:rsidRDefault="003237B3">
              <w:pPr>
                <w:pStyle w:val="TOC2"/>
                <w:tabs>
                  <w:tab w:val="right" w:leader="dot" w:pos="15388"/>
                </w:tabs>
                <w:rPr>
                  <w:rFonts w:asciiTheme="minorHAnsi" w:eastAsiaTheme="minorEastAsia" w:hAnsiTheme="minorHAnsi" w:cstheme="minorBidi"/>
                  <w:b w:val="0"/>
                  <w:noProof/>
                  <w:color w:val="auto"/>
                  <w:sz w:val="22"/>
                  <w:szCs w:val="22"/>
                  <w:lang w:eastAsia="en-AU"/>
                </w:rPr>
              </w:pPr>
              <w:hyperlink w:anchor="_Toc463360599" w:history="1">
                <w:r w:rsidR="00A8612F" w:rsidRPr="00A52C6F">
                  <w:rPr>
                    <w:rStyle w:val="Hyperlink"/>
                    <w:noProof/>
                  </w:rPr>
                  <w:t>My health</w:t>
                </w:r>
                <w:r w:rsidR="00A8612F">
                  <w:rPr>
                    <w:noProof/>
                    <w:webHidden/>
                  </w:rPr>
                  <w:tab/>
                </w:r>
                <w:r w:rsidR="00A8612F">
                  <w:rPr>
                    <w:noProof/>
                    <w:webHidden/>
                  </w:rPr>
                  <w:fldChar w:fldCharType="begin"/>
                </w:r>
                <w:r w:rsidR="00A8612F">
                  <w:rPr>
                    <w:noProof/>
                    <w:webHidden/>
                  </w:rPr>
                  <w:instrText xml:space="preserve"> PAGEREF _Toc463360599 \h </w:instrText>
                </w:r>
                <w:r w:rsidR="00A8612F">
                  <w:rPr>
                    <w:noProof/>
                    <w:webHidden/>
                  </w:rPr>
                </w:r>
                <w:r w:rsidR="00A8612F">
                  <w:rPr>
                    <w:noProof/>
                    <w:webHidden/>
                  </w:rPr>
                  <w:fldChar w:fldCharType="separate"/>
                </w:r>
                <w:r w:rsidR="0009514D">
                  <w:rPr>
                    <w:noProof/>
                    <w:webHidden/>
                  </w:rPr>
                  <w:t>5</w:t>
                </w:r>
                <w:r w:rsidR="00A8612F">
                  <w:rPr>
                    <w:noProof/>
                    <w:webHidden/>
                  </w:rPr>
                  <w:fldChar w:fldCharType="end"/>
                </w:r>
              </w:hyperlink>
            </w:p>
            <w:p w:rsidR="00A8612F" w:rsidRDefault="003237B3">
              <w:pPr>
                <w:pStyle w:val="TOC1"/>
                <w:rPr>
                  <w:rFonts w:asciiTheme="minorHAnsi" w:eastAsiaTheme="minorEastAsia" w:hAnsiTheme="minorHAnsi" w:cstheme="minorBidi"/>
                  <w:b w:val="0"/>
                  <w:noProof/>
                  <w:color w:val="auto"/>
                  <w:sz w:val="22"/>
                  <w:szCs w:val="22"/>
                  <w:lang w:eastAsia="en-AU"/>
                </w:rPr>
              </w:pPr>
              <w:hyperlink w:anchor="_Toc463360600" w:history="1">
                <w:r w:rsidR="00A8612F" w:rsidRPr="00A52C6F">
                  <w:rPr>
                    <w:rStyle w:val="Hyperlink"/>
                    <w:rFonts w:eastAsia="Arial,Times New Roman"/>
                    <w:noProof/>
                    <w:lang w:eastAsia="en-AU"/>
                  </w:rPr>
                  <w:t>My Rights</w:t>
                </w:r>
                <w:r w:rsidR="00A8612F">
                  <w:rPr>
                    <w:noProof/>
                    <w:webHidden/>
                  </w:rPr>
                  <w:tab/>
                </w:r>
                <w:r w:rsidR="00A8612F">
                  <w:rPr>
                    <w:noProof/>
                    <w:webHidden/>
                  </w:rPr>
                  <w:fldChar w:fldCharType="begin"/>
                </w:r>
                <w:r w:rsidR="00A8612F">
                  <w:rPr>
                    <w:noProof/>
                    <w:webHidden/>
                  </w:rPr>
                  <w:instrText xml:space="preserve"> PAGEREF _Toc463360600 \h </w:instrText>
                </w:r>
                <w:r w:rsidR="00A8612F">
                  <w:rPr>
                    <w:noProof/>
                    <w:webHidden/>
                  </w:rPr>
                </w:r>
                <w:r w:rsidR="00A8612F">
                  <w:rPr>
                    <w:noProof/>
                    <w:webHidden/>
                  </w:rPr>
                  <w:fldChar w:fldCharType="separate"/>
                </w:r>
                <w:r w:rsidR="0009514D">
                  <w:rPr>
                    <w:noProof/>
                    <w:webHidden/>
                  </w:rPr>
                  <w:t>5</w:t>
                </w:r>
                <w:r w:rsidR="00A8612F">
                  <w:rPr>
                    <w:noProof/>
                    <w:webHidden/>
                  </w:rPr>
                  <w:fldChar w:fldCharType="end"/>
                </w:r>
              </w:hyperlink>
            </w:p>
            <w:p w:rsidR="00A8612F" w:rsidRDefault="003237B3">
              <w:pPr>
                <w:pStyle w:val="TOC1"/>
                <w:rPr>
                  <w:rFonts w:asciiTheme="minorHAnsi" w:eastAsiaTheme="minorEastAsia" w:hAnsiTheme="minorHAnsi" w:cstheme="minorBidi"/>
                  <w:b w:val="0"/>
                  <w:noProof/>
                  <w:color w:val="auto"/>
                  <w:sz w:val="22"/>
                  <w:szCs w:val="22"/>
                  <w:lang w:eastAsia="en-AU"/>
                </w:rPr>
              </w:pPr>
              <w:hyperlink w:anchor="_Toc463360601" w:history="1">
                <w:r w:rsidR="00A8612F" w:rsidRPr="00A52C6F">
                  <w:rPr>
                    <w:rStyle w:val="Hyperlink"/>
                    <w:noProof/>
                  </w:rPr>
                  <w:t>My World</w:t>
                </w:r>
                <w:r w:rsidR="00A8612F">
                  <w:rPr>
                    <w:noProof/>
                    <w:webHidden/>
                  </w:rPr>
                  <w:tab/>
                </w:r>
                <w:r w:rsidR="00A8612F">
                  <w:rPr>
                    <w:noProof/>
                    <w:webHidden/>
                  </w:rPr>
                  <w:fldChar w:fldCharType="begin"/>
                </w:r>
                <w:r w:rsidR="00A8612F">
                  <w:rPr>
                    <w:noProof/>
                    <w:webHidden/>
                  </w:rPr>
                  <w:instrText xml:space="preserve"> PAGEREF _Toc463360601 \h </w:instrText>
                </w:r>
                <w:r w:rsidR="00A8612F">
                  <w:rPr>
                    <w:noProof/>
                    <w:webHidden/>
                  </w:rPr>
                </w:r>
                <w:r w:rsidR="00A8612F">
                  <w:rPr>
                    <w:noProof/>
                    <w:webHidden/>
                  </w:rPr>
                  <w:fldChar w:fldCharType="separate"/>
                </w:r>
                <w:r w:rsidR="0009514D">
                  <w:rPr>
                    <w:noProof/>
                    <w:webHidden/>
                  </w:rPr>
                  <w:t>5</w:t>
                </w:r>
                <w:r w:rsidR="00A8612F">
                  <w:rPr>
                    <w:noProof/>
                    <w:webHidden/>
                  </w:rPr>
                  <w:fldChar w:fldCharType="end"/>
                </w:r>
              </w:hyperlink>
            </w:p>
            <w:p w:rsidR="00A8612F" w:rsidRDefault="003237B3">
              <w:pPr>
                <w:pStyle w:val="TOC2"/>
                <w:tabs>
                  <w:tab w:val="right" w:leader="dot" w:pos="15388"/>
                </w:tabs>
                <w:rPr>
                  <w:rFonts w:asciiTheme="minorHAnsi" w:eastAsiaTheme="minorEastAsia" w:hAnsiTheme="minorHAnsi" w:cstheme="minorBidi"/>
                  <w:b w:val="0"/>
                  <w:noProof/>
                  <w:color w:val="auto"/>
                  <w:sz w:val="22"/>
                  <w:szCs w:val="22"/>
                  <w:lang w:eastAsia="en-AU"/>
                </w:rPr>
              </w:pPr>
              <w:hyperlink w:anchor="_Toc463360602" w:history="1">
                <w:r w:rsidR="00A8612F" w:rsidRPr="00A52C6F">
                  <w:rPr>
                    <w:rStyle w:val="Hyperlink"/>
                    <w:noProof/>
                  </w:rPr>
                  <w:t>Where and whom I live with</w:t>
                </w:r>
                <w:r w:rsidR="00A8612F">
                  <w:rPr>
                    <w:noProof/>
                    <w:webHidden/>
                  </w:rPr>
                  <w:tab/>
                </w:r>
                <w:r w:rsidR="00A8612F">
                  <w:rPr>
                    <w:noProof/>
                    <w:webHidden/>
                  </w:rPr>
                  <w:fldChar w:fldCharType="begin"/>
                </w:r>
                <w:r w:rsidR="00A8612F">
                  <w:rPr>
                    <w:noProof/>
                    <w:webHidden/>
                  </w:rPr>
                  <w:instrText xml:space="preserve"> PAGEREF _Toc463360602 \h </w:instrText>
                </w:r>
                <w:r w:rsidR="00A8612F">
                  <w:rPr>
                    <w:noProof/>
                    <w:webHidden/>
                  </w:rPr>
                </w:r>
                <w:r w:rsidR="00A8612F">
                  <w:rPr>
                    <w:noProof/>
                    <w:webHidden/>
                  </w:rPr>
                  <w:fldChar w:fldCharType="separate"/>
                </w:r>
                <w:r w:rsidR="0009514D">
                  <w:rPr>
                    <w:noProof/>
                    <w:webHidden/>
                  </w:rPr>
                  <w:t>5</w:t>
                </w:r>
                <w:r w:rsidR="00A8612F">
                  <w:rPr>
                    <w:noProof/>
                    <w:webHidden/>
                  </w:rPr>
                  <w:fldChar w:fldCharType="end"/>
                </w:r>
              </w:hyperlink>
            </w:p>
            <w:p w:rsidR="00A8612F" w:rsidRDefault="003237B3">
              <w:pPr>
                <w:pStyle w:val="TOC2"/>
                <w:tabs>
                  <w:tab w:val="right" w:leader="dot" w:pos="15388"/>
                </w:tabs>
                <w:rPr>
                  <w:rFonts w:asciiTheme="minorHAnsi" w:eastAsiaTheme="minorEastAsia" w:hAnsiTheme="minorHAnsi" w:cstheme="minorBidi"/>
                  <w:b w:val="0"/>
                  <w:noProof/>
                  <w:color w:val="auto"/>
                  <w:sz w:val="22"/>
                  <w:szCs w:val="22"/>
                  <w:lang w:eastAsia="en-AU"/>
                </w:rPr>
              </w:pPr>
              <w:hyperlink w:anchor="_Toc463360603" w:history="1">
                <w:r w:rsidR="00A8612F" w:rsidRPr="00A52C6F">
                  <w:rPr>
                    <w:rStyle w:val="Hyperlink"/>
                    <w:noProof/>
                  </w:rPr>
                  <w:t>Everyday living</w:t>
                </w:r>
                <w:r w:rsidR="00A8612F">
                  <w:rPr>
                    <w:noProof/>
                    <w:webHidden/>
                  </w:rPr>
                  <w:tab/>
                </w:r>
                <w:r w:rsidR="00A8612F">
                  <w:rPr>
                    <w:noProof/>
                    <w:webHidden/>
                  </w:rPr>
                  <w:fldChar w:fldCharType="begin"/>
                </w:r>
                <w:r w:rsidR="00A8612F">
                  <w:rPr>
                    <w:noProof/>
                    <w:webHidden/>
                  </w:rPr>
                  <w:instrText xml:space="preserve"> PAGEREF _Toc463360603 \h </w:instrText>
                </w:r>
                <w:r w:rsidR="00A8612F">
                  <w:rPr>
                    <w:noProof/>
                    <w:webHidden/>
                  </w:rPr>
                </w:r>
                <w:r w:rsidR="00A8612F">
                  <w:rPr>
                    <w:noProof/>
                    <w:webHidden/>
                  </w:rPr>
                  <w:fldChar w:fldCharType="separate"/>
                </w:r>
                <w:r w:rsidR="0009514D">
                  <w:rPr>
                    <w:noProof/>
                    <w:webHidden/>
                  </w:rPr>
                  <w:t>5</w:t>
                </w:r>
                <w:r w:rsidR="00A8612F">
                  <w:rPr>
                    <w:noProof/>
                    <w:webHidden/>
                  </w:rPr>
                  <w:fldChar w:fldCharType="end"/>
                </w:r>
              </w:hyperlink>
            </w:p>
            <w:p w:rsidR="00A8612F" w:rsidRDefault="003237B3">
              <w:pPr>
                <w:pStyle w:val="TOC2"/>
                <w:tabs>
                  <w:tab w:val="right" w:leader="dot" w:pos="15388"/>
                </w:tabs>
                <w:rPr>
                  <w:rFonts w:asciiTheme="minorHAnsi" w:eastAsiaTheme="minorEastAsia" w:hAnsiTheme="minorHAnsi" w:cstheme="minorBidi"/>
                  <w:b w:val="0"/>
                  <w:noProof/>
                  <w:color w:val="auto"/>
                  <w:sz w:val="22"/>
                  <w:szCs w:val="22"/>
                  <w:lang w:eastAsia="en-AU"/>
                </w:rPr>
              </w:pPr>
              <w:hyperlink w:anchor="_Toc463360604" w:history="1">
                <w:r w:rsidR="00A8612F" w:rsidRPr="00A52C6F">
                  <w:rPr>
                    <w:rStyle w:val="Hyperlink"/>
                    <w:noProof/>
                  </w:rPr>
                  <w:t>My daily routine at the moment</w:t>
                </w:r>
                <w:r w:rsidR="00A8612F">
                  <w:rPr>
                    <w:noProof/>
                    <w:webHidden/>
                  </w:rPr>
                  <w:tab/>
                </w:r>
                <w:r w:rsidR="00A8612F">
                  <w:rPr>
                    <w:noProof/>
                    <w:webHidden/>
                  </w:rPr>
                  <w:fldChar w:fldCharType="begin"/>
                </w:r>
                <w:r w:rsidR="00A8612F">
                  <w:rPr>
                    <w:noProof/>
                    <w:webHidden/>
                  </w:rPr>
                  <w:instrText xml:space="preserve"> PAGEREF _Toc463360604 \h </w:instrText>
                </w:r>
                <w:r w:rsidR="00A8612F">
                  <w:rPr>
                    <w:noProof/>
                    <w:webHidden/>
                  </w:rPr>
                </w:r>
                <w:r w:rsidR="00A8612F">
                  <w:rPr>
                    <w:noProof/>
                    <w:webHidden/>
                  </w:rPr>
                  <w:fldChar w:fldCharType="separate"/>
                </w:r>
                <w:r w:rsidR="0009514D">
                  <w:rPr>
                    <w:noProof/>
                    <w:webHidden/>
                  </w:rPr>
                  <w:t>5</w:t>
                </w:r>
                <w:r w:rsidR="00A8612F">
                  <w:rPr>
                    <w:noProof/>
                    <w:webHidden/>
                  </w:rPr>
                  <w:fldChar w:fldCharType="end"/>
                </w:r>
              </w:hyperlink>
            </w:p>
            <w:p w:rsidR="00A8612F" w:rsidRDefault="003237B3">
              <w:pPr>
                <w:pStyle w:val="TOC2"/>
                <w:tabs>
                  <w:tab w:val="right" w:leader="dot" w:pos="15388"/>
                </w:tabs>
                <w:rPr>
                  <w:rFonts w:asciiTheme="minorHAnsi" w:eastAsiaTheme="minorEastAsia" w:hAnsiTheme="minorHAnsi" w:cstheme="minorBidi"/>
                  <w:b w:val="0"/>
                  <w:noProof/>
                  <w:color w:val="auto"/>
                  <w:sz w:val="22"/>
                  <w:szCs w:val="22"/>
                  <w:lang w:eastAsia="en-AU"/>
                </w:rPr>
              </w:pPr>
              <w:hyperlink w:anchor="_Toc463360605" w:history="1">
                <w:r w:rsidR="00A8612F" w:rsidRPr="00A52C6F">
                  <w:rPr>
                    <w:rStyle w:val="Hyperlink"/>
                    <w:noProof/>
                  </w:rPr>
                  <w:t>My equipment</w:t>
                </w:r>
                <w:r w:rsidR="00A8612F">
                  <w:rPr>
                    <w:noProof/>
                    <w:webHidden/>
                  </w:rPr>
                  <w:tab/>
                </w:r>
                <w:r w:rsidR="00A8612F">
                  <w:rPr>
                    <w:noProof/>
                    <w:webHidden/>
                  </w:rPr>
                  <w:fldChar w:fldCharType="begin"/>
                </w:r>
                <w:r w:rsidR="00A8612F">
                  <w:rPr>
                    <w:noProof/>
                    <w:webHidden/>
                  </w:rPr>
                  <w:instrText xml:space="preserve"> PAGEREF _Toc463360605 \h </w:instrText>
                </w:r>
                <w:r w:rsidR="00A8612F">
                  <w:rPr>
                    <w:noProof/>
                    <w:webHidden/>
                  </w:rPr>
                </w:r>
                <w:r w:rsidR="00A8612F">
                  <w:rPr>
                    <w:noProof/>
                    <w:webHidden/>
                  </w:rPr>
                  <w:fldChar w:fldCharType="separate"/>
                </w:r>
                <w:r w:rsidR="0009514D">
                  <w:rPr>
                    <w:noProof/>
                    <w:webHidden/>
                  </w:rPr>
                  <w:t>5</w:t>
                </w:r>
                <w:r w:rsidR="00A8612F">
                  <w:rPr>
                    <w:noProof/>
                    <w:webHidden/>
                  </w:rPr>
                  <w:fldChar w:fldCharType="end"/>
                </w:r>
              </w:hyperlink>
            </w:p>
            <w:p w:rsidR="00A8612F" w:rsidRDefault="003237B3">
              <w:pPr>
                <w:pStyle w:val="TOC2"/>
                <w:tabs>
                  <w:tab w:val="right" w:leader="dot" w:pos="15388"/>
                </w:tabs>
                <w:rPr>
                  <w:rFonts w:asciiTheme="minorHAnsi" w:eastAsiaTheme="minorEastAsia" w:hAnsiTheme="minorHAnsi" w:cstheme="minorBidi"/>
                  <w:b w:val="0"/>
                  <w:noProof/>
                  <w:color w:val="auto"/>
                  <w:sz w:val="22"/>
                  <w:szCs w:val="22"/>
                  <w:lang w:eastAsia="en-AU"/>
                </w:rPr>
              </w:pPr>
              <w:hyperlink w:anchor="_Toc463360606" w:history="1">
                <w:r w:rsidR="00A8612F" w:rsidRPr="00A52C6F">
                  <w:rPr>
                    <w:rStyle w:val="Hyperlink"/>
                    <w:noProof/>
                  </w:rPr>
                  <w:t>My Supports</w:t>
                </w:r>
                <w:r w:rsidR="00A8612F">
                  <w:rPr>
                    <w:noProof/>
                    <w:webHidden/>
                  </w:rPr>
                  <w:tab/>
                </w:r>
                <w:r w:rsidR="00A8612F">
                  <w:rPr>
                    <w:noProof/>
                    <w:webHidden/>
                  </w:rPr>
                  <w:fldChar w:fldCharType="begin"/>
                </w:r>
                <w:r w:rsidR="00A8612F">
                  <w:rPr>
                    <w:noProof/>
                    <w:webHidden/>
                  </w:rPr>
                  <w:instrText xml:space="preserve"> PAGEREF _Toc463360606 \h </w:instrText>
                </w:r>
                <w:r w:rsidR="00A8612F">
                  <w:rPr>
                    <w:noProof/>
                    <w:webHidden/>
                  </w:rPr>
                </w:r>
                <w:r w:rsidR="00A8612F">
                  <w:rPr>
                    <w:noProof/>
                    <w:webHidden/>
                  </w:rPr>
                  <w:fldChar w:fldCharType="separate"/>
                </w:r>
                <w:r w:rsidR="0009514D">
                  <w:rPr>
                    <w:noProof/>
                    <w:webHidden/>
                  </w:rPr>
                  <w:t>5</w:t>
                </w:r>
                <w:r w:rsidR="00A8612F">
                  <w:rPr>
                    <w:noProof/>
                    <w:webHidden/>
                  </w:rPr>
                  <w:fldChar w:fldCharType="end"/>
                </w:r>
              </w:hyperlink>
            </w:p>
            <w:p w:rsidR="00A8612F" w:rsidRDefault="003237B3">
              <w:pPr>
                <w:pStyle w:val="TOC2"/>
                <w:tabs>
                  <w:tab w:val="right" w:leader="dot" w:pos="15388"/>
                </w:tabs>
                <w:rPr>
                  <w:rFonts w:asciiTheme="minorHAnsi" w:eastAsiaTheme="minorEastAsia" w:hAnsiTheme="minorHAnsi" w:cstheme="minorBidi"/>
                  <w:b w:val="0"/>
                  <w:noProof/>
                  <w:color w:val="auto"/>
                  <w:sz w:val="22"/>
                  <w:szCs w:val="22"/>
                  <w:lang w:eastAsia="en-AU"/>
                </w:rPr>
              </w:pPr>
              <w:hyperlink w:anchor="_Toc463360607" w:history="1">
                <w:r w:rsidR="00A8612F" w:rsidRPr="00A52C6F">
                  <w:rPr>
                    <w:rStyle w:val="Hyperlink"/>
                    <w:noProof/>
                  </w:rPr>
                  <w:t>What’s working and what’s not working in my life right now</w:t>
                </w:r>
                <w:r w:rsidR="00A8612F">
                  <w:rPr>
                    <w:noProof/>
                    <w:webHidden/>
                  </w:rPr>
                  <w:tab/>
                </w:r>
                <w:r w:rsidR="00A8612F">
                  <w:rPr>
                    <w:noProof/>
                    <w:webHidden/>
                  </w:rPr>
                  <w:fldChar w:fldCharType="begin"/>
                </w:r>
                <w:r w:rsidR="00A8612F">
                  <w:rPr>
                    <w:noProof/>
                    <w:webHidden/>
                  </w:rPr>
                  <w:instrText xml:space="preserve"> PAGEREF _Toc463360607 \h </w:instrText>
                </w:r>
                <w:r w:rsidR="00A8612F">
                  <w:rPr>
                    <w:noProof/>
                    <w:webHidden/>
                  </w:rPr>
                </w:r>
                <w:r w:rsidR="00A8612F">
                  <w:rPr>
                    <w:noProof/>
                    <w:webHidden/>
                  </w:rPr>
                  <w:fldChar w:fldCharType="separate"/>
                </w:r>
                <w:r w:rsidR="0009514D">
                  <w:rPr>
                    <w:noProof/>
                    <w:webHidden/>
                  </w:rPr>
                  <w:t>5</w:t>
                </w:r>
                <w:r w:rsidR="00A8612F">
                  <w:rPr>
                    <w:noProof/>
                    <w:webHidden/>
                  </w:rPr>
                  <w:fldChar w:fldCharType="end"/>
                </w:r>
              </w:hyperlink>
            </w:p>
            <w:p w:rsidR="00A8612F" w:rsidRDefault="003237B3">
              <w:pPr>
                <w:pStyle w:val="TOC1"/>
                <w:rPr>
                  <w:rFonts w:asciiTheme="minorHAnsi" w:eastAsiaTheme="minorEastAsia" w:hAnsiTheme="minorHAnsi" w:cstheme="minorBidi"/>
                  <w:b w:val="0"/>
                  <w:noProof/>
                  <w:color w:val="auto"/>
                  <w:sz w:val="22"/>
                  <w:szCs w:val="22"/>
                  <w:lang w:eastAsia="en-AU"/>
                </w:rPr>
              </w:pPr>
              <w:hyperlink w:anchor="_Toc463360608" w:history="1">
                <w:r w:rsidR="00A8612F" w:rsidRPr="00A52C6F">
                  <w:rPr>
                    <w:rStyle w:val="Hyperlink"/>
                    <w:noProof/>
                  </w:rPr>
                  <w:t>My Dreams</w:t>
                </w:r>
                <w:r w:rsidR="00A8612F">
                  <w:rPr>
                    <w:noProof/>
                    <w:webHidden/>
                  </w:rPr>
                  <w:tab/>
                </w:r>
                <w:r w:rsidR="00A8612F">
                  <w:rPr>
                    <w:noProof/>
                    <w:webHidden/>
                  </w:rPr>
                  <w:fldChar w:fldCharType="begin"/>
                </w:r>
                <w:r w:rsidR="00A8612F">
                  <w:rPr>
                    <w:noProof/>
                    <w:webHidden/>
                  </w:rPr>
                  <w:instrText xml:space="preserve"> PAGEREF _Toc463360608 \h </w:instrText>
                </w:r>
                <w:r w:rsidR="00A8612F">
                  <w:rPr>
                    <w:noProof/>
                    <w:webHidden/>
                  </w:rPr>
                </w:r>
                <w:r w:rsidR="00A8612F">
                  <w:rPr>
                    <w:noProof/>
                    <w:webHidden/>
                  </w:rPr>
                  <w:fldChar w:fldCharType="separate"/>
                </w:r>
                <w:r w:rsidR="0009514D">
                  <w:rPr>
                    <w:noProof/>
                    <w:webHidden/>
                  </w:rPr>
                  <w:t>5</w:t>
                </w:r>
                <w:r w:rsidR="00A8612F">
                  <w:rPr>
                    <w:noProof/>
                    <w:webHidden/>
                  </w:rPr>
                  <w:fldChar w:fldCharType="end"/>
                </w:r>
              </w:hyperlink>
            </w:p>
            <w:p w:rsidR="00A8612F" w:rsidRDefault="003237B3">
              <w:pPr>
                <w:pStyle w:val="TOC2"/>
                <w:tabs>
                  <w:tab w:val="right" w:leader="dot" w:pos="15388"/>
                </w:tabs>
                <w:rPr>
                  <w:rFonts w:asciiTheme="minorHAnsi" w:eastAsiaTheme="minorEastAsia" w:hAnsiTheme="minorHAnsi" w:cstheme="minorBidi"/>
                  <w:b w:val="0"/>
                  <w:noProof/>
                  <w:color w:val="auto"/>
                  <w:sz w:val="22"/>
                  <w:szCs w:val="22"/>
                  <w:lang w:eastAsia="en-AU"/>
                </w:rPr>
              </w:pPr>
              <w:hyperlink w:anchor="_Toc463360609" w:history="1">
                <w:r w:rsidR="00A8612F" w:rsidRPr="00A52C6F">
                  <w:rPr>
                    <w:rStyle w:val="Hyperlink"/>
                    <w:noProof/>
                  </w:rPr>
                  <w:t>My goals and dreams for the next 12 months</w:t>
                </w:r>
                <w:r w:rsidR="00A8612F">
                  <w:rPr>
                    <w:noProof/>
                    <w:webHidden/>
                  </w:rPr>
                  <w:tab/>
                </w:r>
                <w:r w:rsidR="00A8612F">
                  <w:rPr>
                    <w:noProof/>
                    <w:webHidden/>
                  </w:rPr>
                  <w:fldChar w:fldCharType="begin"/>
                </w:r>
                <w:r w:rsidR="00A8612F">
                  <w:rPr>
                    <w:noProof/>
                    <w:webHidden/>
                  </w:rPr>
                  <w:instrText xml:space="preserve"> PAGEREF _Toc463360609 \h </w:instrText>
                </w:r>
                <w:r w:rsidR="00A8612F">
                  <w:rPr>
                    <w:noProof/>
                    <w:webHidden/>
                  </w:rPr>
                </w:r>
                <w:r w:rsidR="00A8612F">
                  <w:rPr>
                    <w:noProof/>
                    <w:webHidden/>
                  </w:rPr>
                  <w:fldChar w:fldCharType="separate"/>
                </w:r>
                <w:r w:rsidR="0009514D">
                  <w:rPr>
                    <w:noProof/>
                    <w:webHidden/>
                  </w:rPr>
                  <w:t>5</w:t>
                </w:r>
                <w:r w:rsidR="00A8612F">
                  <w:rPr>
                    <w:noProof/>
                    <w:webHidden/>
                  </w:rPr>
                  <w:fldChar w:fldCharType="end"/>
                </w:r>
              </w:hyperlink>
            </w:p>
            <w:p w:rsidR="00A8612F" w:rsidRDefault="003237B3">
              <w:pPr>
                <w:pStyle w:val="TOC1"/>
                <w:rPr>
                  <w:rFonts w:asciiTheme="minorHAnsi" w:eastAsiaTheme="minorEastAsia" w:hAnsiTheme="minorHAnsi" w:cstheme="minorBidi"/>
                  <w:b w:val="0"/>
                  <w:noProof/>
                  <w:color w:val="auto"/>
                  <w:sz w:val="22"/>
                  <w:szCs w:val="22"/>
                  <w:lang w:eastAsia="en-AU"/>
                </w:rPr>
              </w:pPr>
              <w:hyperlink w:anchor="_Toc463360610" w:history="1">
                <w:r w:rsidR="00A8612F" w:rsidRPr="00A52C6F">
                  <w:rPr>
                    <w:rStyle w:val="Hyperlink"/>
                    <w:noProof/>
                    <w:lang w:eastAsia="en-AU"/>
                  </w:rPr>
                  <w:t>My Focus</w:t>
                </w:r>
                <w:r w:rsidR="00A8612F">
                  <w:rPr>
                    <w:noProof/>
                    <w:webHidden/>
                  </w:rPr>
                  <w:tab/>
                </w:r>
                <w:r w:rsidR="00A8612F">
                  <w:rPr>
                    <w:noProof/>
                    <w:webHidden/>
                  </w:rPr>
                  <w:fldChar w:fldCharType="begin"/>
                </w:r>
                <w:r w:rsidR="00A8612F">
                  <w:rPr>
                    <w:noProof/>
                    <w:webHidden/>
                  </w:rPr>
                  <w:instrText xml:space="preserve"> PAGEREF _Toc463360610 \h </w:instrText>
                </w:r>
                <w:r w:rsidR="00A8612F">
                  <w:rPr>
                    <w:noProof/>
                    <w:webHidden/>
                  </w:rPr>
                </w:r>
                <w:r w:rsidR="00A8612F">
                  <w:rPr>
                    <w:noProof/>
                    <w:webHidden/>
                  </w:rPr>
                  <w:fldChar w:fldCharType="separate"/>
                </w:r>
                <w:r w:rsidR="0009514D">
                  <w:rPr>
                    <w:noProof/>
                    <w:webHidden/>
                  </w:rPr>
                  <w:t>5</w:t>
                </w:r>
                <w:r w:rsidR="00A8612F">
                  <w:rPr>
                    <w:noProof/>
                    <w:webHidden/>
                  </w:rPr>
                  <w:fldChar w:fldCharType="end"/>
                </w:r>
              </w:hyperlink>
            </w:p>
            <w:p w:rsidR="00922602" w:rsidRPr="00922602" w:rsidRDefault="00922602" w:rsidP="00922602">
              <w:r>
                <w:fldChar w:fldCharType="end"/>
              </w:r>
            </w:p>
          </w:sdtContent>
        </w:sdt>
        <w:p w:rsidR="00CB7B7C" w:rsidRPr="006106AC" w:rsidRDefault="00CB7B7C" w:rsidP="004C1F19">
          <w:pPr>
            <w:pStyle w:val="Heading1"/>
            <w:rPr>
              <w:color w:val="31849B" w:themeColor="accent1"/>
            </w:rPr>
          </w:pPr>
          <w:bookmarkStart w:id="1" w:name="_Toc463360594"/>
          <w:r w:rsidRPr="006106AC">
            <w:rPr>
              <w:color w:val="31849B" w:themeColor="accent1"/>
            </w:rPr>
            <w:lastRenderedPageBreak/>
            <w:t>About this booklet</w:t>
          </w:r>
          <w:bookmarkEnd w:id="1"/>
        </w:p>
        <w:p w:rsidR="00032D61" w:rsidRPr="00276CC9" w:rsidRDefault="00A96911" w:rsidP="00347B48">
          <w:pPr>
            <w:pStyle w:val="Subheading"/>
          </w:pPr>
          <w:r w:rsidRPr="0CD5BE57">
            <w:t xml:space="preserve">What is this booklet for? </w:t>
          </w:r>
        </w:p>
        <w:p w:rsidR="00343378" w:rsidRPr="00C564D0" w:rsidRDefault="004A01B6" w:rsidP="009676FA">
          <w:pPr>
            <w:spacing w:after="0" w:line="260" w:lineRule="atLeast"/>
            <w:rPr>
              <w:rFonts w:cs="Arial"/>
            </w:rPr>
          </w:pPr>
          <w:r w:rsidRPr="0CD5BE57">
            <w:rPr>
              <w:rFonts w:eastAsia="Arial" w:cs="Arial"/>
            </w:rPr>
            <w:t xml:space="preserve">The booklet is a guide to help you think about how you would like to live your life in the future. </w:t>
          </w:r>
        </w:p>
        <w:p w:rsidR="004A01B6" w:rsidRPr="00C564D0" w:rsidRDefault="00A96911" w:rsidP="004A01B6">
          <w:pPr>
            <w:spacing w:after="360" w:line="260" w:lineRule="atLeast"/>
            <w:rPr>
              <w:rFonts w:cs="Arial"/>
            </w:rPr>
          </w:pPr>
          <w:r w:rsidRPr="0CD5BE57">
            <w:rPr>
              <w:rFonts w:eastAsia="Arial" w:cs="Arial"/>
            </w:rPr>
            <w:t>It also includes information about your life</w:t>
          </w:r>
          <w:r w:rsidR="00E7748D" w:rsidRPr="0CD5BE57">
            <w:rPr>
              <w:rFonts w:eastAsia="Arial" w:cs="Arial"/>
            </w:rPr>
            <w:t xml:space="preserve"> at the moment</w:t>
          </w:r>
          <w:r w:rsidRPr="0CD5BE57">
            <w:rPr>
              <w:rFonts w:eastAsia="Arial" w:cs="Arial"/>
            </w:rPr>
            <w:t xml:space="preserve">, what is important to you, the supports you have in place and your social and economic participation. </w:t>
          </w:r>
        </w:p>
        <w:p w:rsidR="00A96911" w:rsidRDefault="00A96911" w:rsidP="00347B48">
          <w:pPr>
            <w:pStyle w:val="Subheading"/>
          </w:pPr>
          <w:r w:rsidRPr="0CD5BE57">
            <w:t>Why should I use this booklet?</w:t>
          </w:r>
        </w:p>
        <w:p w:rsidR="004A01B6" w:rsidRDefault="004A01B6" w:rsidP="009676FA">
          <w:pPr>
            <w:spacing w:after="0" w:line="260" w:lineRule="atLeast"/>
            <w:rPr>
              <w:rFonts w:cs="Arial"/>
            </w:rPr>
          </w:pPr>
          <w:r w:rsidRPr="0CD5BE57">
            <w:rPr>
              <w:rFonts w:eastAsia="Arial" w:cs="Arial"/>
            </w:rPr>
            <w:t>It helps us understand how we might work with you to help you with your goals.</w:t>
          </w:r>
        </w:p>
        <w:p w:rsidR="004A01B6" w:rsidRPr="00C564D0" w:rsidRDefault="004A01B6" w:rsidP="004A01B6">
          <w:pPr>
            <w:spacing w:line="260" w:lineRule="atLeast"/>
            <w:rPr>
              <w:rFonts w:cs="Arial"/>
            </w:rPr>
          </w:pPr>
          <w:r w:rsidRPr="0CD5BE57">
            <w:rPr>
              <w:rFonts w:eastAsia="Arial" w:cs="Arial"/>
            </w:rPr>
            <w:t xml:space="preserve">You may like to take this along to planning meetings with a funding agency such as ADHC or NDIA. </w:t>
          </w:r>
        </w:p>
        <w:p w:rsidR="00343378" w:rsidRDefault="00343378" w:rsidP="004A01B6">
          <w:pPr>
            <w:spacing w:line="260" w:lineRule="atLeast"/>
            <w:rPr>
              <w:rFonts w:cs="Arial"/>
            </w:rPr>
          </w:pPr>
          <w:r w:rsidRPr="0CD5BE57">
            <w:rPr>
              <w:rFonts w:eastAsia="Arial" w:cs="Arial"/>
            </w:rPr>
            <w:t>If you have more information you would like to provide, you can attach extra pages or any documents you think may be relevant.</w:t>
          </w:r>
        </w:p>
        <w:p w:rsidR="009676FA" w:rsidRPr="00A96911" w:rsidRDefault="009676FA" w:rsidP="004A01B6">
          <w:pPr>
            <w:spacing w:line="260" w:lineRule="atLeast"/>
            <w:rPr>
              <w:rFonts w:cs="Arial"/>
            </w:rPr>
          </w:pPr>
          <w:r w:rsidRPr="3E93D913">
            <w:rPr>
              <w:rFonts w:eastAsia="Arial" w:cs="Arial"/>
            </w:rPr>
            <w:t>This tool forms the foundation of more detailed planning for your future and how we might support you.</w:t>
          </w:r>
        </w:p>
        <w:p w:rsidR="00032D61" w:rsidRDefault="00A96911" w:rsidP="00347B48">
          <w:pPr>
            <w:pStyle w:val="Subheading"/>
          </w:pPr>
          <w:r w:rsidRPr="0CD5BE57">
            <w:t xml:space="preserve">How do I use this booklet? </w:t>
          </w:r>
        </w:p>
        <w:p w:rsidR="004A01B6" w:rsidRDefault="004A01B6" w:rsidP="00347B48">
          <w:r w:rsidRPr="0CD5BE57">
            <w:t>House with No Steps will provide you with assistance to complete the booklet.</w:t>
          </w:r>
          <w:r w:rsidR="009676FA" w:rsidRPr="3E93D913">
            <w:t xml:space="preserve"> </w:t>
          </w:r>
          <w:r w:rsidRPr="0CD5BE57">
            <w:t>You might also ask for assistance or include a carer, family member or close friend.</w:t>
          </w:r>
        </w:p>
        <w:p w:rsidR="00343378" w:rsidRDefault="00343378" w:rsidP="00347B48">
          <w:r w:rsidRPr="0CD5BE57">
            <w:t>You do not have to complete the booklet all at once.  You can go back and change answers if you need to.</w:t>
          </w:r>
        </w:p>
        <w:p w:rsidR="004A01B6" w:rsidRDefault="00B24D6A" w:rsidP="00C037DE">
          <w:pPr>
            <w:spacing w:line="260" w:lineRule="atLeast"/>
            <w:rPr>
              <w:rFonts w:eastAsia="Arial" w:cs="Arial"/>
            </w:rPr>
          </w:pPr>
          <w:r w:rsidRPr="0CD5BE57">
            <w:rPr>
              <w:rFonts w:eastAsia="Arial" w:cs="Arial"/>
            </w:rPr>
            <w:t>You can choos</w:t>
          </w:r>
          <w:r w:rsidR="00AB37F4" w:rsidRPr="0CD5BE57">
            <w:rPr>
              <w:rFonts w:eastAsia="Arial" w:cs="Arial"/>
            </w:rPr>
            <w:t xml:space="preserve">e to leave questions unanswered although we have </w:t>
          </w:r>
          <w:r w:rsidR="00402CA9">
            <w:rPr>
              <w:rFonts w:eastAsia="Arial" w:cs="Arial"/>
            </w:rPr>
            <w:t>indicated the</w:t>
          </w:r>
          <w:r w:rsidR="004A01B6" w:rsidRPr="0CD5BE57">
            <w:rPr>
              <w:rFonts w:eastAsia="Arial" w:cs="Arial"/>
            </w:rPr>
            <w:t xml:space="preserve"> information that HWNS must collect if you would l</w:t>
          </w:r>
          <w:r w:rsidR="00402CA9">
            <w:rPr>
              <w:rFonts w:eastAsia="Arial" w:cs="Arial"/>
            </w:rPr>
            <w:t xml:space="preserve">ike us to provide your supports with this </w:t>
          </w:r>
          <w:r w:rsidR="00FF3874">
            <w:rPr>
              <w:rFonts w:eastAsia="Arial" w:cs="Arial"/>
            </w:rPr>
            <w:t>sign</w:t>
          </w:r>
          <w:r w:rsidR="00402CA9">
            <w:rPr>
              <w:rFonts w:eastAsia="Arial" w:cs="Arial"/>
            </w:rPr>
            <w:t xml:space="preserve">. </w:t>
          </w:r>
        </w:p>
        <w:p w:rsidR="00347B48" w:rsidRPr="00D9353A" w:rsidRDefault="00347B48" w:rsidP="00347B48">
          <w:pPr>
            <w:pStyle w:val="Heading1"/>
            <w:rPr>
              <w:rFonts w:eastAsia="Arial"/>
              <w:color w:val="D11F43" w:themeColor="accent2"/>
            </w:rPr>
          </w:pPr>
          <w:bookmarkStart w:id="2" w:name="_Toc463360595"/>
          <w:r w:rsidRPr="00D9353A">
            <w:rPr>
              <w:rFonts w:eastAsia="Arial"/>
              <w:color w:val="D11F43" w:themeColor="accent2"/>
            </w:rPr>
            <w:lastRenderedPageBreak/>
            <w:t>My Self</w:t>
          </w:r>
          <w:bookmarkEnd w:id="2"/>
        </w:p>
        <w:p w:rsidR="005D6435" w:rsidRPr="00531185" w:rsidRDefault="005D6435" w:rsidP="00347B48">
          <w:pPr>
            <w:pStyle w:val="Subheading"/>
            <w:rPr>
              <w:sz w:val="32"/>
            </w:rPr>
          </w:pPr>
          <w:r w:rsidRPr="00531185">
            <w:t>Who I am as a result of my unique life experiences</w:t>
          </w:r>
        </w:p>
        <w:p w:rsidR="00FC6923" w:rsidRDefault="00B073BE" w:rsidP="00347B48">
          <w:pPr>
            <w:pStyle w:val="Heading2"/>
            <w:rPr>
              <w:rFonts w:eastAsia="Arial"/>
            </w:rPr>
          </w:pPr>
          <w:bookmarkStart w:id="3" w:name="_Toc463360596"/>
          <w:r w:rsidRPr="0CD5BE57">
            <w:rPr>
              <w:rFonts w:eastAsia="Arial"/>
            </w:rPr>
            <w:t>My one page p</w:t>
          </w:r>
          <w:r w:rsidR="00D06DF7" w:rsidRPr="0CD5BE57">
            <w:rPr>
              <w:rFonts w:eastAsia="Arial"/>
            </w:rPr>
            <w:t>rofile</w:t>
          </w:r>
          <w:bookmarkEnd w:id="3"/>
          <w:r w:rsidR="00D06DF7" w:rsidRPr="0CD5BE57">
            <w:rPr>
              <w:rFonts w:eastAsia="Arial"/>
            </w:rPr>
            <w:t xml:space="preserve">  </w:t>
          </w:r>
        </w:p>
        <w:p w:rsidR="000E10BF" w:rsidRDefault="00D06DF7" w:rsidP="000E10BF">
          <w:pPr>
            <w:rPr>
              <w:rFonts w:eastAsia="Arial" w:cs="Arial"/>
            </w:rPr>
          </w:pPr>
          <w:r w:rsidRPr="0CD5BE57">
            <w:rPr>
              <w:rFonts w:eastAsia="Arial" w:cs="Arial"/>
            </w:rPr>
            <w:t>If you already have a one page profile, you can attach it here. If you do not have a</w:t>
          </w:r>
          <w:r w:rsidR="00B073BE" w:rsidRPr="0CD5BE57">
            <w:rPr>
              <w:rFonts w:eastAsia="Arial" w:cs="Arial"/>
            </w:rPr>
            <w:t xml:space="preserve"> one page profile, answer the</w:t>
          </w:r>
          <w:r w:rsidRPr="0CD5BE57">
            <w:rPr>
              <w:rFonts w:eastAsia="Arial" w:cs="Arial"/>
            </w:rPr>
            <w:t xml:space="preserve"> questions</w:t>
          </w:r>
          <w:r w:rsidR="00B073BE" w:rsidRPr="0CD5BE57">
            <w:rPr>
              <w:rFonts w:eastAsia="Arial" w:cs="Arial"/>
            </w:rPr>
            <w:t xml:space="preserve"> below</w:t>
          </w:r>
          <w:r w:rsidRPr="0CD5BE57">
            <w:rPr>
              <w:rFonts w:eastAsia="Arial" w:cs="Arial"/>
            </w:rPr>
            <w:t xml:space="preserve"> and let’s get started!</w:t>
          </w:r>
        </w:p>
        <w:tbl>
          <w:tblPr>
            <w:tblStyle w:val="TableGrid"/>
            <w:tblW w:w="0" w:type="auto"/>
            <w:tblCellSpacing w:w="1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single" w:sz="24" w:space="0" w:color="2FBCB3" w:themeColor="accent3"/>
              <w:insideV w:val="single" w:sz="24" w:space="0" w:color="2FBCB3" w:themeColor="accent3"/>
            </w:tblBorders>
            <w:tblLook w:val="0420" w:firstRow="1" w:lastRow="0" w:firstColumn="0" w:lastColumn="0" w:noHBand="0" w:noVBand="1"/>
            <w:tblCaption w:val="Profile Table"/>
          </w:tblPr>
          <w:tblGrid>
            <w:gridCol w:w="5439"/>
            <w:gridCol w:w="5315"/>
            <w:gridCol w:w="5432"/>
          </w:tblGrid>
          <w:tr w:rsidR="000D0B8F" w:rsidTr="0022699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hRule="exact" w:val="1020"/>
              <w:tblCellSpacing w:w="113" w:type="dxa"/>
            </w:trPr>
            <w:tc>
              <w:tcPr>
                <w:tcW w:w="5100" w:type="dxa"/>
                <w:tcBorders>
                  <w:top w:val="single" w:sz="24" w:space="0" w:color="D11F43" w:themeColor="accent2"/>
                  <w:left w:val="single" w:sz="24" w:space="0" w:color="D11F43" w:themeColor="accent2"/>
                  <w:bottom w:val="single" w:sz="24" w:space="0" w:color="D11F43" w:themeColor="accent2"/>
                  <w:right w:val="single" w:sz="24" w:space="0" w:color="D11F43" w:themeColor="accent2"/>
                </w:tcBorders>
                <w:vAlign w:val="center"/>
              </w:tcPr>
              <w:p w:rsidR="000A513F" w:rsidRDefault="001A184E" w:rsidP="001A184E">
                <w:pPr>
                  <w:rPr>
                    <w:rFonts w:eastAsia="Arial" w:cs="Arial"/>
                  </w:rPr>
                </w:pPr>
                <w:r w:rsidRPr="001A184E">
                  <w:rPr>
                    <w:rFonts w:eastAsia="Arial" w:cs="Arial"/>
                  </w:rPr>
                  <w:t>What is important to me</w:t>
                </w:r>
              </w:p>
            </w:tc>
            <w:tc>
              <w:tcPr>
                <w:tcW w:w="5089" w:type="dxa"/>
                <w:tcBorders>
                  <w:top w:val="single" w:sz="24" w:space="0" w:color="D11F43" w:themeColor="accent2"/>
                  <w:left w:val="single" w:sz="24" w:space="0" w:color="D11F43" w:themeColor="accent2"/>
                  <w:bottom w:val="single" w:sz="24" w:space="0" w:color="D11F43" w:themeColor="accent2"/>
                  <w:right w:val="single" w:sz="24" w:space="0" w:color="D11F43" w:themeColor="accent2"/>
                </w:tcBorders>
                <w:vAlign w:val="center"/>
              </w:tcPr>
              <w:p w:rsidR="000A513F" w:rsidRDefault="001A184E" w:rsidP="001A184E">
                <w:pPr>
                  <w:rPr>
                    <w:rFonts w:eastAsia="Arial" w:cs="Arial"/>
                  </w:rPr>
                </w:pPr>
                <w:r w:rsidRPr="001A184E">
                  <w:rPr>
                    <w:rFonts w:eastAsia="Arial" w:cs="Arial"/>
                  </w:rPr>
                  <w:t>What people like about me</w:t>
                </w:r>
              </w:p>
            </w:tc>
            <w:tc>
              <w:tcPr>
                <w:tcW w:w="5093" w:type="dxa"/>
                <w:tcBorders>
                  <w:top w:val="single" w:sz="24" w:space="0" w:color="D11F43" w:themeColor="accent2"/>
                  <w:left w:val="single" w:sz="24" w:space="0" w:color="D11F43" w:themeColor="accent2"/>
                  <w:bottom w:val="single" w:sz="24" w:space="0" w:color="D11F43" w:themeColor="accent2"/>
                  <w:right w:val="single" w:sz="24" w:space="0" w:color="D11F43" w:themeColor="accent2"/>
                </w:tcBorders>
                <w:vAlign w:val="center"/>
              </w:tcPr>
              <w:p w:rsidR="000A513F" w:rsidRDefault="001A184E" w:rsidP="001A184E">
                <w:pPr>
                  <w:rPr>
                    <w:rFonts w:eastAsia="Arial" w:cs="Arial"/>
                  </w:rPr>
                </w:pPr>
                <w:r w:rsidRPr="001A184E">
                  <w:rPr>
                    <w:rFonts w:eastAsia="Arial" w:cs="Arial"/>
                  </w:rPr>
                  <w:t>How best to support me</w:t>
                </w:r>
              </w:p>
            </w:tc>
          </w:tr>
          <w:tr w:rsidR="00226995" w:rsidTr="00226995">
            <w:trPr>
              <w:trHeight w:hRule="exact" w:val="4932"/>
              <w:tblCellSpacing w:w="113" w:type="dxa"/>
            </w:trPr>
            <w:sdt>
              <w:sdtPr>
                <w:rPr>
                  <w:rFonts w:eastAsia="Arial" w:cs="Arial"/>
                </w:rPr>
                <w:id w:val="-1998948732"/>
                <w:placeholder>
                  <w:docPart w:val="AC121000B67740EBB364C437FD1A4450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00" w:type="dxa"/>
                    <w:tcBorders>
                      <w:top w:val="single" w:sz="24" w:space="0" w:color="D11F43" w:themeColor="accent2"/>
                      <w:left w:val="single" w:sz="24" w:space="0" w:color="D11F43" w:themeColor="accent2"/>
                      <w:bottom w:val="single" w:sz="24" w:space="0" w:color="D11F43" w:themeColor="accent2"/>
                      <w:right w:val="single" w:sz="24" w:space="0" w:color="D11F43" w:themeColor="accent2"/>
                    </w:tcBorders>
                  </w:tcPr>
                  <w:p w:rsidR="00226995" w:rsidRDefault="008058A7" w:rsidP="008058A7">
                    <w:pPr>
                      <w:rPr>
                        <w:rFonts w:eastAsia="Arial" w:cs="Arial"/>
                      </w:rPr>
                    </w:pPr>
                    <w:r w:rsidRPr="005053B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553389764"/>
                <w:placeholder>
                  <w:docPart w:val="35C8B24BBFDE45529423A28C29FDD74A"/>
                </w:placeholder>
                <w:showingPlcHdr/>
                <w:text w:multiLine="1"/>
              </w:sdtPr>
              <w:sdtEndPr/>
              <w:sdtContent>
                <w:tc>
                  <w:tcPr>
                    <w:tcW w:w="5089" w:type="dxa"/>
                    <w:tcBorders>
                      <w:top w:val="single" w:sz="24" w:space="0" w:color="D11F43" w:themeColor="accent2"/>
                      <w:left w:val="single" w:sz="24" w:space="0" w:color="D11F43" w:themeColor="accent2"/>
                      <w:bottom w:val="single" w:sz="24" w:space="0" w:color="D11F43" w:themeColor="accent2"/>
                      <w:right w:val="single" w:sz="24" w:space="0" w:color="D11F43" w:themeColor="accent2"/>
                    </w:tcBorders>
                  </w:tcPr>
                  <w:p w:rsidR="00226995" w:rsidRDefault="008058A7" w:rsidP="008058A7">
                    <w:pPr>
                      <w:rPr>
                        <w:rFonts w:eastAsia="Arial" w:cs="Arial"/>
                      </w:rPr>
                    </w:pPr>
                    <w:r w:rsidRPr="005053B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630864029"/>
                <w:placeholder>
                  <w:docPart w:val="035646A3075C41369B0D651D29850DE7"/>
                </w:placeholder>
                <w:showingPlcHdr/>
                <w:text w:multiLine="1"/>
              </w:sdtPr>
              <w:sdtEndPr/>
              <w:sdtContent>
                <w:tc>
                  <w:tcPr>
                    <w:tcW w:w="5093" w:type="dxa"/>
                    <w:tcBorders>
                      <w:top w:val="single" w:sz="24" w:space="0" w:color="D11F43" w:themeColor="accent2"/>
                      <w:left w:val="single" w:sz="24" w:space="0" w:color="D11F43" w:themeColor="accent2"/>
                      <w:bottom w:val="single" w:sz="24" w:space="0" w:color="D11F43" w:themeColor="accent2"/>
                      <w:right w:val="single" w:sz="24" w:space="0" w:color="D11F43" w:themeColor="accent2"/>
                    </w:tcBorders>
                  </w:tcPr>
                  <w:p w:rsidR="00226995" w:rsidRDefault="008058A7" w:rsidP="00226995">
                    <w:pPr>
                      <w:rPr>
                        <w:rFonts w:eastAsia="Arial" w:cs="Arial"/>
                      </w:rPr>
                    </w:pPr>
                    <w:r w:rsidRPr="005053B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14442E" w:rsidRDefault="0014442E" w:rsidP="00071E19">
          <w:pPr>
            <w:pStyle w:val="Subheading"/>
            <w:pageBreakBefore/>
          </w:pPr>
          <w:r w:rsidRPr="0CD5BE57">
            <w:lastRenderedPageBreak/>
            <w:t>What is important for me</w:t>
          </w:r>
          <w:r w:rsidR="00EE0345" w:rsidRPr="00EE0345">
            <w:rPr>
              <w:noProof/>
              <w:lang w:eastAsia="en-AU"/>
            </w:rPr>
            <w:t xml:space="preserve"> </w:t>
          </w:r>
        </w:p>
        <w:p w:rsidR="0014442E" w:rsidRDefault="0014442E" w:rsidP="00C26421">
          <w:pPr>
            <w:tabs>
              <w:tab w:val="left" w:pos="7523"/>
            </w:tabs>
            <w:rPr>
              <w:rFonts w:cs="Arial"/>
              <w:szCs w:val="36"/>
            </w:rPr>
          </w:pPr>
          <w:r w:rsidRPr="0CD5BE57">
            <w:rPr>
              <w:rFonts w:eastAsia="Arial" w:cs="Arial"/>
            </w:rPr>
            <w:t>What must people supporting you know to help you stay safe and well?</w:t>
          </w:r>
        </w:p>
        <w:tbl>
          <w:tblPr>
            <w:tblStyle w:val="TableGrid"/>
            <w:tblW w:w="5000" w:type="pct"/>
            <w:tblLook w:val="0420" w:firstRow="1" w:lastRow="0" w:firstColumn="0" w:lastColumn="0" w:noHBand="0" w:noVBand="1"/>
            <w:tblCaption w:val="What is important for me table"/>
          </w:tblPr>
          <w:tblGrid>
            <w:gridCol w:w="3344"/>
            <w:gridCol w:w="3345"/>
            <w:gridCol w:w="3345"/>
            <w:gridCol w:w="5580"/>
          </w:tblGrid>
          <w:tr w:rsidR="00D9353A" w:rsidRPr="00D9353A" w:rsidTr="0022699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54"/>
            </w:trPr>
            <w:tc>
              <w:tcPr>
                <w:tcW w:w="1071" w:type="pct"/>
              </w:tcPr>
              <w:p w:rsidR="00876A49" w:rsidRPr="00D9353A" w:rsidRDefault="008159C3" w:rsidP="00D9353A">
                <w:r w:rsidRPr="00D9353A">
                  <w:t>Health</w:t>
                </w:r>
              </w:p>
            </w:tc>
            <w:tc>
              <w:tcPr>
                <w:tcW w:w="1071" w:type="pct"/>
              </w:tcPr>
              <w:p w:rsidR="00876A49" w:rsidRPr="00D9353A" w:rsidRDefault="00876A49" w:rsidP="00D9353A">
                <w:r w:rsidRPr="00D9353A">
                  <w:t>Safety</w:t>
                </w:r>
              </w:p>
            </w:tc>
            <w:tc>
              <w:tcPr>
                <w:tcW w:w="1071" w:type="pct"/>
              </w:tcPr>
              <w:p w:rsidR="00876A49" w:rsidRPr="00D9353A" w:rsidRDefault="00876A49" w:rsidP="00D9353A">
                <w:r w:rsidRPr="00D9353A">
                  <w:t xml:space="preserve">Behaviour Support  </w:t>
                </w:r>
              </w:p>
            </w:tc>
            <w:tc>
              <w:tcPr>
                <w:tcW w:w="1787" w:type="pct"/>
              </w:tcPr>
              <w:p w:rsidR="00876A49" w:rsidRPr="00D9353A" w:rsidRDefault="00D9353A" w:rsidP="00D9353A">
                <w:r w:rsidRPr="00D9353A">
                  <w:t>I have the following plans that help me stay safe and well:</w:t>
                </w:r>
              </w:p>
            </w:tc>
          </w:tr>
          <w:tr w:rsidR="008058A7" w:rsidRPr="00D9353A" w:rsidTr="00C94B6A">
            <w:trPr>
              <w:trHeight w:hRule="exact" w:val="7644"/>
            </w:trPr>
            <w:sdt>
              <w:sdtPr>
                <w:rPr>
                  <w:rFonts w:eastAsia="Arial" w:cs="Arial"/>
                </w:rPr>
                <w:id w:val="-1883938860"/>
                <w:placeholder>
                  <w:docPart w:val="4E104074C0E34E5182F5E55B8ABD8F01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71" w:type="pct"/>
                  </w:tcPr>
                  <w:p w:rsidR="008058A7" w:rsidRPr="00D9353A" w:rsidRDefault="008058A7" w:rsidP="008058A7">
                    <w:r w:rsidRPr="005053B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297265849"/>
                <w:placeholder>
                  <w:docPart w:val="8112B4AC233949F6AEB7E133853C1E4B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71" w:type="pct"/>
                  </w:tcPr>
                  <w:p w:rsidR="008058A7" w:rsidRPr="00D9353A" w:rsidRDefault="008058A7" w:rsidP="008058A7">
                    <w:r w:rsidRPr="00A508C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459384736"/>
                <w:placeholder>
                  <w:docPart w:val="B9AEDC7586BB484FABF566FBC7CACCD7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71" w:type="pct"/>
                  </w:tcPr>
                  <w:p w:rsidR="008058A7" w:rsidRPr="00D9353A" w:rsidRDefault="008058A7" w:rsidP="008058A7">
                    <w:r w:rsidRPr="00A508C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87" w:type="pct"/>
              </w:tcPr>
              <w:p w:rsidR="008058A7" w:rsidRPr="00D9353A" w:rsidRDefault="003237B3" w:rsidP="008058A7">
                <w:sdt>
                  <w:sdtPr>
                    <w:id w:val="12314253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58A7" w:rsidRPr="00D9353A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8058A7" w:rsidRPr="00D9353A">
                  <w:t xml:space="preserve"> Epilepsy Management Plan</w:t>
                </w:r>
              </w:p>
              <w:p w:rsidR="008058A7" w:rsidRPr="00D9353A" w:rsidRDefault="003237B3" w:rsidP="008058A7">
                <w:sdt>
                  <w:sdtPr>
                    <w:id w:val="-1830742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58A7" w:rsidRPr="00D9353A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8058A7" w:rsidRPr="00D9353A">
                  <w:t xml:space="preserve"> Nutrition and Swallowing Plan</w:t>
                </w:r>
              </w:p>
              <w:p w:rsidR="008058A7" w:rsidRPr="00D9353A" w:rsidRDefault="003237B3" w:rsidP="008058A7">
                <w:sdt>
                  <w:sdtPr>
                    <w:id w:val="-12398628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58A7" w:rsidRPr="00D9353A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8058A7" w:rsidRPr="00D9353A">
                  <w:t xml:space="preserve"> Mental Health Care Plan </w:t>
                </w:r>
              </w:p>
              <w:p w:rsidR="008058A7" w:rsidRPr="00D9353A" w:rsidRDefault="003237B3" w:rsidP="008058A7">
                <w:sdt>
                  <w:sdtPr>
                    <w:id w:val="-924706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58A7" w:rsidRPr="00D9353A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8058A7" w:rsidRPr="00D9353A">
                  <w:t xml:space="preserve"> Restrictive Practice Authorisation</w:t>
                </w:r>
              </w:p>
              <w:p w:rsidR="008058A7" w:rsidRPr="00D9353A" w:rsidRDefault="003237B3" w:rsidP="008058A7">
                <w:sdt>
                  <w:sdtPr>
                    <w:id w:val="18382606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58A7" w:rsidRPr="00D9353A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8058A7" w:rsidRPr="00D9353A">
                  <w:t xml:space="preserve"> Positive Behaviour Support Plan</w:t>
                </w:r>
              </w:p>
              <w:p w:rsidR="008058A7" w:rsidRPr="00D9353A" w:rsidRDefault="003237B3" w:rsidP="008058A7">
                <w:sdt>
                  <w:sdtPr>
                    <w:id w:val="5711691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58A7" w:rsidRPr="00D9353A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8058A7" w:rsidRPr="00D9353A">
                  <w:t xml:space="preserve"> Incident Prevention and Response Plan</w:t>
                </w:r>
              </w:p>
              <w:p w:rsidR="008058A7" w:rsidRDefault="003237B3" w:rsidP="008058A7">
                <w:sdt>
                  <w:sdtPr>
                    <w:id w:val="19707747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58A7" w:rsidRPr="00D9353A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8058A7" w:rsidRPr="00D9353A">
                  <w:t xml:space="preserve"> Other health plan</w:t>
                </w:r>
              </w:p>
              <w:sdt>
                <w:sdtPr>
                  <w:rPr>
                    <w:rFonts w:eastAsia="Arial" w:cs="Arial"/>
                  </w:rPr>
                  <w:id w:val="1019513927"/>
                  <w:placeholder>
                    <w:docPart w:val="1F94C3A0EF064BDBAD213685283D0543"/>
                  </w:placeholder>
                  <w:showingPlcHdr/>
                  <w:text w:multiLine="1"/>
                </w:sdtPr>
                <w:sdtEndPr/>
                <w:sdtContent>
                  <w:p w:rsidR="00C94B6A" w:rsidRPr="00D9353A" w:rsidRDefault="00C94B6A" w:rsidP="008058A7">
                    <w:r w:rsidRPr="00A508C7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14442E" w:rsidRDefault="00C037DE" w:rsidP="00C762B5">
          <w:pPr>
            <w:pStyle w:val="Heading2"/>
            <w:pageBreakBefore/>
          </w:pPr>
          <w:bookmarkStart w:id="4" w:name="_Toc463360597"/>
          <w:r w:rsidRPr="0CD5BE57">
            <w:rPr>
              <w:rFonts w:eastAsia="Arial"/>
            </w:rPr>
            <w:lastRenderedPageBreak/>
            <w:t>I</w:t>
          </w:r>
          <w:r w:rsidR="00003C8B" w:rsidRPr="0CD5BE57">
            <w:rPr>
              <w:rFonts w:eastAsia="Arial"/>
            </w:rPr>
            <w:t>mportant people in my life</w:t>
          </w:r>
          <w:bookmarkEnd w:id="4"/>
        </w:p>
        <w:p w:rsidR="004A1633" w:rsidRPr="008159C3" w:rsidRDefault="003869FE" w:rsidP="008159C3">
          <w:pPr>
            <w:rPr>
              <w:rFonts w:eastAsia="Arial" w:cs="Arial"/>
              <w:b/>
              <w:sz w:val="36"/>
              <w:szCs w:val="36"/>
              <w:lang w:eastAsia="en-AU"/>
            </w:rPr>
          </w:pPr>
          <w:r w:rsidRPr="008159C3">
            <w:rPr>
              <w:rFonts w:eastAsia="Arial" w:cs="Arial"/>
            </w:rPr>
            <w:t>Who are the people who play an important role i</w:t>
          </w:r>
          <w:r w:rsidR="00003C8B" w:rsidRPr="008159C3">
            <w:rPr>
              <w:rFonts w:eastAsia="Arial" w:cs="Arial"/>
            </w:rPr>
            <w:t>n y</w:t>
          </w:r>
          <w:r w:rsidR="006E6168" w:rsidRPr="008159C3">
            <w:rPr>
              <w:rFonts w:eastAsia="Arial" w:cs="Arial"/>
            </w:rPr>
            <w:t>our life</w:t>
          </w:r>
          <w:r w:rsidR="008C5771" w:rsidRPr="008159C3">
            <w:rPr>
              <w:rFonts w:eastAsia="Arial" w:cs="Arial"/>
            </w:rPr>
            <w:t>?</w:t>
          </w:r>
          <w:r w:rsidR="00520DD7" w:rsidRPr="008159C3">
            <w:rPr>
              <w:rFonts w:eastAsia="Arial" w:cs="Arial"/>
              <w:b/>
              <w:sz w:val="36"/>
              <w:szCs w:val="36"/>
              <w:lang w:eastAsia="en-AU"/>
            </w:rPr>
            <w:t xml:space="preserve"> </w:t>
          </w:r>
        </w:p>
        <w:tbl>
          <w:tblPr>
            <w:tblStyle w:val="TableGrid"/>
            <w:tblpPr w:leftFromText="180" w:rightFromText="180" w:vertAnchor="text" w:horzAnchor="margin" w:tblpY="83"/>
            <w:tblW w:w="5000" w:type="pct"/>
            <w:tblLook w:val="04A0" w:firstRow="1" w:lastRow="0" w:firstColumn="1" w:lastColumn="0" w:noHBand="0" w:noVBand="1"/>
            <w:tblCaption w:val="Important people in my life table"/>
          </w:tblPr>
          <w:tblGrid>
            <w:gridCol w:w="3371"/>
            <w:gridCol w:w="3061"/>
            <w:gridCol w:w="3061"/>
            <w:gridCol w:w="3061"/>
            <w:gridCol w:w="3060"/>
          </w:tblGrid>
          <w:tr w:rsidR="000E10BF" w:rsidTr="0016132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84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" w:type="pct"/>
              </w:tcPr>
              <w:p w:rsidR="000E10BF" w:rsidRPr="000C79C5" w:rsidRDefault="000E10BF" w:rsidP="0016132D">
                <w:pPr>
                  <w:spacing w:line="260" w:lineRule="atLeast"/>
                  <w:rPr>
                    <w:rFonts w:cs="Arial"/>
                    <w:color w:val="CC420A" w:themeColor="accent6" w:themeShade="BF"/>
                  </w:rPr>
                </w:pPr>
              </w:p>
            </w:tc>
            <w:tc>
              <w:tcPr>
                <w:tcW w:w="980" w:type="pct"/>
              </w:tcPr>
              <w:p w:rsidR="000E10BF" w:rsidRPr="00876A49" w:rsidRDefault="000E10BF" w:rsidP="0016132D">
                <w:pPr>
                  <w:spacing w:line="260" w:lineRule="atLeas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color w:val="C00000"/>
                  </w:rPr>
                </w:pPr>
                <w:r w:rsidRPr="00876A49">
                  <w:rPr>
                    <w:rFonts w:cs="Arial"/>
                    <w:color w:val="C00000"/>
                  </w:rPr>
                  <w:t>Family</w:t>
                </w:r>
              </w:p>
            </w:tc>
            <w:tc>
              <w:tcPr>
                <w:tcW w:w="980" w:type="pct"/>
              </w:tcPr>
              <w:p w:rsidR="000E10BF" w:rsidRPr="00876A49" w:rsidRDefault="000E10BF" w:rsidP="0016132D">
                <w:pPr>
                  <w:spacing w:line="260" w:lineRule="atLeas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color w:val="C00000"/>
                  </w:rPr>
                </w:pPr>
                <w:r w:rsidRPr="00876A49">
                  <w:rPr>
                    <w:rFonts w:cs="Arial"/>
                    <w:color w:val="C00000"/>
                  </w:rPr>
                  <w:t xml:space="preserve">Friends and </w:t>
                </w:r>
                <w:r w:rsidR="00D9353A" w:rsidRPr="00876A49">
                  <w:rPr>
                    <w:rFonts w:cs="Arial"/>
                    <w:color w:val="C00000"/>
                  </w:rPr>
                  <w:t>non-paid</w:t>
                </w:r>
                <w:r w:rsidRPr="00876A49">
                  <w:rPr>
                    <w:rFonts w:cs="Arial"/>
                    <w:color w:val="C00000"/>
                  </w:rPr>
                  <w:t xml:space="preserve"> relationships</w:t>
                </w:r>
              </w:p>
            </w:tc>
            <w:tc>
              <w:tcPr>
                <w:tcW w:w="980" w:type="pct"/>
              </w:tcPr>
              <w:p w:rsidR="000E10BF" w:rsidRPr="00876A49" w:rsidRDefault="000E10BF" w:rsidP="0016132D">
                <w:pPr>
                  <w:spacing w:line="260" w:lineRule="atLeas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color w:val="C00000"/>
                  </w:rPr>
                </w:pPr>
                <w:r w:rsidRPr="00876A49">
                  <w:rPr>
                    <w:rFonts w:cs="Arial"/>
                    <w:color w:val="C00000"/>
                  </w:rPr>
                  <w:t xml:space="preserve">Education and Work </w:t>
                </w:r>
              </w:p>
            </w:tc>
            <w:tc>
              <w:tcPr>
                <w:tcW w:w="980" w:type="pct"/>
              </w:tcPr>
              <w:p w:rsidR="000E10BF" w:rsidRPr="00876A49" w:rsidRDefault="000E10BF" w:rsidP="0016132D">
                <w:pPr>
                  <w:spacing w:line="260" w:lineRule="atLeas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color w:val="C00000"/>
                  </w:rPr>
                </w:pPr>
                <w:r w:rsidRPr="00876A49">
                  <w:rPr>
                    <w:rFonts w:cs="Arial"/>
                    <w:color w:val="C00000"/>
                  </w:rPr>
                  <w:t>Paid Supports</w:t>
                </w:r>
              </w:p>
            </w:tc>
          </w:tr>
          <w:tr w:rsidR="008058A7" w:rsidTr="0016132D">
            <w:trPr>
              <w:trHeight w:hRule="exact" w:val="306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" w:type="pct"/>
              </w:tcPr>
              <w:p w:rsidR="008058A7" w:rsidRPr="00876A49" w:rsidRDefault="008058A7" w:rsidP="008058A7">
                <w:pPr>
                  <w:spacing w:line="260" w:lineRule="atLeast"/>
                  <w:rPr>
                    <w:rFonts w:cs="Arial"/>
                    <w:b w:val="0"/>
                    <w:color w:val="C00000"/>
                    <w:sz w:val="28"/>
                  </w:rPr>
                </w:pPr>
                <w:r w:rsidRPr="00876A49">
                  <w:rPr>
                    <w:rFonts w:cs="Arial"/>
                    <w:color w:val="C00000"/>
                    <w:sz w:val="28"/>
                  </w:rPr>
                  <w:t>Who am I close to?</w:t>
                </w:r>
              </w:p>
              <w:p w:rsidR="008058A7" w:rsidRPr="00C762B5" w:rsidRDefault="008058A7" w:rsidP="008058A7">
                <w:pPr>
                  <w:spacing w:line="260" w:lineRule="atLeast"/>
                  <w:rPr>
                    <w:rFonts w:cs="Arial"/>
                    <w:b w:val="0"/>
                    <w:i/>
                  </w:rPr>
                </w:pPr>
                <w:r w:rsidRPr="00876A49">
                  <w:rPr>
                    <w:rFonts w:cs="Arial"/>
                    <w:i/>
                  </w:rPr>
                  <w:t>People in my life that I cherish, it would be hard to think of life without them</w:t>
                </w:r>
              </w:p>
            </w:tc>
            <w:sdt>
              <w:sdtPr>
                <w:rPr>
                  <w:rFonts w:eastAsia="Arial" w:cs="Arial"/>
                </w:rPr>
                <w:id w:val="657588821"/>
                <w:placeholder>
                  <w:docPart w:val="182B9CCD977F48CEB2E5A8F70985D636"/>
                </w:placeholder>
                <w:showingPlcHdr/>
                <w:text w:multiLine="1"/>
              </w:sdtPr>
              <w:sdtEndPr/>
              <w:sdtContent>
                <w:tc>
                  <w:tcPr>
                    <w:tcW w:w="980" w:type="pct"/>
                  </w:tcPr>
                  <w:p w:rsidR="008058A7" w:rsidRDefault="008058A7" w:rsidP="008058A7">
                    <w:pPr>
                      <w:spacing w:line="260" w:lineRule="atLeas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6C0DA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439178437"/>
                <w:placeholder>
                  <w:docPart w:val="266BBE1315884614BD73493CD4EECBF5"/>
                </w:placeholder>
                <w:showingPlcHdr/>
                <w:text w:multiLine="1"/>
              </w:sdtPr>
              <w:sdtEndPr/>
              <w:sdtContent>
                <w:tc>
                  <w:tcPr>
                    <w:tcW w:w="980" w:type="pct"/>
                  </w:tcPr>
                  <w:p w:rsidR="008058A7" w:rsidRDefault="008058A7" w:rsidP="008058A7">
                    <w:pPr>
                      <w:spacing w:line="260" w:lineRule="atLeas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6C0DA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2063287970"/>
                <w:placeholder>
                  <w:docPart w:val="57B37563F98F4DC1ADF87DBDB804C4E7"/>
                </w:placeholder>
                <w:showingPlcHdr/>
                <w:text w:multiLine="1"/>
              </w:sdtPr>
              <w:sdtEndPr/>
              <w:sdtContent>
                <w:tc>
                  <w:tcPr>
                    <w:tcW w:w="980" w:type="pct"/>
                  </w:tcPr>
                  <w:p w:rsidR="008058A7" w:rsidRDefault="008058A7" w:rsidP="008058A7">
                    <w:pPr>
                      <w:spacing w:line="260" w:lineRule="atLeas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6C0DA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500710883"/>
                <w:placeholder>
                  <w:docPart w:val="7E752B69A0F043A79507B17189A6371D"/>
                </w:placeholder>
                <w:showingPlcHdr/>
                <w:text w:multiLine="1"/>
              </w:sdtPr>
              <w:sdtEndPr/>
              <w:sdtContent>
                <w:tc>
                  <w:tcPr>
                    <w:tcW w:w="980" w:type="pct"/>
                  </w:tcPr>
                  <w:p w:rsidR="008058A7" w:rsidRDefault="008058A7" w:rsidP="008058A7">
                    <w:pPr>
                      <w:spacing w:line="260" w:lineRule="atLeas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6C0DA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Tr="0016132D">
            <w:trPr>
              <w:trHeight w:hRule="exact" w:val="306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" w:type="pct"/>
              </w:tcPr>
              <w:p w:rsidR="008058A7" w:rsidRPr="00876A49" w:rsidRDefault="008058A7" w:rsidP="008058A7">
                <w:pPr>
                  <w:spacing w:line="260" w:lineRule="atLeast"/>
                  <w:rPr>
                    <w:rFonts w:cs="Arial"/>
                    <w:b w:val="0"/>
                    <w:color w:val="C00000"/>
                    <w:sz w:val="28"/>
                  </w:rPr>
                </w:pPr>
                <w:r w:rsidRPr="00876A49">
                  <w:rPr>
                    <w:rFonts w:cs="Arial"/>
                    <w:color w:val="C00000"/>
                    <w:sz w:val="28"/>
                  </w:rPr>
                  <w:t>Who else is in my life?</w:t>
                </w:r>
              </w:p>
              <w:p w:rsidR="008058A7" w:rsidRPr="00876A49" w:rsidRDefault="008058A7" w:rsidP="008058A7">
                <w:pPr>
                  <w:spacing w:line="260" w:lineRule="atLeast"/>
                  <w:rPr>
                    <w:rFonts w:cs="Arial"/>
                    <w:b w:val="0"/>
                    <w:i/>
                    <w:color w:val="C00000"/>
                  </w:rPr>
                </w:pPr>
                <w:r w:rsidRPr="00876A49">
                  <w:rPr>
                    <w:rFonts w:cs="Arial"/>
                    <w:i/>
                  </w:rPr>
                  <w:t xml:space="preserve">People in my life I enjoy spending time with, I see from time to time, acquaintances. </w:t>
                </w:r>
              </w:p>
            </w:tc>
            <w:sdt>
              <w:sdtPr>
                <w:rPr>
                  <w:rFonts w:eastAsia="Arial" w:cs="Arial"/>
                </w:rPr>
                <w:id w:val="-1227452445"/>
                <w:placeholder>
                  <w:docPart w:val="D2836701DF944DD8A98DC5F386D6EAB9"/>
                </w:placeholder>
                <w:showingPlcHdr/>
                <w:text w:multiLine="1"/>
              </w:sdtPr>
              <w:sdtEndPr/>
              <w:sdtContent>
                <w:tc>
                  <w:tcPr>
                    <w:tcW w:w="980" w:type="pct"/>
                  </w:tcPr>
                  <w:p w:rsidR="008058A7" w:rsidRDefault="008058A7" w:rsidP="008058A7">
                    <w:pPr>
                      <w:spacing w:line="260" w:lineRule="atLeas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6C0DA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2060127045"/>
                <w:placeholder>
                  <w:docPart w:val="696AE64C270949C3AE116EF13917F147"/>
                </w:placeholder>
                <w:showingPlcHdr/>
                <w:text w:multiLine="1"/>
              </w:sdtPr>
              <w:sdtEndPr/>
              <w:sdtContent>
                <w:tc>
                  <w:tcPr>
                    <w:tcW w:w="980" w:type="pct"/>
                  </w:tcPr>
                  <w:p w:rsidR="008058A7" w:rsidRDefault="008058A7" w:rsidP="008058A7">
                    <w:pPr>
                      <w:spacing w:line="260" w:lineRule="atLeas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6C0DA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679270868"/>
                <w:placeholder>
                  <w:docPart w:val="4A9E2FBAB7FE47D2A97FB7CE511FD62F"/>
                </w:placeholder>
                <w:showingPlcHdr/>
                <w:text w:multiLine="1"/>
              </w:sdtPr>
              <w:sdtEndPr/>
              <w:sdtContent>
                <w:tc>
                  <w:tcPr>
                    <w:tcW w:w="980" w:type="pct"/>
                  </w:tcPr>
                  <w:p w:rsidR="008058A7" w:rsidRDefault="008058A7" w:rsidP="008058A7">
                    <w:pPr>
                      <w:spacing w:line="260" w:lineRule="atLeas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6C0DA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779139741"/>
                <w:placeholder>
                  <w:docPart w:val="D6A2BBA3E56749ACBEBB065DF1EB6A50"/>
                </w:placeholder>
                <w:showingPlcHdr/>
                <w:text w:multiLine="1"/>
              </w:sdtPr>
              <w:sdtEndPr/>
              <w:sdtContent>
                <w:tc>
                  <w:tcPr>
                    <w:tcW w:w="980" w:type="pct"/>
                  </w:tcPr>
                  <w:p w:rsidR="008058A7" w:rsidRDefault="008058A7" w:rsidP="008058A7">
                    <w:pPr>
                      <w:spacing w:line="260" w:lineRule="atLeas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6C0DA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C762B5" w:rsidRDefault="00C762B5" w:rsidP="00C762B5"/>
        <w:p w:rsidR="006E6168" w:rsidRPr="00276CC9" w:rsidRDefault="003C3E7A" w:rsidP="00C762B5">
          <w:pPr>
            <w:pStyle w:val="Heading2"/>
            <w:pageBreakBefore/>
          </w:pPr>
          <w:bookmarkStart w:id="5" w:name="_Toc463360598"/>
          <w:r w:rsidRPr="0CD5BE57">
            <w:rPr>
              <w:rFonts w:eastAsia="Arial"/>
            </w:rPr>
            <w:lastRenderedPageBreak/>
            <w:t>My support network</w:t>
          </w:r>
          <w:bookmarkEnd w:id="5"/>
        </w:p>
        <w:p w:rsidR="00003C8B" w:rsidRPr="003C3E7A" w:rsidRDefault="006E6168" w:rsidP="00E6053E">
          <w:pPr>
            <w:rPr>
              <w:rFonts w:cs="Arial"/>
            </w:rPr>
          </w:pPr>
          <w:r w:rsidRPr="0CD5BE57">
            <w:rPr>
              <w:rFonts w:eastAsia="Arial" w:cs="Arial"/>
            </w:rPr>
            <w:t xml:space="preserve">How do the important people in your life support you? </w:t>
          </w:r>
        </w:p>
        <w:tbl>
          <w:tblPr>
            <w:tblStyle w:val="TableGrid"/>
            <w:tblW w:w="5000" w:type="pct"/>
            <w:shd w:val="clear" w:color="auto" w:fill="FFFFFF" w:themeFill="background1"/>
            <w:tblCellMar>
              <w:top w:w="85" w:type="dxa"/>
              <w:left w:w="85" w:type="dxa"/>
              <w:bottom w:w="85" w:type="dxa"/>
              <w:right w:w="85" w:type="dxa"/>
            </w:tblCellMar>
            <w:tblLook w:val="0420" w:firstRow="1" w:lastRow="0" w:firstColumn="0" w:lastColumn="0" w:noHBand="0" w:noVBand="1"/>
            <w:tblCaption w:val="My support network table"/>
          </w:tblPr>
          <w:tblGrid>
            <w:gridCol w:w="2700"/>
            <w:gridCol w:w="2911"/>
            <w:gridCol w:w="4624"/>
            <w:gridCol w:w="2668"/>
            <w:gridCol w:w="2665"/>
          </w:tblGrid>
          <w:tr w:rsidR="00C037DE" w:rsidRPr="00B63A14" w:rsidTr="0022699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046"/>
            </w:trPr>
            <w:tc>
              <w:tcPr>
                <w:tcW w:w="867" w:type="pct"/>
                <w:vAlign w:val="center"/>
              </w:tcPr>
              <w:p w:rsidR="00C037DE" w:rsidRPr="00531185" w:rsidRDefault="00C037DE" w:rsidP="00520DD7">
                <w:pPr>
                  <w:jc w:val="center"/>
                  <w:rPr>
                    <w:rFonts w:cs="Arial"/>
                    <w:b w:val="0"/>
                    <w:color w:val="C00000"/>
                  </w:rPr>
                </w:pPr>
                <w:r w:rsidRPr="008159C3">
                  <w:rPr>
                    <w:rFonts w:eastAsia="Arial" w:cs="Arial"/>
                    <w:color w:val="C00000"/>
                  </w:rPr>
                  <w:t>Important Person / Support *</w:t>
                </w:r>
              </w:p>
            </w:tc>
            <w:tc>
              <w:tcPr>
                <w:tcW w:w="935" w:type="pct"/>
                <w:vAlign w:val="center"/>
              </w:tcPr>
              <w:p w:rsidR="00C037DE" w:rsidRPr="00531185" w:rsidRDefault="00C037DE" w:rsidP="00520DD7">
                <w:pPr>
                  <w:jc w:val="center"/>
                  <w:rPr>
                    <w:rFonts w:cs="Arial"/>
                    <w:b w:val="0"/>
                    <w:color w:val="C00000"/>
                  </w:rPr>
                </w:pPr>
                <w:r w:rsidRPr="00531185">
                  <w:rPr>
                    <w:rFonts w:eastAsia="Arial" w:cs="Arial"/>
                    <w:color w:val="C00000"/>
                  </w:rPr>
                  <w:t>Relationship to me</w:t>
                </w:r>
              </w:p>
            </w:tc>
            <w:tc>
              <w:tcPr>
                <w:tcW w:w="1485" w:type="pct"/>
                <w:vAlign w:val="center"/>
              </w:tcPr>
              <w:p w:rsidR="00C037DE" w:rsidRPr="00531185" w:rsidRDefault="00C037DE" w:rsidP="00520DD7">
                <w:pPr>
                  <w:jc w:val="center"/>
                  <w:rPr>
                    <w:rFonts w:cs="Arial"/>
                    <w:b w:val="0"/>
                    <w:color w:val="C00000"/>
                  </w:rPr>
                </w:pPr>
                <w:r w:rsidRPr="00531185">
                  <w:rPr>
                    <w:rFonts w:eastAsia="Arial" w:cs="Arial"/>
                    <w:color w:val="C00000"/>
                  </w:rPr>
                  <w:t>How they help me</w:t>
                </w:r>
              </w:p>
            </w:tc>
            <w:tc>
              <w:tcPr>
                <w:tcW w:w="857" w:type="pct"/>
                <w:vAlign w:val="center"/>
              </w:tcPr>
              <w:p w:rsidR="00C037DE" w:rsidRPr="00531185" w:rsidRDefault="00C037DE" w:rsidP="00520DD7">
                <w:pPr>
                  <w:jc w:val="center"/>
                  <w:rPr>
                    <w:rFonts w:cs="Arial"/>
                    <w:b w:val="0"/>
                    <w:color w:val="C00000"/>
                  </w:rPr>
                </w:pPr>
                <w:r w:rsidRPr="00531185">
                  <w:rPr>
                    <w:rFonts w:eastAsia="Arial" w:cs="Arial"/>
                    <w:color w:val="C00000"/>
                  </w:rPr>
                  <w:t xml:space="preserve">How often they </w:t>
                </w:r>
                <w:r w:rsidRPr="00531185">
                  <w:rPr>
                    <w:color w:val="C00000"/>
                  </w:rPr>
                  <w:br/>
                </w:r>
                <w:r w:rsidRPr="00531185">
                  <w:rPr>
                    <w:rFonts w:eastAsia="Arial" w:cs="Arial"/>
                    <w:color w:val="C00000"/>
                  </w:rPr>
                  <w:t>help me</w:t>
                </w:r>
              </w:p>
            </w:tc>
            <w:tc>
              <w:tcPr>
                <w:tcW w:w="856" w:type="pct"/>
              </w:tcPr>
              <w:p w:rsidR="00C037DE" w:rsidRPr="00531185" w:rsidRDefault="00C037DE" w:rsidP="00520DD7">
                <w:pPr>
                  <w:jc w:val="center"/>
                  <w:rPr>
                    <w:rFonts w:cs="Arial"/>
                    <w:b w:val="0"/>
                    <w:color w:val="C00000"/>
                  </w:rPr>
                </w:pPr>
                <w:r w:rsidRPr="00730CBC">
                  <w:rPr>
                    <w:rFonts w:eastAsia="Arial" w:cs="Arial"/>
                    <w:color w:val="C00000"/>
                  </w:rPr>
                  <w:t>Contact Details</w:t>
                </w:r>
                <w:r w:rsidR="00F074C9" w:rsidRPr="00730CBC">
                  <w:rPr>
                    <w:rFonts w:eastAsia="Arial" w:cs="Arial"/>
                    <w:color w:val="C00000"/>
                  </w:rPr>
                  <w:t xml:space="preserve"> including phone, address, email</w:t>
                </w:r>
              </w:p>
            </w:tc>
          </w:tr>
          <w:tr w:rsidR="008058A7" w:rsidRPr="00C40E80" w:rsidTr="00226995">
            <w:trPr>
              <w:trHeight w:hRule="exact" w:val="1984"/>
            </w:trPr>
            <w:sdt>
              <w:sdtPr>
                <w:rPr>
                  <w:rFonts w:eastAsia="Arial" w:cs="Arial"/>
                </w:rPr>
                <w:id w:val="-158616978"/>
                <w:placeholder>
                  <w:docPart w:val="C0F8FD7F92D94FDAAB19393F790BDA84"/>
                </w:placeholder>
                <w:showingPlcHdr/>
                <w:text w:multiLine="1"/>
              </w:sdtPr>
              <w:sdtEndPr/>
              <w:sdtContent>
                <w:tc>
                  <w:tcPr>
                    <w:tcW w:w="867" w:type="pct"/>
                  </w:tcPr>
                  <w:p w:rsidR="008058A7" w:rsidRPr="00C40E80" w:rsidRDefault="008058A7" w:rsidP="008058A7">
                    <w:pPr>
                      <w:rPr>
                        <w:rFonts w:cs="Arial"/>
                        <w:color w:val="000000" w:themeColor="text1"/>
                      </w:rPr>
                    </w:pPr>
                    <w:r w:rsidRPr="00C575F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471442399"/>
                <w:placeholder>
                  <w:docPart w:val="576CE3EF43C549BC9630F6462893F9CB"/>
                </w:placeholder>
                <w:showingPlcHdr/>
                <w:text w:multiLine="1"/>
              </w:sdtPr>
              <w:sdtEndPr/>
              <w:sdtContent>
                <w:tc>
                  <w:tcPr>
                    <w:tcW w:w="935" w:type="pct"/>
                  </w:tcPr>
                  <w:p w:rsidR="008058A7" w:rsidRPr="00C40E80" w:rsidRDefault="008058A7" w:rsidP="008058A7">
                    <w:pPr>
                      <w:rPr>
                        <w:rFonts w:cs="Arial"/>
                        <w:color w:val="000000" w:themeColor="text1"/>
                      </w:rPr>
                    </w:pPr>
                    <w:r w:rsidRPr="00C575F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846291848"/>
                <w:placeholder>
                  <w:docPart w:val="313A7E67E6F144DA9F536C9A4F2D7B8C"/>
                </w:placeholder>
                <w:showingPlcHdr/>
                <w:text w:multiLine="1"/>
              </w:sdtPr>
              <w:sdtEndPr/>
              <w:sdtContent>
                <w:tc>
                  <w:tcPr>
                    <w:tcW w:w="1485" w:type="pct"/>
                  </w:tcPr>
                  <w:p w:rsidR="008058A7" w:rsidRPr="00C40E80" w:rsidRDefault="008058A7" w:rsidP="008058A7">
                    <w:pPr>
                      <w:rPr>
                        <w:rFonts w:cs="Arial"/>
                        <w:color w:val="000000" w:themeColor="text1"/>
                      </w:rPr>
                    </w:pPr>
                    <w:r w:rsidRPr="00C575F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454550873"/>
                <w:placeholder>
                  <w:docPart w:val="B2BBF9385FDF474A9BEBAEAAF1FC8BD2"/>
                </w:placeholder>
                <w:showingPlcHdr/>
                <w:text w:multiLine="1"/>
              </w:sdtPr>
              <w:sdtEndPr/>
              <w:sdtContent>
                <w:tc>
                  <w:tcPr>
                    <w:tcW w:w="857" w:type="pct"/>
                  </w:tcPr>
                  <w:p w:rsidR="008058A7" w:rsidRPr="00C40E80" w:rsidRDefault="008058A7" w:rsidP="008058A7">
                    <w:pPr>
                      <w:rPr>
                        <w:rFonts w:cs="Arial"/>
                        <w:color w:val="000000" w:themeColor="text1"/>
                      </w:rPr>
                    </w:pPr>
                    <w:r w:rsidRPr="00C575F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659824131"/>
                <w:placeholder>
                  <w:docPart w:val="212D06B82F704345A10942BB60620905"/>
                </w:placeholder>
                <w:showingPlcHdr/>
                <w:text w:multiLine="1"/>
              </w:sdtPr>
              <w:sdtEndPr/>
              <w:sdtContent>
                <w:tc>
                  <w:tcPr>
                    <w:tcW w:w="856" w:type="pct"/>
                  </w:tcPr>
                  <w:p w:rsidR="008058A7" w:rsidRDefault="008058A7" w:rsidP="008058A7">
                    <w:pPr>
                      <w:rPr>
                        <w:rFonts w:cs="Arial"/>
                        <w:color w:val="000000" w:themeColor="text1"/>
                      </w:rPr>
                    </w:pPr>
                    <w:r w:rsidRPr="00C575F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C40E80" w:rsidTr="00226995">
            <w:trPr>
              <w:trHeight w:hRule="exact" w:val="1984"/>
            </w:trPr>
            <w:sdt>
              <w:sdtPr>
                <w:rPr>
                  <w:rFonts w:eastAsia="Arial" w:cs="Arial"/>
                </w:rPr>
                <w:id w:val="-1034960927"/>
                <w:placeholder>
                  <w:docPart w:val="88D9186F544E41D7A772E30968D41F6B"/>
                </w:placeholder>
                <w:showingPlcHdr/>
                <w:text w:multiLine="1"/>
              </w:sdtPr>
              <w:sdtEndPr/>
              <w:sdtContent>
                <w:tc>
                  <w:tcPr>
                    <w:tcW w:w="867" w:type="pct"/>
                  </w:tcPr>
                  <w:p w:rsidR="008058A7" w:rsidRPr="00C40E80" w:rsidRDefault="008058A7" w:rsidP="008058A7">
                    <w:pPr>
                      <w:rPr>
                        <w:rFonts w:cs="Arial"/>
                        <w:color w:val="000000" w:themeColor="text1"/>
                      </w:rPr>
                    </w:pPr>
                    <w:r w:rsidRPr="00C575F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2050376679"/>
                <w:placeholder>
                  <w:docPart w:val="B26E7390847D4AD789A4CE5854ED853B"/>
                </w:placeholder>
                <w:showingPlcHdr/>
                <w:text w:multiLine="1"/>
              </w:sdtPr>
              <w:sdtEndPr/>
              <w:sdtContent>
                <w:tc>
                  <w:tcPr>
                    <w:tcW w:w="935" w:type="pct"/>
                  </w:tcPr>
                  <w:p w:rsidR="008058A7" w:rsidRPr="00C40E80" w:rsidRDefault="008058A7" w:rsidP="008058A7">
                    <w:pPr>
                      <w:rPr>
                        <w:rFonts w:cs="Arial"/>
                        <w:color w:val="000000" w:themeColor="text1"/>
                      </w:rPr>
                    </w:pPr>
                    <w:r w:rsidRPr="00C575F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754057574"/>
                <w:placeholder>
                  <w:docPart w:val="64C3BF0E9B814A35800A8C2CF56167DA"/>
                </w:placeholder>
                <w:showingPlcHdr/>
                <w:text w:multiLine="1"/>
              </w:sdtPr>
              <w:sdtEndPr/>
              <w:sdtContent>
                <w:tc>
                  <w:tcPr>
                    <w:tcW w:w="1485" w:type="pct"/>
                  </w:tcPr>
                  <w:p w:rsidR="008058A7" w:rsidRPr="00C40E80" w:rsidRDefault="008058A7" w:rsidP="008058A7">
                    <w:pPr>
                      <w:rPr>
                        <w:rFonts w:cs="Arial"/>
                        <w:color w:val="000000" w:themeColor="text1"/>
                      </w:rPr>
                    </w:pPr>
                    <w:r w:rsidRPr="00C575F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741295632"/>
                <w:placeholder>
                  <w:docPart w:val="8E6F64BCCF574B0AA57588D8999B8C08"/>
                </w:placeholder>
                <w:showingPlcHdr/>
                <w:text w:multiLine="1"/>
              </w:sdtPr>
              <w:sdtEndPr/>
              <w:sdtContent>
                <w:tc>
                  <w:tcPr>
                    <w:tcW w:w="857" w:type="pct"/>
                  </w:tcPr>
                  <w:p w:rsidR="008058A7" w:rsidRPr="00C40E80" w:rsidRDefault="008058A7" w:rsidP="008058A7">
                    <w:pPr>
                      <w:rPr>
                        <w:rFonts w:cs="Arial"/>
                        <w:color w:val="000000" w:themeColor="text1"/>
                      </w:rPr>
                    </w:pPr>
                    <w:r w:rsidRPr="00C575F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273705989"/>
                <w:placeholder>
                  <w:docPart w:val="48EA4AFF7A54492788A187CEE46EA792"/>
                </w:placeholder>
                <w:showingPlcHdr/>
                <w:text w:multiLine="1"/>
              </w:sdtPr>
              <w:sdtEndPr/>
              <w:sdtContent>
                <w:tc>
                  <w:tcPr>
                    <w:tcW w:w="856" w:type="pct"/>
                  </w:tcPr>
                  <w:p w:rsidR="008058A7" w:rsidRDefault="008058A7" w:rsidP="008058A7">
                    <w:pPr>
                      <w:rPr>
                        <w:rFonts w:cs="Arial"/>
                        <w:color w:val="000000" w:themeColor="text1"/>
                      </w:rPr>
                    </w:pPr>
                    <w:r w:rsidRPr="00C575F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C40E80" w:rsidTr="00226995">
            <w:trPr>
              <w:trHeight w:hRule="exact" w:val="1984"/>
            </w:trPr>
            <w:sdt>
              <w:sdtPr>
                <w:rPr>
                  <w:rFonts w:eastAsia="Arial" w:cs="Arial"/>
                </w:rPr>
                <w:id w:val="-1049291598"/>
                <w:placeholder>
                  <w:docPart w:val="57690E382582419C9637BEC22A1EC280"/>
                </w:placeholder>
                <w:showingPlcHdr/>
                <w:text w:multiLine="1"/>
              </w:sdtPr>
              <w:sdtEndPr/>
              <w:sdtContent>
                <w:tc>
                  <w:tcPr>
                    <w:tcW w:w="867" w:type="pct"/>
                  </w:tcPr>
                  <w:p w:rsidR="008058A7" w:rsidRPr="00C40E80" w:rsidRDefault="008058A7" w:rsidP="008058A7">
                    <w:pPr>
                      <w:rPr>
                        <w:rFonts w:cs="Arial"/>
                        <w:color w:val="000000" w:themeColor="text1"/>
                      </w:rPr>
                    </w:pPr>
                    <w:r w:rsidRPr="00C575F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090767917"/>
                <w:placeholder>
                  <w:docPart w:val="EEAAB48FB9DB4936A45A0756C3CCCF8A"/>
                </w:placeholder>
                <w:showingPlcHdr/>
                <w:text w:multiLine="1"/>
              </w:sdtPr>
              <w:sdtEndPr/>
              <w:sdtContent>
                <w:tc>
                  <w:tcPr>
                    <w:tcW w:w="935" w:type="pct"/>
                  </w:tcPr>
                  <w:p w:rsidR="008058A7" w:rsidRPr="00C40E80" w:rsidRDefault="008058A7" w:rsidP="008058A7">
                    <w:pPr>
                      <w:rPr>
                        <w:rFonts w:cs="Arial"/>
                        <w:color w:val="000000" w:themeColor="text1"/>
                      </w:rPr>
                    </w:pPr>
                    <w:r w:rsidRPr="00C575F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714168421"/>
                <w:placeholder>
                  <w:docPart w:val="FE1071641DBE4A8BB2351D31F25B99F8"/>
                </w:placeholder>
                <w:showingPlcHdr/>
                <w:text w:multiLine="1"/>
              </w:sdtPr>
              <w:sdtEndPr/>
              <w:sdtContent>
                <w:tc>
                  <w:tcPr>
                    <w:tcW w:w="1485" w:type="pct"/>
                  </w:tcPr>
                  <w:p w:rsidR="008058A7" w:rsidRPr="00C40E80" w:rsidRDefault="008058A7" w:rsidP="008058A7">
                    <w:pPr>
                      <w:rPr>
                        <w:rFonts w:cs="Arial"/>
                        <w:color w:val="000000" w:themeColor="text1"/>
                      </w:rPr>
                    </w:pPr>
                    <w:r w:rsidRPr="00C575F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068002894"/>
                <w:placeholder>
                  <w:docPart w:val="D00B8B82B7F8447085E66B8A651014D2"/>
                </w:placeholder>
                <w:showingPlcHdr/>
                <w:text w:multiLine="1"/>
              </w:sdtPr>
              <w:sdtEndPr/>
              <w:sdtContent>
                <w:tc>
                  <w:tcPr>
                    <w:tcW w:w="857" w:type="pct"/>
                  </w:tcPr>
                  <w:p w:rsidR="008058A7" w:rsidRPr="00C40E80" w:rsidRDefault="008058A7" w:rsidP="008058A7">
                    <w:pPr>
                      <w:rPr>
                        <w:rFonts w:cs="Arial"/>
                        <w:color w:val="000000" w:themeColor="text1"/>
                      </w:rPr>
                    </w:pPr>
                    <w:r w:rsidRPr="00C575F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514604705"/>
                <w:placeholder>
                  <w:docPart w:val="EBD8380B69C744C2A7ADCB9FBFBB2AD5"/>
                </w:placeholder>
                <w:showingPlcHdr/>
                <w:text w:multiLine="1"/>
              </w:sdtPr>
              <w:sdtEndPr/>
              <w:sdtContent>
                <w:tc>
                  <w:tcPr>
                    <w:tcW w:w="856" w:type="pct"/>
                  </w:tcPr>
                  <w:p w:rsidR="008058A7" w:rsidRDefault="008058A7" w:rsidP="008058A7">
                    <w:pPr>
                      <w:rPr>
                        <w:rFonts w:cs="Arial"/>
                        <w:color w:val="000000" w:themeColor="text1"/>
                      </w:rPr>
                    </w:pPr>
                    <w:r w:rsidRPr="00C575F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C037DE" w:rsidRPr="007D64C8" w:rsidRDefault="00C037DE" w:rsidP="00C037DE">
          <w:pPr>
            <w:rPr>
              <w:rFonts w:cs="Arial"/>
              <w:noProof/>
              <w:lang w:eastAsia="en-AU"/>
            </w:rPr>
          </w:pPr>
          <w:r w:rsidRPr="007D64C8">
            <w:rPr>
              <w:rFonts w:cs="Arial"/>
              <w:noProof/>
              <w:lang w:eastAsia="en-AU"/>
            </w:rPr>
            <w:t xml:space="preserve">* Include formal guardians, carers, person responsible, or nominated representative </w:t>
          </w:r>
        </w:p>
        <w:p w:rsidR="007136D8" w:rsidRPr="00276CC9" w:rsidRDefault="00B073BE" w:rsidP="00C762B5">
          <w:pPr>
            <w:pStyle w:val="Heading2"/>
            <w:pageBreakBefore/>
          </w:pPr>
          <w:bookmarkStart w:id="6" w:name="_Toc463360599"/>
          <w:r w:rsidRPr="0CD5BE57">
            <w:rPr>
              <w:rFonts w:eastAsia="Arial"/>
            </w:rPr>
            <w:lastRenderedPageBreak/>
            <w:t>My h</w:t>
          </w:r>
          <w:r w:rsidR="007136D8" w:rsidRPr="0CD5BE57">
            <w:rPr>
              <w:rFonts w:eastAsia="Arial"/>
            </w:rPr>
            <w:t>ealth</w:t>
          </w:r>
          <w:bookmarkEnd w:id="6"/>
          <w:r w:rsidR="007136D8" w:rsidRPr="0CD5BE57">
            <w:rPr>
              <w:rFonts w:eastAsia="Arial"/>
            </w:rPr>
            <w:t xml:space="preserve"> </w:t>
          </w:r>
        </w:p>
        <w:tbl>
          <w:tblPr>
            <w:tblStyle w:val="TableGrid"/>
            <w:tblW w:w="5000" w:type="pct"/>
            <w:tblLook w:val="0620" w:firstRow="1" w:lastRow="0" w:firstColumn="0" w:lastColumn="0" w:noHBand="1" w:noVBand="1"/>
            <w:tblCaption w:val="My health table"/>
          </w:tblPr>
          <w:tblGrid>
            <w:gridCol w:w="15614"/>
          </w:tblGrid>
          <w:tr w:rsidR="00C762B5" w:rsidRPr="00D9353A" w:rsidTr="0092260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tcW w:w="5000" w:type="pct"/>
              </w:tcPr>
              <w:p w:rsidR="00AB2DE7" w:rsidRPr="00D9353A" w:rsidRDefault="00C762B5" w:rsidP="00D9353A">
                <w:r w:rsidRPr="00D9353A">
                  <w:t>What my best possible health looks like:</w:t>
                </w:r>
              </w:p>
            </w:tc>
          </w:tr>
          <w:tr w:rsidR="00C762B5" w:rsidRPr="00D9353A" w:rsidTr="0016132D">
            <w:trPr>
              <w:trHeight w:hRule="exact" w:val="1701"/>
            </w:trPr>
            <w:sdt>
              <w:sdtPr>
                <w:rPr>
                  <w:rFonts w:eastAsia="Arial" w:cs="Arial"/>
                </w:rPr>
                <w:id w:val="1401641440"/>
                <w:placeholder>
                  <w:docPart w:val="FB003B5A980342BF8F482137DB6E0729"/>
                </w:placeholder>
                <w:showingPlcHdr/>
                <w:text w:multiLine="1"/>
              </w:sdtPr>
              <w:sdtEndPr/>
              <w:sdtContent>
                <w:tc>
                  <w:tcPr>
                    <w:tcW w:w="5000" w:type="pct"/>
                  </w:tcPr>
                  <w:p w:rsidR="00C762B5" w:rsidRPr="00D9353A" w:rsidRDefault="008058A7" w:rsidP="00D9353A">
                    <w:r w:rsidRPr="005053B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E56ED9" w:rsidRPr="00C762B5" w:rsidRDefault="00E56ED9" w:rsidP="00C762B5"/>
        <w:tbl>
          <w:tblPr>
            <w:tblStyle w:val="TableGrid"/>
            <w:tblW w:w="5000" w:type="pct"/>
            <w:tblLook w:val="0620" w:firstRow="1" w:lastRow="0" w:firstColumn="0" w:lastColumn="0" w:noHBand="1" w:noVBand="1"/>
            <w:tblCaption w:val="Things I do for my health table"/>
          </w:tblPr>
          <w:tblGrid>
            <w:gridCol w:w="5062"/>
            <w:gridCol w:w="5062"/>
            <w:gridCol w:w="5490"/>
          </w:tblGrid>
          <w:tr w:rsidR="00C762B5" w:rsidRPr="00C762B5" w:rsidTr="008058A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tcW w:w="3242" w:type="pct"/>
                <w:gridSpan w:val="2"/>
                <w:vAlign w:val="center"/>
              </w:tcPr>
              <w:p w:rsidR="00C762B5" w:rsidRPr="00C762B5" w:rsidRDefault="00C762B5" w:rsidP="00C762B5">
                <w:pPr>
                  <w:jc w:val="center"/>
                </w:pPr>
                <w:r w:rsidRPr="00C762B5">
                  <w:t>Things I do for my health that are:</w:t>
                </w:r>
              </w:p>
            </w:tc>
            <w:tc>
              <w:tcPr>
                <w:tcW w:w="1758" w:type="pct"/>
                <w:vMerge w:val="restart"/>
                <w:vAlign w:val="bottom"/>
              </w:tcPr>
              <w:p w:rsidR="00C762B5" w:rsidRPr="00C762B5" w:rsidRDefault="00C762B5" w:rsidP="00C762B5">
                <w:pPr>
                  <w:jc w:val="center"/>
                </w:pPr>
                <w:r w:rsidRPr="00C762B5">
                  <w:t xml:space="preserve">To have my best possible health, </w:t>
                </w:r>
                <w:r w:rsidRPr="00C762B5">
                  <w:br/>
                  <w:t>I need support for :</w:t>
                </w:r>
              </w:p>
            </w:tc>
          </w:tr>
          <w:tr w:rsidR="00C762B5" w:rsidRPr="00C762B5" w:rsidTr="008058A7">
            <w:tc>
              <w:tcPr>
                <w:tcW w:w="1621" w:type="pct"/>
                <w:vAlign w:val="center"/>
              </w:tcPr>
              <w:p w:rsidR="00C762B5" w:rsidRPr="00C762B5" w:rsidRDefault="00C762B5" w:rsidP="00C762B5">
                <w:pPr>
                  <w:jc w:val="center"/>
                </w:pPr>
                <w:r w:rsidRPr="00C762B5">
                  <w:t>Important to me</w:t>
                </w:r>
              </w:p>
            </w:tc>
            <w:tc>
              <w:tcPr>
                <w:tcW w:w="1621" w:type="pct"/>
                <w:vAlign w:val="center"/>
              </w:tcPr>
              <w:p w:rsidR="00C762B5" w:rsidRPr="00C762B5" w:rsidRDefault="00C762B5" w:rsidP="00C762B5">
                <w:pPr>
                  <w:jc w:val="center"/>
                </w:pPr>
                <w:r w:rsidRPr="00C762B5">
                  <w:t>Important for me</w:t>
                </w:r>
              </w:p>
            </w:tc>
            <w:tc>
              <w:tcPr>
                <w:tcW w:w="1758" w:type="pct"/>
                <w:vMerge/>
              </w:tcPr>
              <w:p w:rsidR="00C762B5" w:rsidRPr="00C762B5" w:rsidRDefault="00C762B5" w:rsidP="00C762B5"/>
            </w:tc>
          </w:tr>
          <w:tr w:rsidR="008058A7" w:rsidRPr="00C762B5" w:rsidTr="00226995">
            <w:trPr>
              <w:trHeight w:hRule="exact" w:val="3402"/>
            </w:trPr>
            <w:sdt>
              <w:sdtPr>
                <w:rPr>
                  <w:rFonts w:eastAsia="Arial" w:cs="Arial"/>
                </w:rPr>
                <w:id w:val="-210969871"/>
                <w:placeholder>
                  <w:docPart w:val="263878EC37384B45862AA4D92E07DB91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21" w:type="pct"/>
                  </w:tcPr>
                  <w:p w:rsidR="008058A7" w:rsidRPr="00C762B5" w:rsidRDefault="008058A7" w:rsidP="008058A7">
                    <w:r w:rsidRPr="00D7267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771300135"/>
                <w:placeholder>
                  <w:docPart w:val="FFA2422B89EF4BAD8E93524C1AB2D3FC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21" w:type="pct"/>
                  </w:tcPr>
                  <w:p w:rsidR="008058A7" w:rsidRPr="00C762B5" w:rsidRDefault="008058A7" w:rsidP="008058A7">
                    <w:r w:rsidRPr="00D7267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22775855"/>
                <w:placeholder>
                  <w:docPart w:val="4E55C490229249BFAC6A2FF526828EB5"/>
                </w:placeholder>
                <w:showingPlcHdr/>
                <w:text w:multiLine="1"/>
              </w:sdtPr>
              <w:sdtEndPr/>
              <w:sdtContent>
                <w:tc>
                  <w:tcPr>
                    <w:tcW w:w="1758" w:type="pct"/>
                  </w:tcPr>
                  <w:p w:rsidR="008058A7" w:rsidRPr="00C762B5" w:rsidRDefault="008058A7" w:rsidP="008058A7">
                    <w:r w:rsidRPr="00D7267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275B25" w:rsidRDefault="00275B25"/>
        <w:p w:rsidR="00BA44A9" w:rsidRPr="004279AF" w:rsidRDefault="00BA44A9" w:rsidP="00347B48">
          <w:pPr>
            <w:pStyle w:val="Heading1"/>
            <w:rPr>
              <w:rFonts w:eastAsia="Arial,Times New Roman"/>
              <w:color w:val="2FBCB3" w:themeColor="accent3"/>
              <w:lang w:eastAsia="en-AU"/>
            </w:rPr>
          </w:pPr>
          <w:bookmarkStart w:id="7" w:name="_Toc463360600"/>
          <w:r w:rsidRPr="004279AF">
            <w:rPr>
              <w:rFonts w:eastAsia="Arial,Times New Roman"/>
              <w:color w:val="2FBCB3" w:themeColor="accent3"/>
              <w:lang w:eastAsia="en-AU"/>
            </w:rPr>
            <w:lastRenderedPageBreak/>
            <w:t>My Rights</w:t>
          </w:r>
          <w:bookmarkEnd w:id="7"/>
        </w:p>
        <w:p w:rsidR="00275B25" w:rsidRDefault="00275B25" w:rsidP="000A513F">
          <w:pPr>
            <w:pStyle w:val="Subheading"/>
            <w:rPr>
              <w:lang w:eastAsia="en-AU"/>
            </w:rPr>
          </w:pPr>
          <w:r w:rsidRPr="007D64C8">
            <w:rPr>
              <w:lang w:eastAsia="en-AU"/>
            </w:rPr>
            <w:t>The rights tha</w:t>
          </w:r>
          <w:r w:rsidR="00922602">
            <w:rPr>
              <w:lang w:eastAsia="en-AU"/>
            </w:rPr>
            <w:t>t are most important to me are:</w:t>
          </w:r>
        </w:p>
        <w:p w:rsidR="00730CBC" w:rsidRPr="007D64C8" w:rsidRDefault="00730CBC" w:rsidP="00275B25">
          <w:pPr>
            <w:spacing w:after="0" w:line="240" w:lineRule="auto"/>
            <w:textAlignment w:val="baseline"/>
            <w:rPr>
              <w:rFonts w:eastAsia="Times New Roman" w:cs="Arial"/>
              <w:sz w:val="12"/>
              <w:szCs w:val="12"/>
              <w:lang w:eastAsia="en-AU"/>
            </w:rPr>
          </w:pPr>
        </w:p>
        <w:tbl>
          <w:tblPr>
            <w:tblStyle w:val="MyRightsTable"/>
            <w:tblW w:w="15034" w:type="dxa"/>
            <w:tblLook w:val="06A0" w:firstRow="1" w:lastRow="0" w:firstColumn="1" w:lastColumn="0" w:noHBand="1" w:noVBand="1"/>
            <w:tblCaption w:val="Rights that are most important to me table"/>
          </w:tblPr>
          <w:tblGrid>
            <w:gridCol w:w="3977"/>
            <w:gridCol w:w="2835"/>
            <w:gridCol w:w="3119"/>
            <w:gridCol w:w="5103"/>
          </w:tblGrid>
          <w:tr w:rsidR="00275B25" w:rsidRPr="005F6F8B" w:rsidTr="008F56C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77" w:type="dxa"/>
                <w:hideMark/>
              </w:tcPr>
              <w:p w:rsidR="00275B25" w:rsidRPr="005F6F8B" w:rsidRDefault="00275B25" w:rsidP="005F6F8B">
                <w:r w:rsidRPr="005F6F8B">
                  <w:t>My rights</w:t>
                </w:r>
              </w:p>
            </w:tc>
            <w:tc>
              <w:tcPr>
                <w:tcW w:w="2835" w:type="dxa"/>
                <w:hideMark/>
              </w:tcPr>
              <w:p w:rsidR="00275B25" w:rsidRPr="005F6F8B" w:rsidRDefault="00275B25" w:rsidP="005F6F8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F6F8B">
                  <w:t>Ways that I exercise this right at the</w:t>
                </w:r>
                <w:r w:rsidR="00BA44A9" w:rsidRPr="005F6F8B">
                  <w:t xml:space="preserve"> </w:t>
                </w:r>
                <w:r w:rsidRPr="005F6F8B">
                  <w:t>moment</w:t>
                </w:r>
              </w:p>
            </w:tc>
            <w:tc>
              <w:tcPr>
                <w:tcW w:w="3119" w:type="dxa"/>
                <w:hideMark/>
              </w:tcPr>
              <w:p w:rsidR="00275B25" w:rsidRPr="005F6F8B" w:rsidRDefault="00275B25" w:rsidP="005F6F8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F6F8B">
                  <w:t>Ways that I would like to exercise</w:t>
                </w:r>
                <w:r w:rsidR="005F6F8B">
                  <w:t xml:space="preserve"> </w:t>
                </w:r>
                <w:r w:rsidRPr="005F6F8B">
                  <w:t>this right</w:t>
                </w:r>
              </w:p>
            </w:tc>
            <w:tc>
              <w:tcPr>
                <w:tcW w:w="5103" w:type="dxa"/>
                <w:hideMark/>
              </w:tcPr>
              <w:p w:rsidR="00275B25" w:rsidRPr="005F6F8B" w:rsidRDefault="00275B25" w:rsidP="005F6F8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F6F8B">
                  <w:t>What skills, resources and supports do I need to fully</w:t>
                </w:r>
                <w:r w:rsidR="005F6F8B">
                  <w:t xml:space="preserve"> </w:t>
                </w:r>
                <w:r w:rsidRPr="005F6F8B">
                  <w:t>exercise this right?</w:t>
                </w:r>
              </w:p>
            </w:tc>
          </w:tr>
          <w:tr w:rsidR="00275B25" w:rsidRPr="005F6F8B" w:rsidTr="008F56CD">
            <w:trPr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77" w:type="dxa"/>
                <w:hideMark/>
              </w:tcPr>
              <w:p w:rsidR="00BA44A9" w:rsidRPr="005F6F8B" w:rsidRDefault="00275B25" w:rsidP="005F6F8B">
                <w:pPr>
                  <w:rPr>
                    <w:rStyle w:val="IntenseEmphasis"/>
                    <w:szCs w:val="24"/>
                  </w:rPr>
                </w:pPr>
                <w:r w:rsidRPr="005F6F8B">
                  <w:rPr>
                    <w:rStyle w:val="IntenseEmphasis"/>
                    <w:szCs w:val="24"/>
                  </w:rPr>
                  <w:t xml:space="preserve">EXAMPLE </w:t>
                </w:r>
                <w:r w:rsidR="00BA44A9" w:rsidRPr="005F6F8B">
                  <w:rPr>
                    <w:rStyle w:val="IntenseEmphasis"/>
                    <w:szCs w:val="24"/>
                  </w:rPr>
                  <w:t>–</w:t>
                </w:r>
              </w:p>
              <w:p w:rsidR="00275B25" w:rsidRPr="005F6F8B" w:rsidRDefault="00275B25" w:rsidP="005F6F8B">
                <w:pPr>
                  <w:rPr>
                    <w:rStyle w:val="IntenseEmphasis"/>
                    <w:szCs w:val="24"/>
                  </w:rPr>
                </w:pPr>
                <w:r w:rsidRPr="005F6F8B">
                  <w:rPr>
                    <w:rStyle w:val="IntenseEmphasis"/>
                    <w:szCs w:val="24"/>
                  </w:rPr>
                  <w:t>To make decisions about my life </w:t>
                </w:r>
              </w:p>
            </w:tc>
            <w:tc>
              <w:tcPr>
                <w:tcW w:w="2835" w:type="dxa"/>
                <w:hideMark/>
              </w:tcPr>
              <w:p w:rsidR="00275B25" w:rsidRPr="005F6F8B" w:rsidRDefault="00275B25" w:rsidP="005F6F8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eEmphasis"/>
                    <w:sz w:val="24"/>
                    <w:szCs w:val="24"/>
                  </w:rPr>
                </w:pPr>
                <w:r w:rsidRPr="005F6F8B">
                  <w:rPr>
                    <w:rStyle w:val="IntenseEmphasis"/>
                    <w:sz w:val="24"/>
                    <w:szCs w:val="24"/>
                  </w:rPr>
                  <w:t>I choose which services I access and decide day to day things I would like to do </w:t>
                </w:r>
              </w:p>
            </w:tc>
            <w:tc>
              <w:tcPr>
                <w:tcW w:w="3119" w:type="dxa"/>
                <w:hideMark/>
              </w:tcPr>
              <w:p w:rsidR="00275B25" w:rsidRPr="005F6F8B" w:rsidRDefault="00275B25" w:rsidP="005F6F8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eEmphasis"/>
                    <w:sz w:val="24"/>
                    <w:szCs w:val="24"/>
                  </w:rPr>
                </w:pPr>
                <w:r w:rsidRPr="005F6F8B">
                  <w:rPr>
                    <w:rStyle w:val="IntenseEmphasis"/>
                    <w:sz w:val="24"/>
                    <w:szCs w:val="24"/>
                  </w:rPr>
                  <w:t>I have a financial guardian who supports me make decisions about how I spend my money- I would like more control over my money </w:t>
                </w:r>
              </w:p>
            </w:tc>
            <w:tc>
              <w:tcPr>
                <w:tcW w:w="5103" w:type="dxa"/>
                <w:hideMark/>
              </w:tcPr>
              <w:p w:rsidR="00275B25" w:rsidRPr="005F6F8B" w:rsidRDefault="00275B25" w:rsidP="005F6F8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eEmphasis"/>
                    <w:sz w:val="24"/>
                    <w:szCs w:val="24"/>
                  </w:rPr>
                </w:pPr>
                <w:r w:rsidRPr="005F6F8B">
                  <w:rPr>
                    <w:rStyle w:val="IntenseEmphasis"/>
                    <w:sz w:val="24"/>
                    <w:szCs w:val="24"/>
                  </w:rPr>
                  <w:t>My staff need to support me to speak to the guardian about what I need to demonstrate in order to take control of my finances then support me with a plan to work toward achieving this goal </w:t>
                </w:r>
              </w:p>
            </w:tc>
          </w:tr>
          <w:tr w:rsidR="008058A7" w:rsidRPr="005F6F8B" w:rsidTr="008F56CD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77" w:type="dxa"/>
                <w:hideMark/>
              </w:tcPr>
              <w:p w:rsidR="008058A7" w:rsidRPr="005F6F8B" w:rsidRDefault="008058A7" w:rsidP="008058A7">
                <w:r w:rsidRPr="005F6F8B">
                  <w:t>To make decisions about my life </w:t>
                </w:r>
              </w:p>
            </w:tc>
            <w:sdt>
              <w:sdtPr>
                <w:rPr>
                  <w:rFonts w:eastAsia="Arial" w:cs="Arial"/>
                </w:rPr>
                <w:id w:val="807899132"/>
                <w:placeholder>
                  <w:docPart w:val="E1CD9F0D8475464BA350587F1CD5DB61"/>
                </w:placeholder>
                <w:showingPlcHdr/>
                <w:text w:multiLine="1"/>
              </w:sdtPr>
              <w:sdtEndPr/>
              <w:sdtContent>
                <w:tc>
                  <w:tcPr>
                    <w:tcW w:w="2835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1113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398324187"/>
                <w:placeholder>
                  <w:docPart w:val="3CE6204187E9473896ECBE2DF2482143"/>
                </w:placeholder>
                <w:showingPlcHdr/>
                <w:text w:multiLine="1"/>
              </w:sdtPr>
              <w:sdtEndPr/>
              <w:sdtContent>
                <w:tc>
                  <w:tcPr>
                    <w:tcW w:w="3119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1113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741228662"/>
                <w:placeholder>
                  <w:docPart w:val="A14EC929BEC24A5B9D08E7D7EEC96E20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03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1113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5F6F8B" w:rsidTr="008F56CD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77" w:type="dxa"/>
                <w:hideMark/>
              </w:tcPr>
              <w:p w:rsidR="008058A7" w:rsidRPr="005F6F8B" w:rsidRDefault="008058A7" w:rsidP="008058A7">
                <w:r w:rsidRPr="005F6F8B">
                  <w:t>To practice my religion </w:t>
                </w:r>
              </w:p>
            </w:tc>
            <w:sdt>
              <w:sdtPr>
                <w:rPr>
                  <w:rFonts w:eastAsia="Arial" w:cs="Arial"/>
                </w:rPr>
                <w:id w:val="826942673"/>
                <w:placeholder>
                  <w:docPart w:val="36DCD9CA538646FB815A325C33B723BC"/>
                </w:placeholder>
                <w:showingPlcHdr/>
                <w:text w:multiLine="1"/>
              </w:sdtPr>
              <w:sdtEndPr/>
              <w:sdtContent>
                <w:tc>
                  <w:tcPr>
                    <w:tcW w:w="2835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1113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611058126"/>
                <w:placeholder>
                  <w:docPart w:val="81D15CE507FF43948CA19F78228F2D43"/>
                </w:placeholder>
                <w:showingPlcHdr/>
                <w:text w:multiLine="1"/>
              </w:sdtPr>
              <w:sdtEndPr/>
              <w:sdtContent>
                <w:tc>
                  <w:tcPr>
                    <w:tcW w:w="3119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1113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205561816"/>
                <w:placeholder>
                  <w:docPart w:val="2CD11262CF8943C298C244E940D30278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03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1113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5F6F8B" w:rsidTr="008F56CD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77" w:type="dxa"/>
                <w:hideMark/>
              </w:tcPr>
              <w:p w:rsidR="008058A7" w:rsidRPr="005F6F8B" w:rsidRDefault="008058A7" w:rsidP="008058A7">
                <w:r w:rsidRPr="005F6F8B">
                  <w:t>To have visitors at anytime </w:t>
                </w:r>
              </w:p>
            </w:tc>
            <w:sdt>
              <w:sdtPr>
                <w:rPr>
                  <w:rFonts w:eastAsia="Arial" w:cs="Arial"/>
                </w:rPr>
                <w:id w:val="-1724901382"/>
                <w:placeholder>
                  <w:docPart w:val="E0D34686CEBD45D69EAE674B49CF7E0D"/>
                </w:placeholder>
                <w:showingPlcHdr/>
                <w:text w:multiLine="1"/>
              </w:sdtPr>
              <w:sdtEndPr/>
              <w:sdtContent>
                <w:tc>
                  <w:tcPr>
                    <w:tcW w:w="2835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1113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999622138"/>
                <w:placeholder>
                  <w:docPart w:val="221EA1EB1B5A4B60BA729C19F4262B73"/>
                </w:placeholder>
                <w:showingPlcHdr/>
                <w:text w:multiLine="1"/>
              </w:sdtPr>
              <w:sdtEndPr/>
              <w:sdtContent>
                <w:tc>
                  <w:tcPr>
                    <w:tcW w:w="3119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1113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86514926"/>
                <w:placeholder>
                  <w:docPart w:val="B88FC7BD794C4912A17CB02E5502E291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03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1113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5F6F8B" w:rsidTr="008F56CD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77" w:type="dxa"/>
                <w:hideMark/>
              </w:tcPr>
              <w:p w:rsidR="008058A7" w:rsidRPr="005F6F8B" w:rsidRDefault="008058A7" w:rsidP="008058A7">
                <w:r w:rsidRPr="005F6F8B">
                  <w:t>To have privacy </w:t>
                </w:r>
              </w:p>
            </w:tc>
            <w:sdt>
              <w:sdtPr>
                <w:rPr>
                  <w:rFonts w:eastAsia="Arial" w:cs="Arial"/>
                </w:rPr>
                <w:id w:val="1400633828"/>
                <w:placeholder>
                  <w:docPart w:val="C5663F276E274D66AC965416DD37D37E"/>
                </w:placeholder>
                <w:showingPlcHdr/>
                <w:text w:multiLine="1"/>
              </w:sdtPr>
              <w:sdtEndPr/>
              <w:sdtContent>
                <w:tc>
                  <w:tcPr>
                    <w:tcW w:w="2835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1113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164622847"/>
                <w:placeholder>
                  <w:docPart w:val="CA59434B2A0241C29B4BA8E223F9D67C"/>
                </w:placeholder>
                <w:showingPlcHdr/>
                <w:text w:multiLine="1"/>
              </w:sdtPr>
              <w:sdtEndPr/>
              <w:sdtContent>
                <w:tc>
                  <w:tcPr>
                    <w:tcW w:w="3119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1113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339227839"/>
                <w:placeholder>
                  <w:docPart w:val="7D994410122E4074AF2DEE847D52151C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03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1113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5F6F8B" w:rsidTr="008F56CD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77" w:type="dxa"/>
                <w:hideMark/>
              </w:tcPr>
              <w:p w:rsidR="008058A7" w:rsidRPr="005F6F8B" w:rsidRDefault="008058A7" w:rsidP="008058A7">
                <w:r w:rsidRPr="005F6F8B">
                  <w:t>To access food/ fridge  </w:t>
                </w:r>
              </w:p>
            </w:tc>
            <w:sdt>
              <w:sdtPr>
                <w:rPr>
                  <w:rFonts w:eastAsia="Arial" w:cs="Arial"/>
                </w:rPr>
                <w:id w:val="1543788018"/>
                <w:placeholder>
                  <w:docPart w:val="B5EE2A46BAF54E85839877B5A89190AA"/>
                </w:placeholder>
                <w:showingPlcHdr/>
                <w:text w:multiLine="1"/>
              </w:sdtPr>
              <w:sdtEndPr/>
              <w:sdtContent>
                <w:tc>
                  <w:tcPr>
                    <w:tcW w:w="2835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1113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949350215"/>
                <w:placeholder>
                  <w:docPart w:val="A473A02EB1A044C2A7194ED36422ABB0"/>
                </w:placeholder>
                <w:showingPlcHdr/>
                <w:text w:multiLine="1"/>
              </w:sdtPr>
              <w:sdtEndPr/>
              <w:sdtContent>
                <w:tc>
                  <w:tcPr>
                    <w:tcW w:w="3119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1113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2008895300"/>
                <w:placeholder>
                  <w:docPart w:val="7B2C0F9DB0FC48AE800301370CC3089D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03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1113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5F6F8B" w:rsidTr="008F56CD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77" w:type="dxa"/>
                <w:hideMark/>
              </w:tcPr>
              <w:p w:rsidR="008058A7" w:rsidRPr="005F6F8B" w:rsidRDefault="008058A7" w:rsidP="008058A7">
                <w:r w:rsidRPr="005F6F8B">
                  <w:lastRenderedPageBreak/>
                  <w:t>To voice my opinion </w:t>
                </w:r>
              </w:p>
            </w:tc>
            <w:sdt>
              <w:sdtPr>
                <w:rPr>
                  <w:rFonts w:eastAsia="Arial" w:cs="Arial"/>
                </w:rPr>
                <w:id w:val="-1112734710"/>
                <w:placeholder>
                  <w:docPart w:val="FA6DE6B247E04876830508EAA16BC842"/>
                </w:placeholder>
                <w:showingPlcHdr/>
                <w:text w:multiLine="1"/>
              </w:sdtPr>
              <w:sdtEndPr/>
              <w:sdtContent>
                <w:tc>
                  <w:tcPr>
                    <w:tcW w:w="2835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456294255"/>
                <w:placeholder>
                  <w:docPart w:val="13949E95E02843A2A3FC292D850D85B7"/>
                </w:placeholder>
                <w:showingPlcHdr/>
                <w:text w:multiLine="1"/>
              </w:sdtPr>
              <w:sdtEndPr/>
              <w:sdtContent>
                <w:tc>
                  <w:tcPr>
                    <w:tcW w:w="3119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736674187"/>
                <w:placeholder>
                  <w:docPart w:val="EEA6CFB2D15C46EDAE81DEA2BE92E9FA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03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5F6F8B" w:rsidTr="008F56CD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77" w:type="dxa"/>
                <w:hideMark/>
              </w:tcPr>
              <w:p w:rsidR="008058A7" w:rsidRPr="005F6F8B" w:rsidRDefault="008058A7" w:rsidP="008058A7">
                <w:r w:rsidRPr="005F6F8B">
                  <w:t>To express myself </w:t>
                </w:r>
              </w:p>
            </w:tc>
            <w:sdt>
              <w:sdtPr>
                <w:rPr>
                  <w:rFonts w:eastAsia="Arial" w:cs="Arial"/>
                </w:rPr>
                <w:id w:val="-1244254573"/>
                <w:placeholder>
                  <w:docPart w:val="AA41EE4325B34CAFBF79C0CCEF1FEDD6"/>
                </w:placeholder>
                <w:showingPlcHdr/>
                <w:text w:multiLine="1"/>
              </w:sdtPr>
              <w:sdtEndPr/>
              <w:sdtContent>
                <w:tc>
                  <w:tcPr>
                    <w:tcW w:w="2835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487141269"/>
                <w:placeholder>
                  <w:docPart w:val="05B6CDD78BC14A7AAB0EA22791BDF67E"/>
                </w:placeholder>
                <w:showingPlcHdr/>
                <w:text w:multiLine="1"/>
              </w:sdtPr>
              <w:sdtEndPr/>
              <w:sdtContent>
                <w:tc>
                  <w:tcPr>
                    <w:tcW w:w="3119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088220489"/>
                <w:placeholder>
                  <w:docPart w:val="BA50C951DDFC465092CD82AC42F8C499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03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5F6F8B" w:rsidTr="008F56CD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77" w:type="dxa"/>
                <w:hideMark/>
              </w:tcPr>
              <w:p w:rsidR="008058A7" w:rsidRPr="005F6F8B" w:rsidRDefault="008058A7" w:rsidP="008058A7">
                <w:r w:rsidRPr="005F6F8B">
                  <w:t>To vote </w:t>
                </w:r>
              </w:p>
            </w:tc>
            <w:sdt>
              <w:sdtPr>
                <w:rPr>
                  <w:rFonts w:eastAsia="Arial" w:cs="Arial"/>
                </w:rPr>
                <w:id w:val="1543406703"/>
                <w:placeholder>
                  <w:docPart w:val="D34C14E0432E4C58B49C945CD3AEB240"/>
                </w:placeholder>
                <w:showingPlcHdr/>
                <w:text w:multiLine="1"/>
              </w:sdtPr>
              <w:sdtEndPr/>
              <w:sdtContent>
                <w:tc>
                  <w:tcPr>
                    <w:tcW w:w="2835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972327298"/>
                <w:placeholder>
                  <w:docPart w:val="9FE5979D913849ACB43F501FAB7BF962"/>
                </w:placeholder>
                <w:showingPlcHdr/>
                <w:text w:multiLine="1"/>
              </w:sdtPr>
              <w:sdtEndPr/>
              <w:sdtContent>
                <w:tc>
                  <w:tcPr>
                    <w:tcW w:w="3119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657374136"/>
                <w:placeholder>
                  <w:docPart w:val="A182026A3BF74E07920646DE0C3F87A0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03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5F6F8B" w:rsidTr="008F56CD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77" w:type="dxa"/>
                <w:hideMark/>
              </w:tcPr>
              <w:p w:rsidR="008058A7" w:rsidRPr="005F6F8B" w:rsidRDefault="008058A7" w:rsidP="008058A7">
                <w:r w:rsidRPr="005F6F8B">
                  <w:t>To file complaints-do you feel like you are treated fairly? </w:t>
                </w:r>
              </w:p>
            </w:tc>
            <w:sdt>
              <w:sdtPr>
                <w:rPr>
                  <w:rFonts w:eastAsia="Arial" w:cs="Arial"/>
                </w:rPr>
                <w:id w:val="589904423"/>
                <w:placeholder>
                  <w:docPart w:val="402F5132286A4AF481C7B5753D9F648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835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525467715"/>
                <w:placeholder>
                  <w:docPart w:val="9A534B7330E7402EA570C09995DE08B1"/>
                </w:placeholder>
                <w:showingPlcHdr/>
                <w:text w:multiLine="1"/>
              </w:sdtPr>
              <w:sdtEndPr/>
              <w:sdtContent>
                <w:tc>
                  <w:tcPr>
                    <w:tcW w:w="3119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898907571"/>
                <w:placeholder>
                  <w:docPart w:val="7217D6EC816A42D0B3ACADED88A7E367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03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5F6F8B" w:rsidTr="008F56CD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77" w:type="dxa"/>
                <w:hideMark/>
              </w:tcPr>
              <w:p w:rsidR="008058A7" w:rsidRPr="005F6F8B" w:rsidRDefault="00C94B6A" w:rsidP="008058A7">
                <w:r>
                  <w:t>To access</w:t>
                </w:r>
                <w:r w:rsidR="008058A7" w:rsidRPr="005F6F8B">
                  <w:t xml:space="preserve"> communication supports </w:t>
                </w:r>
              </w:p>
            </w:tc>
            <w:sdt>
              <w:sdtPr>
                <w:rPr>
                  <w:rFonts w:eastAsia="Arial" w:cs="Arial"/>
                </w:rPr>
                <w:id w:val="-50456407"/>
                <w:placeholder>
                  <w:docPart w:val="BFB0E34D587342BEAA1DB2F62CBFE531"/>
                </w:placeholder>
                <w:showingPlcHdr/>
                <w:text w:multiLine="1"/>
              </w:sdtPr>
              <w:sdtEndPr/>
              <w:sdtContent>
                <w:tc>
                  <w:tcPr>
                    <w:tcW w:w="2835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895663498"/>
                <w:placeholder>
                  <w:docPart w:val="9689DACBD52E4FF08676E7CF48282C7A"/>
                </w:placeholder>
                <w:showingPlcHdr/>
                <w:text w:multiLine="1"/>
              </w:sdtPr>
              <w:sdtEndPr/>
              <w:sdtContent>
                <w:tc>
                  <w:tcPr>
                    <w:tcW w:w="3119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272431954"/>
                <w:placeholder>
                  <w:docPart w:val="451F60BF4DF14BD3B08097211F53A49E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03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5F6F8B" w:rsidTr="008F56CD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77" w:type="dxa"/>
                <w:hideMark/>
              </w:tcPr>
              <w:p w:rsidR="008058A7" w:rsidRPr="005F6F8B" w:rsidRDefault="008058A7" w:rsidP="008058A7">
                <w:r w:rsidRPr="005F6F8B">
                  <w:t>To be protected and safe from abuse, mistreatment, neglect and exploitation  </w:t>
                </w:r>
              </w:p>
            </w:tc>
            <w:sdt>
              <w:sdtPr>
                <w:rPr>
                  <w:rFonts w:eastAsia="Arial" w:cs="Arial"/>
                </w:rPr>
                <w:id w:val="-757133863"/>
                <w:placeholder>
                  <w:docPart w:val="C50F06D6CA02433C876D881580601B55"/>
                </w:placeholder>
                <w:showingPlcHdr/>
                <w:text w:multiLine="1"/>
              </w:sdtPr>
              <w:sdtEndPr/>
              <w:sdtContent>
                <w:tc>
                  <w:tcPr>
                    <w:tcW w:w="2835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811078615"/>
                <w:placeholder>
                  <w:docPart w:val="1042E0FF531C44ABB8CB0605817772D0"/>
                </w:placeholder>
                <w:showingPlcHdr/>
                <w:text w:multiLine="1"/>
              </w:sdtPr>
              <w:sdtEndPr/>
              <w:sdtContent>
                <w:tc>
                  <w:tcPr>
                    <w:tcW w:w="3119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584376140"/>
                <w:placeholder>
                  <w:docPart w:val="2E9D3762CDD144178D0C19CCBF9EDF65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03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5F6F8B" w:rsidTr="008F56CD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77" w:type="dxa"/>
                <w:hideMark/>
              </w:tcPr>
              <w:p w:rsidR="008058A7" w:rsidRPr="005F6F8B" w:rsidRDefault="008058A7" w:rsidP="008058A7">
                <w:r w:rsidRPr="005F6F8B">
                  <w:t>To free movement at home and in the community </w:t>
                </w:r>
              </w:p>
            </w:tc>
            <w:sdt>
              <w:sdtPr>
                <w:rPr>
                  <w:rFonts w:eastAsia="Arial" w:cs="Arial"/>
                </w:rPr>
                <w:id w:val="26150332"/>
                <w:placeholder>
                  <w:docPart w:val="EE5C2AA17A914246BB27222B398E0BE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835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475641940"/>
                <w:placeholder>
                  <w:docPart w:val="FB1A05BC98F64E2681F87FC6AF7F113C"/>
                </w:placeholder>
                <w:showingPlcHdr/>
                <w:text w:multiLine="1"/>
              </w:sdtPr>
              <w:sdtEndPr/>
              <w:sdtContent>
                <w:tc>
                  <w:tcPr>
                    <w:tcW w:w="3119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786193294"/>
                <w:placeholder>
                  <w:docPart w:val="1A4662F5F5DF4116A7AF19A3A72F1D45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03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5F6F8B" w:rsidTr="008F56CD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77" w:type="dxa"/>
                <w:hideMark/>
              </w:tcPr>
              <w:p w:rsidR="008058A7" w:rsidRPr="005F6F8B" w:rsidRDefault="008058A7" w:rsidP="008058A7">
                <w:r w:rsidRPr="005F6F8B">
                  <w:t>Other rights that are important to you </w:t>
                </w:r>
              </w:p>
            </w:tc>
            <w:sdt>
              <w:sdtPr>
                <w:rPr>
                  <w:rFonts w:eastAsia="Arial" w:cs="Arial"/>
                </w:rPr>
                <w:id w:val="16360489"/>
                <w:placeholder>
                  <w:docPart w:val="F8B122A2549B4597A590CEC2D47AA03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835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800767989"/>
                <w:placeholder>
                  <w:docPart w:val="B2946A2229FF4F8289F3356530FA409C"/>
                </w:placeholder>
                <w:showingPlcHdr/>
                <w:text w:multiLine="1"/>
              </w:sdtPr>
              <w:sdtEndPr/>
              <w:sdtContent>
                <w:tc>
                  <w:tcPr>
                    <w:tcW w:w="3119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910413813"/>
                <w:placeholder>
                  <w:docPart w:val="289238390F924FB99E553640DC221803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03" w:type="dxa"/>
                  </w:tcPr>
                  <w:p w:rsidR="008058A7" w:rsidRPr="005F6F8B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F11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BA44A9" w:rsidRPr="00D9353A" w:rsidRDefault="00347B48" w:rsidP="005F6F8B">
          <w:pPr>
            <w:pStyle w:val="Heading1"/>
            <w:rPr>
              <w:rFonts w:ascii="Arial" w:eastAsia="Arial" w:hAnsi="Arial"/>
              <w:color w:val="7ABDE8" w:themeColor="accent4"/>
              <w:sz w:val="28"/>
              <w:szCs w:val="28"/>
            </w:rPr>
          </w:pPr>
          <w:bookmarkStart w:id="8" w:name="_Toc463360601"/>
          <w:r w:rsidRPr="00D9353A">
            <w:rPr>
              <w:rFonts w:eastAsia="Arial"/>
              <w:color w:val="7ABDE8" w:themeColor="accent4"/>
            </w:rPr>
            <w:lastRenderedPageBreak/>
            <w:t>My World</w:t>
          </w:r>
          <w:bookmarkEnd w:id="8"/>
        </w:p>
        <w:p w:rsidR="007136D8" w:rsidRPr="00C52DB8" w:rsidRDefault="008C5771" w:rsidP="000A513F">
          <w:pPr>
            <w:pStyle w:val="Subheading"/>
          </w:pPr>
          <w:r w:rsidRPr="00452474">
            <w:t>Where I work, live, socialise, belong or connect</w:t>
          </w:r>
          <w:r w:rsidR="007136D8" w:rsidRPr="00452474">
            <w:rPr>
              <w:sz w:val="160"/>
              <w:szCs w:val="96"/>
            </w:rPr>
            <w:t xml:space="preserve"> </w:t>
          </w:r>
        </w:p>
        <w:p w:rsidR="00003C8B" w:rsidRPr="00276CC9" w:rsidRDefault="003C3E7A" w:rsidP="000A513F">
          <w:pPr>
            <w:pStyle w:val="Heading2"/>
          </w:pPr>
          <w:bookmarkStart w:id="9" w:name="_Toc463360602"/>
          <w:r w:rsidRPr="0092575A">
            <w:rPr>
              <w:rFonts w:eastAsia="Arial"/>
            </w:rPr>
            <w:t>Where and whom I live with</w:t>
          </w:r>
          <w:bookmarkEnd w:id="9"/>
        </w:p>
        <w:tbl>
          <w:tblPr>
            <w:tblStyle w:val="MyWorldTable"/>
            <w:tblW w:w="0" w:type="auto"/>
            <w:tblLook w:val="04A0" w:firstRow="1" w:lastRow="0" w:firstColumn="1" w:lastColumn="0" w:noHBand="0" w:noVBand="1"/>
            <w:tblCaption w:val="Where and whom I live with table"/>
          </w:tblPr>
          <w:tblGrid>
            <w:gridCol w:w="2802"/>
            <w:gridCol w:w="12812"/>
          </w:tblGrid>
          <w:tr w:rsidR="00C77BE7" w:rsidTr="00D9353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14" w:type="dxa"/>
                <w:gridSpan w:val="2"/>
              </w:tcPr>
              <w:p w:rsidR="00C77BE7" w:rsidRDefault="00C77BE7" w:rsidP="00E6053E">
                <w:pPr>
                  <w:rPr>
                    <w:rFonts w:cs="Arial"/>
                  </w:rPr>
                </w:pPr>
                <w:r w:rsidRPr="0CD5BE57">
                  <w:rPr>
                    <w:rFonts w:eastAsia="Arial" w:cs="Arial"/>
                  </w:rPr>
                  <w:t>Describe your current living arrangements</w:t>
                </w:r>
              </w:p>
            </w:tc>
          </w:tr>
          <w:tr w:rsidR="008058A7" w:rsidTr="008F56CD">
            <w:trPr>
              <w:trHeight w:hRule="exact" w:val="204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2" w:type="dxa"/>
              </w:tcPr>
              <w:p w:rsidR="008058A7" w:rsidRDefault="008058A7" w:rsidP="008058A7">
                <w:pPr>
                  <w:rPr>
                    <w:rFonts w:cs="Arial"/>
                  </w:rPr>
                </w:pPr>
                <w:r>
                  <w:t>I live in</w:t>
                </w:r>
                <w:r>
                  <w:br/>
                </w:r>
                <w:r w:rsidRPr="00AB2FFF">
                  <w:t>(type of home):</w:t>
                </w:r>
              </w:p>
            </w:tc>
            <w:sdt>
              <w:sdtPr>
                <w:rPr>
                  <w:rFonts w:eastAsia="Arial" w:cs="Arial"/>
                </w:rPr>
                <w:id w:val="2003854422"/>
                <w:placeholder>
                  <w:docPart w:val="E72969353FAC47D2B4971014679E4315"/>
                </w:placeholder>
                <w:showingPlcHdr/>
                <w:text w:multiLine="1"/>
              </w:sdtPr>
              <w:sdtEndPr/>
              <w:sdtContent>
                <w:tc>
                  <w:tcPr>
                    <w:tcW w:w="12812" w:type="dxa"/>
                  </w:tcPr>
                  <w:p w:rsidR="008058A7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C964A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Tr="008F56C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hRule="exact" w:val="204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2" w:type="dxa"/>
              </w:tcPr>
              <w:p w:rsidR="008058A7" w:rsidRDefault="008058A7" w:rsidP="008058A7">
                <w:pPr>
                  <w:rPr>
                    <w:rFonts w:cs="Arial"/>
                  </w:rPr>
                </w:pPr>
                <w:r w:rsidRPr="00AB2FFF">
                  <w:t>Who I live with:</w:t>
                </w:r>
              </w:p>
            </w:tc>
            <w:sdt>
              <w:sdtPr>
                <w:rPr>
                  <w:rFonts w:eastAsia="Arial" w:cs="Arial"/>
                </w:rPr>
                <w:id w:val="-808397772"/>
                <w:placeholder>
                  <w:docPart w:val="48CF7848900443D48630D37FF6F99505"/>
                </w:placeholder>
                <w:showingPlcHdr/>
                <w:text w:multiLine="1"/>
              </w:sdtPr>
              <w:sdtEndPr/>
              <w:sdtContent>
                <w:tc>
                  <w:tcPr>
                    <w:tcW w:w="12812" w:type="dxa"/>
                  </w:tcPr>
                  <w:p w:rsidR="008058A7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C964A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Tr="008F56CD">
            <w:trPr>
              <w:trHeight w:hRule="exact" w:val="204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2" w:type="dxa"/>
              </w:tcPr>
              <w:p w:rsidR="008058A7" w:rsidRDefault="008058A7" w:rsidP="008058A7">
                <w:pPr>
                  <w:rPr>
                    <w:rFonts w:cs="Arial"/>
                  </w:rPr>
                </w:pPr>
                <w:r w:rsidRPr="00AB2FFF">
                  <w:rPr>
                    <w:rFonts w:cs="Arial"/>
                  </w:rPr>
                  <w:t>To make things easier at home I need:</w:t>
                </w:r>
              </w:p>
            </w:tc>
            <w:sdt>
              <w:sdtPr>
                <w:rPr>
                  <w:rFonts w:eastAsia="Arial" w:cs="Arial"/>
                </w:rPr>
                <w:id w:val="2123872709"/>
                <w:placeholder>
                  <w:docPart w:val="C34F8F84506A43B4A38C1F271770FEEB"/>
                </w:placeholder>
                <w:showingPlcHdr/>
                <w:text w:multiLine="1"/>
              </w:sdtPr>
              <w:sdtEndPr/>
              <w:sdtContent>
                <w:tc>
                  <w:tcPr>
                    <w:tcW w:w="12812" w:type="dxa"/>
                  </w:tcPr>
                  <w:p w:rsidR="008058A7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C964A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AB2FFF" w:rsidRPr="003C3E7A" w:rsidRDefault="00AB2FFF" w:rsidP="00E6053E">
          <w:pPr>
            <w:rPr>
              <w:rFonts w:cs="Arial"/>
            </w:rPr>
          </w:pPr>
        </w:p>
        <w:p w:rsidR="00F52BFC" w:rsidRPr="00276CC9" w:rsidRDefault="00D33F87" w:rsidP="00AB2FFF">
          <w:pPr>
            <w:pStyle w:val="Heading2"/>
            <w:pageBreakBefore/>
          </w:pPr>
          <w:bookmarkStart w:id="10" w:name="_Toc463360603"/>
          <w:r w:rsidRPr="0CD5BE57">
            <w:rPr>
              <w:rFonts w:eastAsia="Arial"/>
            </w:rPr>
            <w:lastRenderedPageBreak/>
            <w:t>Everyday living</w:t>
          </w:r>
          <w:bookmarkEnd w:id="10"/>
        </w:p>
        <w:tbl>
          <w:tblPr>
            <w:tblStyle w:val="MyWorldTable"/>
            <w:tblW w:w="5000" w:type="pct"/>
            <w:tblLook w:val="0420" w:firstRow="1" w:lastRow="0" w:firstColumn="0" w:lastColumn="0" w:noHBand="0" w:noVBand="1"/>
            <w:tblCaption w:val="I am really good at or enjoy table"/>
          </w:tblPr>
          <w:tblGrid>
            <w:gridCol w:w="15614"/>
          </w:tblGrid>
          <w:tr w:rsidR="00C77BE7" w:rsidRPr="00C77BE7" w:rsidTr="008F56C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5000" w:type="pct"/>
              </w:tcPr>
              <w:p w:rsidR="00C77BE7" w:rsidRPr="00C77BE7" w:rsidRDefault="00C77BE7" w:rsidP="00C77BE7">
                <w:r w:rsidRPr="00C77BE7">
                  <w:t>I am really good at or enjoy:</w:t>
                </w:r>
              </w:p>
            </w:tc>
          </w:tr>
          <w:tr w:rsidR="00C77BE7" w:rsidRPr="00C77BE7" w:rsidTr="008F56CD">
            <w:trPr>
              <w:trHeight w:hRule="exact" w:val="2835"/>
            </w:trPr>
            <w:sdt>
              <w:sdtPr>
                <w:rPr>
                  <w:rFonts w:eastAsia="Arial" w:cs="Arial"/>
                </w:rPr>
                <w:id w:val="-1831662125"/>
                <w:placeholder>
                  <w:docPart w:val="2236866A8B224925830E8036276D8BB4"/>
                </w:placeholder>
                <w:showingPlcHdr/>
                <w:text w:multiLine="1"/>
              </w:sdtPr>
              <w:sdtEndPr/>
              <w:sdtContent>
                <w:tc>
                  <w:tcPr>
                    <w:tcW w:w="5000" w:type="pct"/>
                  </w:tcPr>
                  <w:p w:rsidR="00C77BE7" w:rsidRPr="00C77BE7" w:rsidRDefault="008058A7" w:rsidP="00226995">
                    <w:r w:rsidRPr="005053B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B24496" w:rsidRDefault="00B24496" w:rsidP="00C77BE7"/>
        <w:tbl>
          <w:tblPr>
            <w:tblStyle w:val="MyWorldTable"/>
            <w:tblW w:w="5000" w:type="pct"/>
            <w:tblLook w:val="0420" w:firstRow="1" w:lastRow="0" w:firstColumn="0" w:lastColumn="0" w:noHBand="0" w:noVBand="1"/>
            <w:tblCaption w:val="What I do now table"/>
          </w:tblPr>
          <w:tblGrid>
            <w:gridCol w:w="3801"/>
            <w:gridCol w:w="3800"/>
            <w:gridCol w:w="3800"/>
            <w:gridCol w:w="4213"/>
          </w:tblGrid>
          <w:tr w:rsidR="00C77BE7" w:rsidRPr="00C77BE7" w:rsidTr="008058A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3651" w:type="pct"/>
                <w:gridSpan w:val="3"/>
              </w:tcPr>
              <w:p w:rsidR="00C77BE7" w:rsidRPr="00C77BE7" w:rsidRDefault="00C77BE7" w:rsidP="00C77BE7">
                <w:r w:rsidRPr="00C77BE7">
                  <w:t>What I do now:</w:t>
                </w:r>
              </w:p>
            </w:tc>
            <w:tc>
              <w:tcPr>
                <w:tcW w:w="1349" w:type="pct"/>
                <w:vMerge w:val="restart"/>
              </w:tcPr>
              <w:p w:rsidR="00C77BE7" w:rsidRPr="00C77BE7" w:rsidRDefault="00C77BE7" w:rsidP="00C77BE7">
                <w:r w:rsidRPr="00C77BE7">
                  <w:t>Things I would like to try that I am not doing yet</w:t>
                </w:r>
              </w:p>
            </w:tc>
          </w:tr>
          <w:tr w:rsidR="00C46B19" w:rsidRPr="00C77BE7" w:rsidTr="008058A7">
            <w:trPr>
              <w:trHeight w:val="454"/>
            </w:trPr>
            <w:tc>
              <w:tcPr>
                <w:tcW w:w="1217" w:type="pct"/>
              </w:tcPr>
              <w:p w:rsidR="00C46B19" w:rsidRPr="00C77BE7" w:rsidRDefault="00C46B19" w:rsidP="00C77BE7">
                <w:r w:rsidRPr="00C77BE7">
                  <w:t xml:space="preserve">Work </w:t>
                </w:r>
              </w:p>
            </w:tc>
            <w:tc>
              <w:tcPr>
                <w:tcW w:w="1217" w:type="pct"/>
              </w:tcPr>
              <w:p w:rsidR="00C46B19" w:rsidRPr="00C77BE7" w:rsidRDefault="00C46B19" w:rsidP="00C77BE7">
                <w:r w:rsidRPr="00C77BE7">
                  <w:t>Social/Community</w:t>
                </w:r>
              </w:p>
            </w:tc>
            <w:tc>
              <w:tcPr>
                <w:tcW w:w="1217" w:type="pct"/>
              </w:tcPr>
              <w:p w:rsidR="00C46B19" w:rsidRPr="00C77BE7" w:rsidRDefault="00C46B19" w:rsidP="00C77BE7">
                <w:r w:rsidRPr="00C77BE7">
                  <w:t xml:space="preserve">Education </w:t>
                </w:r>
              </w:p>
            </w:tc>
            <w:tc>
              <w:tcPr>
                <w:tcW w:w="1349" w:type="pct"/>
                <w:vMerge/>
              </w:tcPr>
              <w:p w:rsidR="00C46B19" w:rsidRPr="00C77BE7" w:rsidRDefault="00C46B19" w:rsidP="00C77BE7"/>
            </w:tc>
          </w:tr>
          <w:tr w:rsidR="008058A7" w:rsidRPr="00C77BE7" w:rsidTr="008F56C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hRule="exact" w:val="2835"/>
            </w:trPr>
            <w:sdt>
              <w:sdtPr>
                <w:rPr>
                  <w:rFonts w:eastAsia="Arial" w:cs="Arial"/>
                </w:rPr>
                <w:id w:val="1573769677"/>
                <w:placeholder>
                  <w:docPart w:val="BBB488CEA8A14189B7A4C30842E79952"/>
                </w:placeholder>
                <w:showingPlcHdr/>
                <w:text w:multiLine="1"/>
              </w:sdtPr>
              <w:sdtEndPr/>
              <w:sdtContent>
                <w:tc>
                  <w:tcPr>
                    <w:tcW w:w="1217" w:type="pct"/>
                  </w:tcPr>
                  <w:p w:rsidR="008058A7" w:rsidRPr="00C77BE7" w:rsidRDefault="008058A7" w:rsidP="008058A7">
                    <w:r w:rsidRPr="0046790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420480396"/>
                <w:placeholder>
                  <w:docPart w:val="BF5FFE1018BF43759070E7799CD12C78"/>
                </w:placeholder>
                <w:showingPlcHdr/>
                <w:text w:multiLine="1"/>
              </w:sdtPr>
              <w:sdtEndPr/>
              <w:sdtContent>
                <w:tc>
                  <w:tcPr>
                    <w:tcW w:w="1217" w:type="pct"/>
                  </w:tcPr>
                  <w:p w:rsidR="008058A7" w:rsidRPr="00C77BE7" w:rsidRDefault="008058A7" w:rsidP="008058A7">
                    <w:r w:rsidRPr="0046790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788035567"/>
                <w:placeholder>
                  <w:docPart w:val="745BB264156C4B35A4CD756E100733E7"/>
                </w:placeholder>
                <w:showingPlcHdr/>
                <w:text w:multiLine="1"/>
              </w:sdtPr>
              <w:sdtEndPr/>
              <w:sdtContent>
                <w:tc>
                  <w:tcPr>
                    <w:tcW w:w="1217" w:type="pct"/>
                  </w:tcPr>
                  <w:p w:rsidR="008058A7" w:rsidRPr="00C77BE7" w:rsidRDefault="008058A7" w:rsidP="008058A7">
                    <w:r w:rsidRPr="0046790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164469442"/>
                <w:placeholder>
                  <w:docPart w:val="0F7AA933C211448DB5816874A7843083"/>
                </w:placeholder>
                <w:showingPlcHdr/>
                <w:text w:multiLine="1"/>
              </w:sdtPr>
              <w:sdtEndPr/>
              <w:sdtContent>
                <w:tc>
                  <w:tcPr>
                    <w:tcW w:w="1349" w:type="pct"/>
                  </w:tcPr>
                  <w:p w:rsidR="008058A7" w:rsidRPr="00C77BE7" w:rsidRDefault="008058A7" w:rsidP="008058A7">
                    <w:r w:rsidRPr="005053B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984CAE" w:rsidRPr="00B073BE" w:rsidRDefault="00984CAE" w:rsidP="008F56CD">
          <w:pPr>
            <w:rPr>
              <w:noProof/>
              <w:lang w:eastAsia="en-AU"/>
            </w:rPr>
          </w:pPr>
        </w:p>
        <w:p w:rsidR="00984CAE" w:rsidRDefault="00984CAE" w:rsidP="000A513F">
          <w:pPr>
            <w:pStyle w:val="Heading2"/>
            <w:rPr>
              <w:rFonts w:eastAsia="Arial"/>
            </w:rPr>
          </w:pPr>
          <w:bookmarkStart w:id="11" w:name="_Toc463360604"/>
          <w:r w:rsidRPr="00730CBC">
            <w:rPr>
              <w:rFonts w:eastAsia="Arial"/>
            </w:rPr>
            <w:lastRenderedPageBreak/>
            <w:t>My daily routine</w:t>
          </w:r>
          <w:r w:rsidR="00730CBC">
            <w:rPr>
              <w:rFonts w:eastAsia="Arial"/>
            </w:rPr>
            <w:t xml:space="preserve"> at the moment</w:t>
          </w:r>
          <w:bookmarkEnd w:id="11"/>
        </w:p>
        <w:p w:rsidR="00DD1F95" w:rsidRPr="004279AF" w:rsidRDefault="00DD1F95" w:rsidP="006106AC">
          <w:pPr>
            <w:pStyle w:val="Heading3"/>
          </w:pPr>
          <w:r w:rsidRPr="0CD5BE57">
            <w:t>What are important routines in your life at the moment</w:t>
          </w:r>
          <w:r w:rsidRPr="004279AF">
            <w:t xml:space="preserve">? </w:t>
          </w:r>
        </w:p>
        <w:tbl>
          <w:tblPr>
            <w:tblStyle w:val="MyWorldTable"/>
            <w:tblW w:w="5000" w:type="pct"/>
            <w:tblLook w:val="04A0" w:firstRow="1" w:lastRow="0" w:firstColumn="1" w:lastColumn="0" w:noHBand="0" w:noVBand="1"/>
            <w:tblCaption w:val="Important routines table"/>
          </w:tblPr>
          <w:tblGrid>
            <w:gridCol w:w="2408"/>
            <w:gridCol w:w="3163"/>
            <w:gridCol w:w="3163"/>
            <w:gridCol w:w="3448"/>
            <w:gridCol w:w="3432"/>
          </w:tblGrid>
          <w:tr w:rsidR="00C52DB8" w:rsidRPr="00C77BE7" w:rsidTr="008F56C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1" w:type="pct"/>
              </w:tcPr>
              <w:p w:rsidR="00C52DB8" w:rsidRPr="00C77BE7" w:rsidRDefault="00C52DB8" w:rsidP="00922602"/>
            </w:tc>
            <w:tc>
              <w:tcPr>
                <w:tcW w:w="1013" w:type="pct"/>
              </w:tcPr>
              <w:p w:rsidR="00C52DB8" w:rsidRPr="00C77BE7" w:rsidRDefault="00C52DB8" w:rsidP="0092260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77BE7">
                  <w:t>Morning</w:t>
                </w:r>
              </w:p>
            </w:tc>
            <w:tc>
              <w:tcPr>
                <w:tcW w:w="1013" w:type="pct"/>
              </w:tcPr>
              <w:p w:rsidR="00C52DB8" w:rsidRPr="00C77BE7" w:rsidRDefault="00C52DB8" w:rsidP="0092260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77BE7">
                  <w:t>Midday</w:t>
                </w:r>
              </w:p>
            </w:tc>
            <w:tc>
              <w:tcPr>
                <w:tcW w:w="1104" w:type="pct"/>
              </w:tcPr>
              <w:p w:rsidR="00C52DB8" w:rsidRPr="00C77BE7" w:rsidRDefault="00C52DB8" w:rsidP="0092260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77BE7">
                  <w:t>Afternoon</w:t>
                </w:r>
              </w:p>
            </w:tc>
            <w:tc>
              <w:tcPr>
                <w:tcW w:w="1099" w:type="pct"/>
              </w:tcPr>
              <w:p w:rsidR="00C52DB8" w:rsidRPr="00C77BE7" w:rsidRDefault="00C52DB8" w:rsidP="0092260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77BE7">
                  <w:t>Night</w:t>
                </w:r>
              </w:p>
            </w:tc>
          </w:tr>
          <w:tr w:rsidR="008058A7" w:rsidRPr="00C77BE7" w:rsidTr="00D9353A">
            <w:trPr>
              <w:trHeight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1" w:type="pct"/>
              </w:tcPr>
              <w:p w:rsidR="008058A7" w:rsidRPr="00C77BE7" w:rsidRDefault="008058A7" w:rsidP="008058A7">
                <w:r w:rsidRPr="00C77BE7">
                  <w:t>Monday</w:t>
                </w:r>
              </w:p>
            </w:tc>
            <w:sdt>
              <w:sdtPr>
                <w:rPr>
                  <w:rFonts w:eastAsia="Arial" w:cs="Arial"/>
                </w:rPr>
                <w:id w:val="181410972"/>
                <w:placeholder>
                  <w:docPart w:val="C5CE32C3F6494B6FB46A369201761C05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13" w:type="pct"/>
                  </w:tcPr>
                  <w:p w:rsidR="008058A7" w:rsidRPr="00C77BE7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960869677"/>
                <w:placeholder>
                  <w:docPart w:val="2D894EC114F44DF281FE950CF150403B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13" w:type="pct"/>
                  </w:tcPr>
                  <w:p w:rsidR="008058A7" w:rsidRPr="00C77BE7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833913074"/>
                <w:placeholder>
                  <w:docPart w:val="7E3E6A33635F4EEAB505CD56E3BBF1DA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04" w:type="pct"/>
                  </w:tcPr>
                  <w:p w:rsidR="008058A7" w:rsidRPr="00C77BE7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471439346"/>
                <w:placeholder>
                  <w:docPart w:val="C9BA7C3814FB4A348C68A1616C582BE7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99" w:type="pct"/>
                  </w:tcPr>
                  <w:p w:rsidR="008058A7" w:rsidRPr="00C77BE7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C77BE7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1" w:type="pct"/>
              </w:tcPr>
              <w:p w:rsidR="008058A7" w:rsidRPr="00C77BE7" w:rsidRDefault="008058A7" w:rsidP="008058A7">
                <w:r w:rsidRPr="00C77BE7">
                  <w:t>Tuesday</w:t>
                </w:r>
              </w:p>
            </w:tc>
            <w:sdt>
              <w:sdtPr>
                <w:rPr>
                  <w:rFonts w:eastAsia="Arial" w:cs="Arial"/>
                </w:rPr>
                <w:id w:val="2032151088"/>
                <w:placeholder>
                  <w:docPart w:val="B8F03609C7F74B04B05F5F5F24BB5681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13" w:type="pct"/>
                  </w:tcPr>
                  <w:p w:rsidR="008058A7" w:rsidRPr="00C77BE7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556659225"/>
                <w:placeholder>
                  <w:docPart w:val="B2B632E70286450A80BC0C5E3DB6FC34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13" w:type="pct"/>
                  </w:tcPr>
                  <w:p w:rsidR="008058A7" w:rsidRPr="00C77BE7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261458758"/>
                <w:placeholder>
                  <w:docPart w:val="C4D8A73650B642A2A31C02726562B0A9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04" w:type="pct"/>
                  </w:tcPr>
                  <w:p w:rsidR="008058A7" w:rsidRPr="00C77BE7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23432255"/>
                <w:placeholder>
                  <w:docPart w:val="E20A8F2B7C984E41900D449AF5F851AB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99" w:type="pct"/>
                  </w:tcPr>
                  <w:p w:rsidR="008058A7" w:rsidRPr="00C77BE7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C77BE7" w:rsidTr="00D9353A">
            <w:trPr>
              <w:trHeight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1" w:type="pct"/>
              </w:tcPr>
              <w:p w:rsidR="008058A7" w:rsidRPr="00C77BE7" w:rsidRDefault="008058A7" w:rsidP="008058A7">
                <w:r w:rsidRPr="00C77BE7">
                  <w:t>Wednesday</w:t>
                </w:r>
              </w:p>
            </w:tc>
            <w:sdt>
              <w:sdtPr>
                <w:rPr>
                  <w:rFonts w:eastAsia="Arial" w:cs="Arial"/>
                </w:rPr>
                <w:id w:val="1597822633"/>
                <w:placeholder>
                  <w:docPart w:val="46E92D077E974C0597E75C2F0718BF87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13" w:type="pct"/>
                  </w:tcPr>
                  <w:p w:rsidR="008058A7" w:rsidRPr="00C77BE7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016230438"/>
                <w:placeholder>
                  <w:docPart w:val="D75D58C84EEE445D8F61AE417115AFF9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13" w:type="pct"/>
                  </w:tcPr>
                  <w:p w:rsidR="008058A7" w:rsidRPr="00C77BE7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188404914"/>
                <w:placeholder>
                  <w:docPart w:val="9DAD7A4E17CF4A18AC458B681C8CF814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04" w:type="pct"/>
                  </w:tcPr>
                  <w:p w:rsidR="008058A7" w:rsidRPr="00C77BE7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609245195"/>
                <w:placeholder>
                  <w:docPart w:val="F04C6B584BF14565BC4432338D575F38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99" w:type="pct"/>
                  </w:tcPr>
                  <w:p w:rsidR="008058A7" w:rsidRPr="00C77BE7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C77BE7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1" w:type="pct"/>
              </w:tcPr>
              <w:p w:rsidR="008058A7" w:rsidRPr="00C77BE7" w:rsidRDefault="008058A7" w:rsidP="008058A7">
                <w:r w:rsidRPr="00C77BE7">
                  <w:t>Thursday</w:t>
                </w:r>
              </w:p>
            </w:tc>
            <w:sdt>
              <w:sdtPr>
                <w:rPr>
                  <w:rFonts w:eastAsia="Arial" w:cs="Arial"/>
                </w:rPr>
                <w:id w:val="874113201"/>
                <w:placeholder>
                  <w:docPart w:val="650CD1C6F7224114AE8A4CA3922D2846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13" w:type="pct"/>
                  </w:tcPr>
                  <w:p w:rsidR="008058A7" w:rsidRPr="00C77BE7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047983870"/>
                <w:placeholder>
                  <w:docPart w:val="92813BB8D51B43F885FB4D44BDEA1780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13" w:type="pct"/>
                  </w:tcPr>
                  <w:p w:rsidR="008058A7" w:rsidRPr="00C77BE7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2018348563"/>
                <w:placeholder>
                  <w:docPart w:val="D003D4371CBA4C378B0AFE4424B78E14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04" w:type="pct"/>
                  </w:tcPr>
                  <w:p w:rsidR="008058A7" w:rsidRPr="00C77BE7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903598945"/>
                <w:placeholder>
                  <w:docPart w:val="2748B8DC31F54BDF9EAB594F58CA0D38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99" w:type="pct"/>
                  </w:tcPr>
                  <w:p w:rsidR="008058A7" w:rsidRPr="00C77BE7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C77BE7" w:rsidTr="00D9353A">
            <w:trPr>
              <w:trHeight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1" w:type="pct"/>
              </w:tcPr>
              <w:p w:rsidR="008058A7" w:rsidRPr="00C77BE7" w:rsidRDefault="008058A7" w:rsidP="008058A7">
                <w:r w:rsidRPr="00C77BE7">
                  <w:t xml:space="preserve">Friday </w:t>
                </w:r>
              </w:p>
            </w:tc>
            <w:sdt>
              <w:sdtPr>
                <w:rPr>
                  <w:rFonts w:eastAsia="Arial" w:cs="Arial"/>
                </w:rPr>
                <w:id w:val="499011931"/>
                <w:placeholder>
                  <w:docPart w:val="4170EC6AA9A54952A6A1BC8BAD0539CD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13" w:type="pct"/>
                  </w:tcPr>
                  <w:p w:rsidR="008058A7" w:rsidRPr="00C77BE7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424869285"/>
                <w:placeholder>
                  <w:docPart w:val="E14CDFD46A9E431C8A2E973960F0C770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13" w:type="pct"/>
                  </w:tcPr>
                  <w:p w:rsidR="008058A7" w:rsidRPr="00C77BE7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801845145"/>
                <w:placeholder>
                  <w:docPart w:val="6B30984076394394BCE0E7542B5722E6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04" w:type="pct"/>
                  </w:tcPr>
                  <w:p w:rsidR="008058A7" w:rsidRPr="00C77BE7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595710732"/>
                <w:placeholder>
                  <w:docPart w:val="86ABB1A3DB584A0A888D10409C3F9AF9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99" w:type="pct"/>
                  </w:tcPr>
                  <w:p w:rsidR="008058A7" w:rsidRPr="00C77BE7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C77BE7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1" w:type="pct"/>
              </w:tcPr>
              <w:p w:rsidR="008058A7" w:rsidRPr="00C77BE7" w:rsidRDefault="008058A7" w:rsidP="008058A7">
                <w:r w:rsidRPr="00C77BE7">
                  <w:t>Saturday</w:t>
                </w:r>
              </w:p>
            </w:tc>
            <w:sdt>
              <w:sdtPr>
                <w:rPr>
                  <w:rFonts w:eastAsia="Arial" w:cs="Arial"/>
                </w:rPr>
                <w:id w:val="652646688"/>
                <w:placeholder>
                  <w:docPart w:val="9111C88C52954CAE98F802FE90CB92C4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13" w:type="pct"/>
                  </w:tcPr>
                  <w:p w:rsidR="008058A7" w:rsidRPr="00C77BE7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819955661"/>
                <w:placeholder>
                  <w:docPart w:val="3B651C8A680E45D1B9CE2E16565A0659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13" w:type="pct"/>
                  </w:tcPr>
                  <w:p w:rsidR="008058A7" w:rsidRPr="00C77BE7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594855936"/>
                <w:placeholder>
                  <w:docPart w:val="73C7BEA31F554EAFBCFE52B916DD3A56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04" w:type="pct"/>
                  </w:tcPr>
                  <w:p w:rsidR="008058A7" w:rsidRPr="00C77BE7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948432495"/>
                <w:placeholder>
                  <w:docPart w:val="DE865BB93E5645639D0A0485485E4AC9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99" w:type="pct"/>
                  </w:tcPr>
                  <w:p w:rsidR="008058A7" w:rsidRPr="00C77BE7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C77BE7" w:rsidTr="00D9353A">
            <w:trPr>
              <w:trHeight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1" w:type="pct"/>
              </w:tcPr>
              <w:p w:rsidR="008058A7" w:rsidRPr="00C77BE7" w:rsidRDefault="008058A7" w:rsidP="008058A7">
                <w:r w:rsidRPr="00C77BE7">
                  <w:t xml:space="preserve">Sunday </w:t>
                </w:r>
              </w:p>
            </w:tc>
            <w:sdt>
              <w:sdtPr>
                <w:rPr>
                  <w:rFonts w:eastAsia="Arial" w:cs="Arial"/>
                </w:rPr>
                <w:id w:val="657185739"/>
                <w:placeholder>
                  <w:docPart w:val="2CB1FD239EB84577AE2CF7F0CB590E4D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13" w:type="pct"/>
                  </w:tcPr>
                  <w:p w:rsidR="008058A7" w:rsidRPr="00C77BE7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497080044"/>
                <w:placeholder>
                  <w:docPart w:val="2AAF222F4A1D4B5799315B777F8A99BD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13" w:type="pct"/>
                  </w:tcPr>
                  <w:p w:rsidR="008058A7" w:rsidRPr="00C77BE7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741785753"/>
                <w:placeholder>
                  <w:docPart w:val="88155DA6A89645FFBF0AA1AC5A9B4A2A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04" w:type="pct"/>
                  </w:tcPr>
                  <w:p w:rsidR="008058A7" w:rsidRPr="00C77BE7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967516107"/>
                <w:placeholder>
                  <w:docPart w:val="BA734C9506194216815B81F9C0D43432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99" w:type="pct"/>
                  </w:tcPr>
                  <w:p w:rsidR="008058A7" w:rsidRPr="00C77BE7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B64AA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C52DB8" w:rsidRDefault="00C52DB8" w:rsidP="00C52DB8"/>
        <w:p w:rsidR="00C52DB8" w:rsidRPr="00B073BE" w:rsidRDefault="00C52DB8" w:rsidP="00C52DB8">
          <w:pPr>
            <w:pStyle w:val="Heading2"/>
            <w:pageBreakBefore/>
            <w:rPr>
              <w:szCs w:val="40"/>
            </w:rPr>
          </w:pPr>
          <w:bookmarkStart w:id="12" w:name="_Toc463360605"/>
          <w:r w:rsidRPr="0CD5BE57">
            <w:rPr>
              <w:rFonts w:eastAsia="Arial"/>
            </w:rPr>
            <w:lastRenderedPageBreak/>
            <w:t>My equipment</w:t>
          </w:r>
          <w:bookmarkEnd w:id="12"/>
          <w:r>
            <w:rPr>
              <w:rFonts w:eastAsia="Arial"/>
            </w:rPr>
            <w:t xml:space="preserve"> </w:t>
          </w:r>
        </w:p>
        <w:p w:rsidR="009C158C" w:rsidRDefault="006C20DA" w:rsidP="006106AC">
          <w:pPr>
            <w:pStyle w:val="Heading3"/>
            <w:rPr>
              <w:noProof/>
              <w:lang w:eastAsia="en-AU"/>
            </w:rPr>
          </w:pPr>
          <w:r w:rsidRPr="0CD5BE57">
            <w:t>This is the equipment</w:t>
          </w:r>
          <w:r w:rsidR="00C57020" w:rsidRPr="0CD5BE57">
            <w:t xml:space="preserve"> I use and how ofte</w:t>
          </w:r>
          <w:r w:rsidRPr="0CD5BE57">
            <w:t>n I use it</w:t>
          </w:r>
          <w:r w:rsidR="00D115DD" w:rsidRPr="0CD5BE57">
            <w:t>:</w:t>
          </w:r>
          <w:r w:rsidR="00FB4DDA" w:rsidRPr="00276CC9">
            <w:rPr>
              <w:noProof/>
              <w:lang w:eastAsia="en-AU"/>
            </w:rPr>
            <w:t xml:space="preserve"> </w:t>
          </w:r>
        </w:p>
        <w:tbl>
          <w:tblPr>
            <w:tblStyle w:val="MyWorldTable"/>
            <w:tblW w:w="5000" w:type="pct"/>
            <w:tblLook w:val="0420" w:firstRow="1" w:lastRow="0" w:firstColumn="0" w:lastColumn="0" w:noHBand="0" w:noVBand="1"/>
            <w:tblCaption w:val="The equipment I use table"/>
          </w:tblPr>
          <w:tblGrid>
            <w:gridCol w:w="7807"/>
            <w:gridCol w:w="7807"/>
          </w:tblGrid>
          <w:tr w:rsidR="009C158C" w:rsidRPr="00C52DB8" w:rsidTr="00D9353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0"/>
            </w:trPr>
            <w:tc>
              <w:tcPr>
                <w:tcW w:w="2500" w:type="pct"/>
              </w:tcPr>
              <w:p w:rsidR="009C158C" w:rsidRPr="00C52DB8" w:rsidRDefault="006C20DA" w:rsidP="00C52DB8">
                <w:r w:rsidRPr="00C52DB8">
                  <w:t>Aid</w:t>
                </w:r>
                <w:r w:rsidR="009C158C" w:rsidRPr="00C52DB8">
                  <w:t>, equipment or modification</w:t>
                </w:r>
              </w:p>
            </w:tc>
            <w:tc>
              <w:tcPr>
                <w:tcW w:w="2500" w:type="pct"/>
              </w:tcPr>
              <w:p w:rsidR="009C158C" w:rsidRPr="00C52DB8" w:rsidRDefault="009C158C" w:rsidP="00C52DB8">
                <w:r w:rsidRPr="00C52DB8">
                  <w:t>How often you use it</w:t>
                </w:r>
              </w:p>
            </w:tc>
          </w:tr>
          <w:tr w:rsidR="009C158C" w:rsidRPr="00C52DB8" w:rsidTr="00D9353A">
            <w:trPr>
              <w:trHeight w:val="454"/>
            </w:trPr>
            <w:tc>
              <w:tcPr>
                <w:tcW w:w="2500" w:type="pct"/>
              </w:tcPr>
              <w:p w:rsidR="006C20DA" w:rsidRPr="008F56CD" w:rsidRDefault="006C20DA" w:rsidP="00C52DB8">
                <w:pPr>
                  <w:rPr>
                    <w:rStyle w:val="IntenseEmphasis"/>
                  </w:rPr>
                </w:pPr>
                <w:r w:rsidRPr="008F56CD">
                  <w:rPr>
                    <w:rStyle w:val="IntenseEmphasis"/>
                  </w:rPr>
                  <w:t xml:space="preserve">Example: </w:t>
                </w:r>
              </w:p>
              <w:p w:rsidR="009C158C" w:rsidRPr="008F56CD" w:rsidRDefault="006C20DA" w:rsidP="00C52DB8">
                <w:pPr>
                  <w:rPr>
                    <w:rStyle w:val="IntenseEmphasis"/>
                  </w:rPr>
                </w:pPr>
                <w:r w:rsidRPr="008F56CD">
                  <w:rPr>
                    <w:rStyle w:val="IntenseEmphasis"/>
                  </w:rPr>
                  <w:t>Manual Wheelchair</w:t>
                </w:r>
              </w:p>
            </w:tc>
            <w:tc>
              <w:tcPr>
                <w:tcW w:w="2500" w:type="pct"/>
              </w:tcPr>
              <w:p w:rsidR="000B23D9" w:rsidRPr="008F56CD" w:rsidRDefault="000B23D9" w:rsidP="00C52DB8">
                <w:pPr>
                  <w:rPr>
                    <w:rStyle w:val="IntenseEmphasis"/>
                  </w:rPr>
                </w:pPr>
                <w:r w:rsidRPr="008F56CD">
                  <w:rPr>
                    <w:rStyle w:val="IntenseEmphasis"/>
                  </w:rPr>
                  <w:t xml:space="preserve">Example: </w:t>
                </w:r>
              </w:p>
              <w:p w:rsidR="009C158C" w:rsidRPr="008F56CD" w:rsidRDefault="006C20DA" w:rsidP="00C52DB8">
                <w:pPr>
                  <w:rPr>
                    <w:rStyle w:val="IntenseEmphasis"/>
                  </w:rPr>
                </w:pPr>
                <w:r w:rsidRPr="008F56CD">
                  <w:rPr>
                    <w:rStyle w:val="IntenseEmphasis"/>
                  </w:rPr>
                  <w:t>Daily</w:t>
                </w:r>
              </w:p>
            </w:tc>
          </w:tr>
          <w:tr w:rsidR="008058A7" w:rsidRPr="00C52DB8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50"/>
            </w:trPr>
            <w:sdt>
              <w:sdtPr>
                <w:rPr>
                  <w:rFonts w:eastAsia="Arial" w:cs="Arial"/>
                </w:rPr>
                <w:id w:val="1956215176"/>
                <w:placeholder>
                  <w:docPart w:val="690C911A49764AEDB153C3B6847E810D"/>
                </w:placeholder>
                <w:showingPlcHdr/>
                <w:text w:multiLine="1"/>
              </w:sdtPr>
              <w:sdtEndPr/>
              <w:sdtContent>
                <w:tc>
                  <w:tcPr>
                    <w:tcW w:w="2500" w:type="pct"/>
                  </w:tcPr>
                  <w:p w:rsidR="008058A7" w:rsidRPr="00C52DB8" w:rsidRDefault="008058A7" w:rsidP="008058A7">
                    <w:r w:rsidRPr="0011223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447774259"/>
                <w:placeholder>
                  <w:docPart w:val="2352D58368A7482FB296824C8C1B6575"/>
                </w:placeholder>
                <w:showingPlcHdr/>
                <w:text w:multiLine="1"/>
              </w:sdtPr>
              <w:sdtEndPr/>
              <w:sdtContent>
                <w:tc>
                  <w:tcPr>
                    <w:tcW w:w="2500" w:type="pct"/>
                  </w:tcPr>
                  <w:p w:rsidR="008058A7" w:rsidRPr="00C52DB8" w:rsidRDefault="008058A7" w:rsidP="008058A7">
                    <w:r w:rsidRPr="0011223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C52DB8" w:rsidTr="00D9353A">
            <w:trPr>
              <w:trHeight w:val="850"/>
            </w:trPr>
            <w:sdt>
              <w:sdtPr>
                <w:rPr>
                  <w:rFonts w:eastAsia="Arial" w:cs="Arial"/>
                </w:rPr>
                <w:id w:val="-329758044"/>
                <w:placeholder>
                  <w:docPart w:val="B9FE0E1BB7E24D1CA66EE354ED11E2AD"/>
                </w:placeholder>
                <w:showingPlcHdr/>
                <w:text w:multiLine="1"/>
              </w:sdtPr>
              <w:sdtEndPr/>
              <w:sdtContent>
                <w:tc>
                  <w:tcPr>
                    <w:tcW w:w="2500" w:type="pct"/>
                  </w:tcPr>
                  <w:p w:rsidR="008058A7" w:rsidRPr="00C52DB8" w:rsidRDefault="008058A7" w:rsidP="008058A7">
                    <w:r w:rsidRPr="0011223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277865626"/>
                <w:placeholder>
                  <w:docPart w:val="DA021858F9384C4ABB10F7631B37B1B7"/>
                </w:placeholder>
                <w:showingPlcHdr/>
                <w:text w:multiLine="1"/>
              </w:sdtPr>
              <w:sdtEndPr/>
              <w:sdtContent>
                <w:tc>
                  <w:tcPr>
                    <w:tcW w:w="2500" w:type="pct"/>
                  </w:tcPr>
                  <w:p w:rsidR="008058A7" w:rsidRPr="00C52DB8" w:rsidRDefault="008058A7" w:rsidP="008058A7">
                    <w:r w:rsidRPr="0011223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C52DB8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50"/>
            </w:trPr>
            <w:sdt>
              <w:sdtPr>
                <w:rPr>
                  <w:rFonts w:eastAsia="Arial" w:cs="Arial"/>
                </w:rPr>
                <w:id w:val="-1699229330"/>
                <w:placeholder>
                  <w:docPart w:val="2C434B2E7EF24CAF924B6FB6E1D78B4B"/>
                </w:placeholder>
                <w:showingPlcHdr/>
                <w:text w:multiLine="1"/>
              </w:sdtPr>
              <w:sdtEndPr/>
              <w:sdtContent>
                <w:tc>
                  <w:tcPr>
                    <w:tcW w:w="2500" w:type="pct"/>
                  </w:tcPr>
                  <w:p w:rsidR="008058A7" w:rsidRPr="00C52DB8" w:rsidRDefault="008058A7" w:rsidP="008058A7">
                    <w:r w:rsidRPr="0011223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312063319"/>
                <w:placeholder>
                  <w:docPart w:val="7CD551F42C6F4D6E84FB8D3B9931722A"/>
                </w:placeholder>
                <w:showingPlcHdr/>
                <w:text w:multiLine="1"/>
              </w:sdtPr>
              <w:sdtEndPr/>
              <w:sdtContent>
                <w:tc>
                  <w:tcPr>
                    <w:tcW w:w="2500" w:type="pct"/>
                  </w:tcPr>
                  <w:p w:rsidR="008058A7" w:rsidRPr="00C52DB8" w:rsidRDefault="008058A7" w:rsidP="008058A7">
                    <w:r w:rsidRPr="0011223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C52DB8" w:rsidTr="00D9353A">
            <w:trPr>
              <w:trHeight w:val="850"/>
            </w:trPr>
            <w:sdt>
              <w:sdtPr>
                <w:rPr>
                  <w:rFonts w:eastAsia="Arial" w:cs="Arial"/>
                </w:rPr>
                <w:id w:val="-1961945698"/>
                <w:placeholder>
                  <w:docPart w:val="50D9A473D49043EE9F7A2D8DF1C82A3F"/>
                </w:placeholder>
                <w:showingPlcHdr/>
                <w:text w:multiLine="1"/>
              </w:sdtPr>
              <w:sdtEndPr/>
              <w:sdtContent>
                <w:tc>
                  <w:tcPr>
                    <w:tcW w:w="2500" w:type="pct"/>
                  </w:tcPr>
                  <w:p w:rsidR="008058A7" w:rsidRPr="00C52DB8" w:rsidRDefault="008058A7" w:rsidP="008058A7">
                    <w:r w:rsidRPr="0011223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954736753"/>
                <w:placeholder>
                  <w:docPart w:val="1FE7F9DADAC44C86ABDC89F9AA009DC2"/>
                </w:placeholder>
                <w:showingPlcHdr/>
                <w:text w:multiLine="1"/>
              </w:sdtPr>
              <w:sdtEndPr/>
              <w:sdtContent>
                <w:tc>
                  <w:tcPr>
                    <w:tcW w:w="2500" w:type="pct"/>
                  </w:tcPr>
                  <w:p w:rsidR="008058A7" w:rsidRPr="00C52DB8" w:rsidRDefault="008058A7" w:rsidP="008058A7">
                    <w:r w:rsidRPr="0011223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C52DB8" w:rsidRDefault="00C52DB8" w:rsidP="00C52DB8"/>
        <w:tbl>
          <w:tblPr>
            <w:tblStyle w:val="MyWorldTable"/>
            <w:tblW w:w="5000" w:type="pct"/>
            <w:tblLook w:val="0420" w:firstRow="1" w:lastRow="0" w:firstColumn="0" w:lastColumn="0" w:noHBand="0" w:noVBand="1"/>
            <w:tblCaption w:val="Equipment, aides or modifications that you need table"/>
          </w:tblPr>
          <w:tblGrid>
            <w:gridCol w:w="15614"/>
          </w:tblGrid>
          <w:tr w:rsidR="00C52DB8" w:rsidTr="008F56C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27"/>
            </w:trPr>
            <w:tc>
              <w:tcPr>
                <w:tcW w:w="5000" w:type="pct"/>
              </w:tcPr>
              <w:p w:rsidR="00C52DB8" w:rsidRDefault="00C52DB8" w:rsidP="00C52DB8">
                <w:pPr>
                  <w:rPr>
                    <w:shd w:val="clear" w:color="auto" w:fill="FFFF66"/>
                  </w:rPr>
                </w:pPr>
                <w:r w:rsidRPr="0CD5BE57">
                  <w:t xml:space="preserve">Is there any equipment, aides or modifications you don’t use at the moment </w:t>
                </w:r>
                <w:r w:rsidRPr="00DD1F95">
                  <w:t>that you need?</w:t>
                </w:r>
              </w:p>
            </w:tc>
          </w:tr>
          <w:tr w:rsidR="00C52DB8" w:rsidTr="008F56CD">
            <w:trPr>
              <w:trHeight w:val="1247"/>
            </w:trPr>
            <w:sdt>
              <w:sdtPr>
                <w:rPr>
                  <w:rFonts w:eastAsia="Arial" w:cs="Arial"/>
                </w:rPr>
                <w:id w:val="950897630"/>
                <w:placeholder>
                  <w:docPart w:val="F7807BF4628B4E0DA54691835CE92DF2"/>
                </w:placeholder>
                <w:showingPlcHdr/>
                <w:text w:multiLine="1"/>
              </w:sdtPr>
              <w:sdtEndPr/>
              <w:sdtContent>
                <w:tc>
                  <w:tcPr>
                    <w:tcW w:w="5000" w:type="pct"/>
                  </w:tcPr>
                  <w:p w:rsidR="00C52DB8" w:rsidRDefault="008058A7" w:rsidP="00226995">
                    <w:pPr>
                      <w:rPr>
                        <w:shd w:val="clear" w:color="auto" w:fill="FFFF66"/>
                      </w:rPr>
                    </w:pPr>
                    <w:r w:rsidRPr="005053B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320153" w:rsidRPr="00276CC9" w:rsidRDefault="00D115DD" w:rsidP="00EC5805">
          <w:pPr>
            <w:pStyle w:val="Heading2"/>
            <w:pageBreakBefore/>
          </w:pPr>
          <w:bookmarkStart w:id="13" w:name="_Toc463360606"/>
          <w:r w:rsidRPr="00DD1F95">
            <w:rPr>
              <w:rFonts w:eastAsia="Arial"/>
            </w:rPr>
            <w:lastRenderedPageBreak/>
            <w:t>My Supports</w:t>
          </w:r>
          <w:bookmarkEnd w:id="13"/>
          <w:r w:rsidRPr="0CD5BE57">
            <w:rPr>
              <w:rFonts w:eastAsia="Arial"/>
            </w:rPr>
            <w:t xml:space="preserve"> </w:t>
          </w:r>
          <w:r w:rsidR="001C1075" w:rsidRPr="0CD5BE57">
            <w:rPr>
              <w:rFonts w:eastAsia="Arial"/>
            </w:rPr>
            <w:t xml:space="preserve"> </w:t>
          </w:r>
        </w:p>
        <w:p w:rsidR="00623717" w:rsidRPr="00B63A14" w:rsidRDefault="00276B1B" w:rsidP="006106AC">
          <w:pPr>
            <w:pStyle w:val="Heading3"/>
          </w:pPr>
          <w:r w:rsidRPr="0CD5BE57">
            <w:t xml:space="preserve">What type of supports do you receive </w:t>
          </w:r>
          <w:r w:rsidR="00A33D0D" w:rsidRPr="0CD5BE57">
            <w:t xml:space="preserve">now </w:t>
          </w:r>
          <w:r w:rsidRPr="0CD5BE57">
            <w:t xml:space="preserve">and how often do </w:t>
          </w:r>
          <w:r w:rsidR="00A33D0D" w:rsidRPr="0CD5BE57">
            <w:t xml:space="preserve">you </w:t>
          </w:r>
          <w:r w:rsidRPr="0CD5BE57">
            <w:t>get the</w:t>
          </w:r>
          <w:r w:rsidR="00A33D0D" w:rsidRPr="0CD5BE57">
            <w:t>se supports?</w:t>
          </w:r>
          <w:r w:rsidR="00D115DD" w:rsidRPr="0CD5BE57">
            <w:t xml:space="preserve"> </w:t>
          </w:r>
        </w:p>
        <w:tbl>
          <w:tblPr>
            <w:tblStyle w:val="MyWorldTable"/>
            <w:tblW w:w="5000" w:type="pct"/>
            <w:tblLook w:val="04A0" w:firstRow="1" w:lastRow="0" w:firstColumn="1" w:lastColumn="0" w:noHBand="0" w:noVBand="1"/>
            <w:tblCaption w:val="Support table"/>
          </w:tblPr>
          <w:tblGrid>
            <w:gridCol w:w="4976"/>
            <w:gridCol w:w="5222"/>
            <w:gridCol w:w="5416"/>
          </w:tblGrid>
          <w:tr w:rsidR="00320153" w:rsidRPr="00EC5805" w:rsidTr="00D9353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3" w:type="pct"/>
                <w:hideMark/>
              </w:tcPr>
              <w:p w:rsidR="00320153" w:rsidRPr="00EC5805" w:rsidRDefault="00320153" w:rsidP="00EC5805">
                <w:r w:rsidRPr="00EC5805">
                  <w:t>Type of support</w:t>
                </w:r>
              </w:p>
            </w:tc>
            <w:tc>
              <w:tcPr>
                <w:tcW w:w="1672" w:type="pct"/>
                <w:hideMark/>
              </w:tcPr>
              <w:p w:rsidR="00320153" w:rsidRPr="00EC5805" w:rsidRDefault="00320153" w:rsidP="00EC580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EC5805">
                  <w:t xml:space="preserve">How much support do you </w:t>
                </w:r>
                <w:r w:rsidR="00276B1B" w:rsidRPr="00EC5805">
                  <w:t xml:space="preserve">get </w:t>
                </w:r>
                <w:r w:rsidRPr="00EC5805">
                  <w:t>and how often do you get it?</w:t>
                </w:r>
              </w:p>
            </w:tc>
            <w:tc>
              <w:tcPr>
                <w:tcW w:w="1734" w:type="pct"/>
                <w:hideMark/>
              </w:tcPr>
              <w:p w:rsidR="00320153" w:rsidRPr="00EC5805" w:rsidRDefault="00320153" w:rsidP="00EC580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EC5805">
                  <w:t>What service currently provides your support?</w:t>
                </w:r>
              </w:p>
            </w:tc>
          </w:tr>
          <w:tr w:rsidR="00320153" w:rsidRPr="00EC5805" w:rsidTr="00D9353A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3" w:type="pct"/>
                <w:hideMark/>
              </w:tcPr>
              <w:p w:rsidR="00276B1B" w:rsidRPr="00EC5805" w:rsidRDefault="00276B1B" w:rsidP="00EC5805">
                <w:pPr>
                  <w:rPr>
                    <w:rStyle w:val="IntenseEmphasis"/>
                  </w:rPr>
                </w:pPr>
                <w:r w:rsidRPr="00EC5805">
                  <w:rPr>
                    <w:rStyle w:val="IntenseEmphasis"/>
                  </w:rPr>
                  <w:t>EXAMPLE:</w:t>
                </w:r>
              </w:p>
              <w:p w:rsidR="00320153" w:rsidRPr="00EC5805" w:rsidRDefault="00320153" w:rsidP="00EC5805">
                <w:pPr>
                  <w:rPr>
                    <w:rStyle w:val="IntenseEmphasis"/>
                  </w:rPr>
                </w:pPr>
                <w:r w:rsidRPr="00EC5805">
                  <w:rPr>
                    <w:rStyle w:val="IntenseEmphasis"/>
                  </w:rPr>
                  <w:t>Assistance with daily personal activities</w:t>
                </w:r>
              </w:p>
            </w:tc>
            <w:tc>
              <w:tcPr>
                <w:tcW w:w="1672" w:type="pct"/>
              </w:tcPr>
              <w:p w:rsidR="00320153" w:rsidRPr="00EC5805" w:rsidRDefault="00320153" w:rsidP="00EC580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eEmphasis"/>
                  </w:rPr>
                </w:pPr>
                <w:r w:rsidRPr="00EC5805">
                  <w:rPr>
                    <w:rStyle w:val="IntenseEmphasis"/>
                  </w:rPr>
                  <w:t>3 hours per week</w:t>
                </w:r>
              </w:p>
            </w:tc>
            <w:tc>
              <w:tcPr>
                <w:tcW w:w="1734" w:type="pct"/>
              </w:tcPr>
              <w:p w:rsidR="00320153" w:rsidRPr="00EC5805" w:rsidRDefault="00A33D0D" w:rsidP="00EC580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eEmphasis"/>
                  </w:rPr>
                </w:pPr>
                <w:r w:rsidRPr="00EC5805">
                  <w:rPr>
                    <w:rStyle w:val="IntenseEmphasis"/>
                  </w:rPr>
                  <w:t>House with No Steps</w:t>
                </w:r>
              </w:p>
            </w:tc>
          </w:tr>
          <w:tr w:rsidR="008058A7" w:rsidRPr="00EC5805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3" w:type="pct"/>
              </w:tcPr>
              <w:p w:rsidR="008058A7" w:rsidRPr="00EC5805" w:rsidRDefault="008058A7" w:rsidP="008058A7">
                <w:r w:rsidRPr="00EC5805">
                  <w:t>Assistance with daily personal activities</w:t>
                </w:r>
              </w:p>
            </w:tc>
            <w:sdt>
              <w:sdtPr>
                <w:rPr>
                  <w:rFonts w:eastAsia="Arial" w:cs="Arial"/>
                </w:rPr>
                <w:id w:val="-2106722860"/>
                <w:placeholder>
                  <w:docPart w:val="486BCC8677CA49E9BC04621DF9ABE3EB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72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131364774"/>
                <w:placeholder>
                  <w:docPart w:val="221978D34C714679AA226DD18F6FFA42"/>
                </w:placeholder>
                <w:showingPlcHdr/>
                <w:text w:multiLine="1"/>
              </w:sdtPr>
              <w:sdtEndPr/>
              <w:sdtContent>
                <w:tc>
                  <w:tcPr>
                    <w:tcW w:w="1734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3" w:type="pct"/>
              </w:tcPr>
              <w:p w:rsidR="008058A7" w:rsidRPr="00EC5805" w:rsidRDefault="008058A7" w:rsidP="008058A7">
                <w:r w:rsidRPr="00EC5805">
                  <w:t>Centre based group activities</w:t>
                </w:r>
              </w:p>
            </w:tc>
            <w:sdt>
              <w:sdtPr>
                <w:rPr>
                  <w:rFonts w:eastAsia="Arial" w:cs="Arial"/>
                </w:rPr>
                <w:id w:val="1851608057"/>
                <w:placeholder>
                  <w:docPart w:val="EC54D4EB737140C192C06B6CC96FF89C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72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736763248"/>
                <w:placeholder>
                  <w:docPart w:val="3C8AE9D16AB041C98C2617FBDF9C3241"/>
                </w:placeholder>
                <w:showingPlcHdr/>
                <w:text w:multiLine="1"/>
              </w:sdtPr>
              <w:sdtEndPr/>
              <w:sdtContent>
                <w:tc>
                  <w:tcPr>
                    <w:tcW w:w="1734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3" w:type="pct"/>
              </w:tcPr>
              <w:p w:rsidR="008058A7" w:rsidRPr="00EC5805" w:rsidRDefault="008058A7" w:rsidP="008058A7">
                <w:r w:rsidRPr="00EC5805">
                  <w:t>Transition supports</w:t>
                </w:r>
              </w:p>
            </w:tc>
            <w:sdt>
              <w:sdtPr>
                <w:rPr>
                  <w:rFonts w:eastAsia="Arial" w:cs="Arial"/>
                </w:rPr>
                <w:id w:val="-1902673242"/>
                <w:placeholder>
                  <w:docPart w:val="F0B7A8E6601F4FFBA80D7646CCF161FA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72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960500954"/>
                <w:placeholder>
                  <w:docPart w:val="DC0EE3BB6D414CA08681E77A94D0B82B"/>
                </w:placeholder>
                <w:showingPlcHdr/>
                <w:text w:multiLine="1"/>
              </w:sdtPr>
              <w:sdtEndPr/>
              <w:sdtContent>
                <w:tc>
                  <w:tcPr>
                    <w:tcW w:w="1734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3" w:type="pct"/>
              </w:tcPr>
              <w:p w:rsidR="008058A7" w:rsidRPr="00EC5805" w:rsidRDefault="008058A7" w:rsidP="008058A7">
                <w:r w:rsidRPr="00EC5805">
                  <w:t>Supported employment</w:t>
                </w:r>
              </w:p>
            </w:tc>
            <w:sdt>
              <w:sdtPr>
                <w:rPr>
                  <w:rFonts w:eastAsia="Arial" w:cs="Arial"/>
                </w:rPr>
                <w:id w:val="1941949146"/>
                <w:placeholder>
                  <w:docPart w:val="F09435E8A0354ABA908C3D7CDC5F7852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72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059791027"/>
                <w:placeholder>
                  <w:docPart w:val="AA88A6C5CF894C829F9EE290CF5B5743"/>
                </w:placeholder>
                <w:showingPlcHdr/>
                <w:text w:multiLine="1"/>
              </w:sdtPr>
              <w:sdtEndPr/>
              <w:sdtContent>
                <w:tc>
                  <w:tcPr>
                    <w:tcW w:w="1734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3" w:type="pct"/>
              </w:tcPr>
              <w:p w:rsidR="008058A7" w:rsidRPr="00EC5805" w:rsidRDefault="008058A7" w:rsidP="008058A7">
                <w:r w:rsidRPr="00EC5805">
                  <w:t>Employment</w:t>
                </w:r>
              </w:p>
            </w:tc>
            <w:sdt>
              <w:sdtPr>
                <w:rPr>
                  <w:rFonts w:eastAsia="Arial" w:cs="Arial"/>
                </w:rPr>
                <w:id w:val="-210967004"/>
                <w:placeholder>
                  <w:docPart w:val="F5818FCF505E4C1EAAA4E213BE2839EC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72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499505894"/>
                <w:placeholder>
                  <w:docPart w:val="751CCC765A8D4EEA818F5F35148C6039"/>
                </w:placeholder>
                <w:showingPlcHdr/>
                <w:text w:multiLine="1"/>
              </w:sdtPr>
              <w:sdtEndPr/>
              <w:sdtContent>
                <w:tc>
                  <w:tcPr>
                    <w:tcW w:w="1734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3" w:type="pct"/>
                <w:hideMark/>
              </w:tcPr>
              <w:p w:rsidR="008058A7" w:rsidRPr="00EC5805" w:rsidRDefault="008058A7" w:rsidP="008058A7">
                <w:r w:rsidRPr="00EC5805">
                  <w:t>Community activities group</w:t>
                </w:r>
              </w:p>
            </w:tc>
            <w:sdt>
              <w:sdtPr>
                <w:rPr>
                  <w:rFonts w:eastAsia="Arial" w:cs="Arial"/>
                </w:rPr>
                <w:id w:val="433711997"/>
                <w:placeholder>
                  <w:docPart w:val="CFAEED15A7F347E786E65A9F1C725A37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72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031157426"/>
                <w:placeholder>
                  <w:docPart w:val="B2232D78E16844D18D19BF96BB31B93E"/>
                </w:placeholder>
                <w:showingPlcHdr/>
                <w:text w:multiLine="1"/>
              </w:sdtPr>
              <w:sdtEndPr/>
              <w:sdtContent>
                <w:tc>
                  <w:tcPr>
                    <w:tcW w:w="1734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3" w:type="pct"/>
                <w:hideMark/>
              </w:tcPr>
              <w:p w:rsidR="008058A7" w:rsidRPr="00EC5805" w:rsidRDefault="008058A7" w:rsidP="008058A7">
                <w:r w:rsidRPr="00EC5805">
                  <w:t>Supported living in a shared arrangement</w:t>
                </w:r>
              </w:p>
            </w:tc>
            <w:sdt>
              <w:sdtPr>
                <w:rPr>
                  <w:rFonts w:eastAsia="Arial" w:cs="Arial"/>
                </w:rPr>
                <w:id w:val="1604078466"/>
                <w:placeholder>
                  <w:docPart w:val="369A1CFF7DDB41A7BC9B6527FA9DBA7D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72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238371429"/>
                <w:placeholder>
                  <w:docPart w:val="18DA1E193B6C4BDAA17422DB8775F431"/>
                </w:placeholder>
                <w:showingPlcHdr/>
                <w:text w:multiLine="1"/>
              </w:sdtPr>
              <w:sdtEndPr/>
              <w:sdtContent>
                <w:tc>
                  <w:tcPr>
                    <w:tcW w:w="1734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3" w:type="pct"/>
              </w:tcPr>
              <w:p w:rsidR="008058A7" w:rsidRPr="00EC5805" w:rsidRDefault="008058A7" w:rsidP="008058A7">
                <w:r w:rsidRPr="00EC5805">
                  <w:t>Individual flexible supports –</w:t>
                </w:r>
                <w:r>
                  <w:br/>
                </w:r>
                <w:r w:rsidRPr="00EC5805">
                  <w:t>in  home or community</w:t>
                </w:r>
              </w:p>
            </w:tc>
            <w:sdt>
              <w:sdtPr>
                <w:rPr>
                  <w:rFonts w:eastAsia="Arial" w:cs="Arial"/>
                </w:rPr>
                <w:id w:val="-1156374778"/>
                <w:placeholder>
                  <w:docPart w:val="5C3CCEF40983478D86294AE3D70B1546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72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415710656"/>
                <w:placeholder>
                  <w:docPart w:val="888C23FA8008496FB939B24790589529"/>
                </w:placeholder>
                <w:showingPlcHdr/>
                <w:text w:multiLine="1"/>
              </w:sdtPr>
              <w:sdtEndPr/>
              <w:sdtContent>
                <w:tc>
                  <w:tcPr>
                    <w:tcW w:w="1734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3" w:type="pct"/>
              </w:tcPr>
              <w:p w:rsidR="008058A7" w:rsidRPr="00EC5805" w:rsidRDefault="008058A7" w:rsidP="008058A7">
                <w:r w:rsidRPr="00EC5805">
                  <w:t>Case management or Support Coordination</w:t>
                </w:r>
              </w:p>
            </w:tc>
            <w:sdt>
              <w:sdtPr>
                <w:rPr>
                  <w:rFonts w:eastAsia="Arial" w:cs="Arial"/>
                </w:rPr>
                <w:id w:val="-1358114142"/>
                <w:placeholder>
                  <w:docPart w:val="72412971DD394A38BE2B62E5D2610C28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72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474378635"/>
                <w:placeholder>
                  <w:docPart w:val="6D5B4217E66C4956880B90E10DC7C492"/>
                </w:placeholder>
                <w:showingPlcHdr/>
                <w:text w:multiLine="1"/>
              </w:sdtPr>
              <w:sdtEndPr/>
              <w:sdtContent>
                <w:tc>
                  <w:tcPr>
                    <w:tcW w:w="1734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3" w:type="pct"/>
              </w:tcPr>
              <w:p w:rsidR="008058A7" w:rsidRPr="00EC5805" w:rsidRDefault="008058A7" w:rsidP="008058A7">
                <w:r w:rsidRPr="00EC5805">
                  <w:t>Therapies</w:t>
                </w:r>
              </w:p>
            </w:tc>
            <w:sdt>
              <w:sdtPr>
                <w:rPr>
                  <w:rFonts w:eastAsia="Arial" w:cs="Arial"/>
                </w:rPr>
                <w:id w:val="1992131622"/>
                <w:placeholder>
                  <w:docPart w:val="E1F97697EEF9494E9B22615C729CCD00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72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253891223"/>
                <w:placeholder>
                  <w:docPart w:val="80CFCCC17E4F45788EB6794AF2F18C4F"/>
                </w:placeholder>
                <w:showingPlcHdr/>
                <w:text w:multiLine="1"/>
              </w:sdtPr>
              <w:sdtEndPr/>
              <w:sdtContent>
                <w:tc>
                  <w:tcPr>
                    <w:tcW w:w="1734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4A603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3" w:type="pct"/>
              </w:tcPr>
              <w:p w:rsidR="008058A7" w:rsidRPr="00EC5805" w:rsidRDefault="008058A7" w:rsidP="008058A7">
                <w:r w:rsidRPr="00EC5805">
                  <w:t xml:space="preserve">Behaviour support </w:t>
                </w:r>
              </w:p>
            </w:tc>
            <w:sdt>
              <w:sdtPr>
                <w:rPr>
                  <w:rFonts w:eastAsia="Arial" w:cs="Arial"/>
                </w:rPr>
                <w:id w:val="1039785659"/>
                <w:placeholder>
                  <w:docPart w:val="B5938AB0A9E446AF85D5D60A06C89C74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72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3F69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269173209"/>
                <w:placeholder>
                  <w:docPart w:val="1A4F68F196644749A5B5B35AD369A55C"/>
                </w:placeholder>
                <w:showingPlcHdr/>
                <w:text w:multiLine="1"/>
              </w:sdtPr>
              <w:sdtEndPr/>
              <w:sdtContent>
                <w:tc>
                  <w:tcPr>
                    <w:tcW w:w="1734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3F69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3" w:type="pct"/>
              </w:tcPr>
              <w:p w:rsidR="008058A7" w:rsidRPr="00EC5805" w:rsidRDefault="008058A7" w:rsidP="008058A7">
                <w:r w:rsidRPr="00EC5805">
                  <w:lastRenderedPageBreak/>
                  <w:t>Respite</w:t>
                </w:r>
              </w:p>
            </w:tc>
            <w:sdt>
              <w:sdtPr>
                <w:rPr>
                  <w:rFonts w:eastAsia="Arial" w:cs="Arial"/>
                </w:rPr>
                <w:id w:val="-691613596"/>
                <w:placeholder>
                  <w:docPart w:val="3CCCEC7701A14F198EB573FE2E4DDA88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72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3F69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713005315"/>
                <w:placeholder>
                  <w:docPart w:val="D91A3AA473864F538E6368824BC1CCC8"/>
                </w:placeholder>
                <w:showingPlcHdr/>
                <w:text w:multiLine="1"/>
              </w:sdtPr>
              <w:sdtEndPr/>
              <w:sdtContent>
                <w:tc>
                  <w:tcPr>
                    <w:tcW w:w="1734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3F69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3" w:type="pct"/>
              </w:tcPr>
              <w:p w:rsidR="008058A7" w:rsidRPr="00EC5805" w:rsidRDefault="008058A7" w:rsidP="008058A7">
                <w:r w:rsidRPr="00EC5805">
                  <w:t>Other, specify:</w:t>
                </w:r>
                <w:r>
                  <w:br/>
                </w:r>
                <w:sdt>
                  <w:sdtPr>
                    <w:id w:val="843749399"/>
                    <w:placeholder>
                      <w:docPart w:val="A9EA3FF8AA2748ED900D2BD947A63280"/>
                    </w:placeholder>
                    <w:showingPlcHdr/>
                  </w:sdtPr>
                  <w:sdtEndPr/>
                  <w:sdtContent>
                    <w:r w:rsidRPr="00EC5805">
                      <w:t>Click here to enter text.</w:t>
                    </w:r>
                  </w:sdtContent>
                </w:sdt>
              </w:p>
            </w:tc>
            <w:sdt>
              <w:sdtPr>
                <w:rPr>
                  <w:rFonts w:eastAsia="Arial" w:cs="Arial"/>
                </w:rPr>
                <w:id w:val="-802615452"/>
                <w:placeholder>
                  <w:docPart w:val="4FB75F80945540A8843A4288B0969310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72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3F69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418332280"/>
                <w:placeholder>
                  <w:docPart w:val="FD03C7EF19D7487FA04B5B56B9146B34"/>
                </w:placeholder>
                <w:showingPlcHdr/>
                <w:text w:multiLine="1"/>
              </w:sdtPr>
              <w:sdtEndPr/>
              <w:sdtContent>
                <w:tc>
                  <w:tcPr>
                    <w:tcW w:w="1734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3F69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3" w:type="pct"/>
              </w:tcPr>
              <w:p w:rsidR="008058A7" w:rsidRPr="00EC5805" w:rsidRDefault="008058A7" w:rsidP="008058A7">
                <w:r w:rsidRPr="00EC5805">
                  <w:t>Other, specify:</w:t>
                </w:r>
                <w:r>
                  <w:br/>
                </w:r>
                <w:sdt>
                  <w:sdtPr>
                    <w:id w:val="924852674"/>
                    <w:placeholder>
                      <w:docPart w:val="FD72CF6CD84E476F855C543ED0BCEBAA"/>
                    </w:placeholder>
                    <w:showingPlcHdr/>
                  </w:sdtPr>
                  <w:sdtEndPr/>
                  <w:sdtContent>
                    <w:r w:rsidRPr="00EC5805">
                      <w:t>Click here to enter text.</w:t>
                    </w:r>
                  </w:sdtContent>
                </w:sdt>
              </w:p>
            </w:tc>
            <w:sdt>
              <w:sdtPr>
                <w:rPr>
                  <w:rFonts w:eastAsia="Arial" w:cs="Arial"/>
                </w:rPr>
                <w:id w:val="492073823"/>
                <w:placeholder>
                  <w:docPart w:val="B448653513594AB987F18CB3B8273A3A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72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3F69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278327610"/>
                <w:placeholder>
                  <w:docPart w:val="33E78636FD0F4CA4AEEBA111E4BC8C4F"/>
                </w:placeholder>
                <w:showingPlcHdr/>
                <w:text w:multiLine="1"/>
              </w:sdtPr>
              <w:sdtEndPr/>
              <w:sdtContent>
                <w:tc>
                  <w:tcPr>
                    <w:tcW w:w="1734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3F69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3" w:type="pct"/>
              </w:tcPr>
              <w:p w:rsidR="008058A7" w:rsidRPr="00EC5805" w:rsidRDefault="008058A7" w:rsidP="008058A7">
                <w:r w:rsidRPr="00EC5805">
                  <w:t>Other, specify:</w:t>
                </w:r>
                <w:r>
                  <w:br/>
                </w:r>
                <w:sdt>
                  <w:sdtPr>
                    <w:id w:val="-1079595047"/>
                    <w:placeholder>
                      <w:docPart w:val="E1DC93FD551F4BDE8C0C00EEFF2EB118"/>
                    </w:placeholder>
                    <w:showingPlcHdr/>
                  </w:sdtPr>
                  <w:sdtEndPr/>
                  <w:sdtContent>
                    <w:r w:rsidRPr="00EC5805">
                      <w:t>Click here to enter text.</w:t>
                    </w:r>
                  </w:sdtContent>
                </w:sdt>
              </w:p>
            </w:tc>
            <w:sdt>
              <w:sdtPr>
                <w:rPr>
                  <w:rFonts w:eastAsia="Arial" w:cs="Arial"/>
                </w:rPr>
                <w:id w:val="271453816"/>
                <w:placeholder>
                  <w:docPart w:val="EC2E961BCA2E42E38556FA6CE3B0EAED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72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3F69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916287057"/>
                <w:placeholder>
                  <w:docPart w:val="D8A310B944DD487B85BBA9D9F92E7ACF"/>
                </w:placeholder>
                <w:showingPlcHdr/>
                <w:text w:multiLine="1"/>
              </w:sdtPr>
              <w:sdtEndPr/>
              <w:sdtContent>
                <w:tc>
                  <w:tcPr>
                    <w:tcW w:w="1734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3F69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676693" w:rsidRDefault="00676693" w:rsidP="008F56CD"/>
        <w:p w:rsidR="00B63A14" w:rsidRPr="00276CC9" w:rsidRDefault="001308DE" w:rsidP="000A513F">
          <w:pPr>
            <w:pStyle w:val="Heading2"/>
            <w:rPr>
              <w:szCs w:val="32"/>
            </w:rPr>
          </w:pPr>
          <w:bookmarkStart w:id="14" w:name="_Toc463360607"/>
          <w:r w:rsidRPr="0CD5BE57">
            <w:rPr>
              <w:rFonts w:eastAsia="Arial"/>
            </w:rPr>
            <w:t>What’s working and what’s not working in my life right now</w:t>
          </w:r>
          <w:bookmarkEnd w:id="14"/>
        </w:p>
        <w:tbl>
          <w:tblPr>
            <w:tblStyle w:val="MyWorldTable"/>
            <w:tblW w:w="5000" w:type="pct"/>
            <w:tblLook w:val="04A0" w:firstRow="1" w:lastRow="0" w:firstColumn="1" w:lastColumn="0" w:noHBand="0" w:noVBand="1"/>
            <w:tblCaption w:val="What’s working and what’s not working in my life right now table"/>
          </w:tblPr>
          <w:tblGrid>
            <w:gridCol w:w="3495"/>
            <w:gridCol w:w="3495"/>
            <w:gridCol w:w="3499"/>
            <w:gridCol w:w="5125"/>
          </w:tblGrid>
          <w:tr w:rsidR="001308DE" w:rsidRPr="00EC5805" w:rsidTr="00D9353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1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19" w:type="pct"/>
              </w:tcPr>
              <w:p w:rsidR="001308DE" w:rsidRPr="00EC5805" w:rsidRDefault="001308DE" w:rsidP="00EC5805">
                <w:r w:rsidRPr="00EC5805">
                  <w:t>Activity</w:t>
                </w:r>
              </w:p>
            </w:tc>
            <w:tc>
              <w:tcPr>
                <w:tcW w:w="1119" w:type="pct"/>
              </w:tcPr>
              <w:p w:rsidR="001308DE" w:rsidRPr="00EC5805" w:rsidRDefault="001308DE" w:rsidP="00EC580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EC5805">
                  <w:t>What’s Working</w:t>
                </w:r>
              </w:p>
            </w:tc>
            <w:tc>
              <w:tcPr>
                <w:tcW w:w="1120" w:type="pct"/>
              </w:tcPr>
              <w:p w:rsidR="001308DE" w:rsidRPr="00EC5805" w:rsidRDefault="001308DE" w:rsidP="00EC580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EC5805">
                  <w:t>What’s not working</w:t>
                </w:r>
              </w:p>
            </w:tc>
            <w:tc>
              <w:tcPr>
                <w:tcW w:w="1641" w:type="pct"/>
              </w:tcPr>
              <w:p w:rsidR="001308DE" w:rsidRPr="00EC5805" w:rsidRDefault="001308DE" w:rsidP="00EC580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EC5805">
                  <w:t>How I would like things to change</w:t>
                </w:r>
              </w:p>
            </w:tc>
          </w:tr>
          <w:tr w:rsidR="008058A7" w:rsidRPr="00EC5805" w:rsidTr="00D9353A">
            <w:trPr>
              <w:trHeight w:val="51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19" w:type="pct"/>
              </w:tcPr>
              <w:p w:rsidR="008058A7" w:rsidRPr="00EC5805" w:rsidRDefault="008058A7" w:rsidP="008058A7">
                <w:r w:rsidRPr="00EC5805">
                  <w:t>Daily living</w:t>
                </w:r>
              </w:p>
            </w:tc>
            <w:sdt>
              <w:sdtPr>
                <w:rPr>
                  <w:rFonts w:eastAsia="Arial" w:cs="Arial"/>
                </w:rPr>
                <w:id w:val="-471202252"/>
                <w:placeholder>
                  <w:docPart w:val="88674500ECF14E0EB01B220FB6AD1C7C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19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EF2B4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277491322"/>
                <w:placeholder>
                  <w:docPart w:val="0ACBC7CEF6F6469F848F7948D55EE3FF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20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EF2B4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813958710"/>
                <w:placeholder>
                  <w:docPart w:val="22BF750E0CA541D984CC4A97305AEC7F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41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EF2B4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51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19" w:type="pct"/>
              </w:tcPr>
              <w:p w:rsidR="008058A7" w:rsidRPr="00EC5805" w:rsidRDefault="008058A7" w:rsidP="008058A7">
                <w:r w:rsidRPr="00EC5805">
                  <w:t>Relationships</w:t>
                </w:r>
              </w:p>
            </w:tc>
            <w:sdt>
              <w:sdtPr>
                <w:rPr>
                  <w:rFonts w:eastAsia="Arial" w:cs="Arial"/>
                </w:rPr>
                <w:id w:val="-1981376854"/>
                <w:placeholder>
                  <w:docPart w:val="8017FAB90E594B52A3EFD0CDC228845C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19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EF2B4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980267393"/>
                <w:placeholder>
                  <w:docPart w:val="1E5C37AD92F94274BC7F2ACC8659B29F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20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EF2B4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004660576"/>
                <w:placeholder>
                  <w:docPart w:val="973CD752D3C34FF086174D9A9180CBFE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41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EF2B4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trHeight w:val="51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19" w:type="pct"/>
              </w:tcPr>
              <w:p w:rsidR="008058A7" w:rsidRPr="00EC5805" w:rsidRDefault="008058A7" w:rsidP="008058A7">
                <w:r w:rsidRPr="00EC5805">
                  <w:t>Living arrangements and home</w:t>
                </w:r>
              </w:p>
            </w:tc>
            <w:sdt>
              <w:sdtPr>
                <w:rPr>
                  <w:rFonts w:eastAsia="Arial" w:cs="Arial"/>
                </w:rPr>
                <w:id w:val="-154690588"/>
                <w:placeholder>
                  <w:docPart w:val="330B4A7C6B2341D698BC153F3CC8FE7E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19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EF2B4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842015614"/>
                <w:placeholder>
                  <w:docPart w:val="9D53C25566174AB0829A03FBE12FCEA7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20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EF2B4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764673117"/>
                <w:placeholder>
                  <w:docPart w:val="91946536159340829743B48EC298DE12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41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EF2B4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51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19" w:type="pct"/>
              </w:tcPr>
              <w:p w:rsidR="008058A7" w:rsidRPr="00EC5805" w:rsidRDefault="008058A7" w:rsidP="008058A7">
                <w:r w:rsidRPr="00EC5805">
                  <w:t>Social and community participation</w:t>
                </w:r>
              </w:p>
            </w:tc>
            <w:sdt>
              <w:sdtPr>
                <w:rPr>
                  <w:rFonts w:eastAsia="Arial" w:cs="Arial"/>
                </w:rPr>
                <w:id w:val="-1434963973"/>
                <w:placeholder>
                  <w:docPart w:val="74DC3311C95244CEBBB46F195A9D8C69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19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2C662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785712040"/>
                <w:placeholder>
                  <w:docPart w:val="C44DE8F073C74147BF7E970E8F3CD303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20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2C662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2139298606"/>
                <w:placeholder>
                  <w:docPart w:val="14BB7A68BE504D93A974FC6CC4F6C946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41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2C662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trHeight w:val="51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19" w:type="pct"/>
              </w:tcPr>
              <w:p w:rsidR="008058A7" w:rsidRPr="00EC5805" w:rsidRDefault="008058A7" w:rsidP="008058A7">
                <w:r w:rsidRPr="00EC5805">
                  <w:lastRenderedPageBreak/>
                  <w:t>Work</w:t>
                </w:r>
              </w:p>
            </w:tc>
            <w:sdt>
              <w:sdtPr>
                <w:rPr>
                  <w:rFonts w:eastAsia="Arial" w:cs="Arial"/>
                </w:rPr>
                <w:id w:val="2056965255"/>
                <w:placeholder>
                  <w:docPart w:val="5C6F521967134CEDBE80CC785327B677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19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2C662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923064813"/>
                <w:placeholder>
                  <w:docPart w:val="3F313FDBC2F247C0B3DBF0746726B580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20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2C662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95931551"/>
                <w:placeholder>
                  <w:docPart w:val="98FF70116B3B484486FEA44322B195AA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41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2C662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51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19" w:type="pct"/>
              </w:tcPr>
              <w:p w:rsidR="008058A7" w:rsidRPr="00EC5805" w:rsidRDefault="008058A7" w:rsidP="008058A7">
                <w:r w:rsidRPr="00EC5805">
                  <w:t>Lifelong learning</w:t>
                </w:r>
              </w:p>
            </w:tc>
            <w:sdt>
              <w:sdtPr>
                <w:rPr>
                  <w:rFonts w:eastAsia="Arial" w:cs="Arial"/>
                </w:rPr>
                <w:id w:val="-775326166"/>
                <w:placeholder>
                  <w:docPart w:val="761186C801B343479890735E6F417A4D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19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2C662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571043610"/>
                <w:placeholder>
                  <w:docPart w:val="73B71F7FC86C46CDA0C8FD36BD5C117C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20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2C662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475415706"/>
                <w:placeholder>
                  <w:docPart w:val="550E2BCAF8FE4F5189E50DF7CA2BEE43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41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2C662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trHeight w:val="51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19" w:type="pct"/>
              </w:tcPr>
              <w:p w:rsidR="008058A7" w:rsidRPr="00EC5805" w:rsidRDefault="008058A7" w:rsidP="008058A7">
                <w:r w:rsidRPr="00EC5805">
                  <w:t>Health and wellbeing</w:t>
                </w:r>
              </w:p>
            </w:tc>
            <w:sdt>
              <w:sdtPr>
                <w:rPr>
                  <w:rFonts w:eastAsia="Arial" w:cs="Arial"/>
                </w:rPr>
                <w:id w:val="749773993"/>
                <w:placeholder>
                  <w:docPart w:val="D4C360EE5E374C268DBB78A6A8BE3171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19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2C662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288738591"/>
                <w:placeholder>
                  <w:docPart w:val="07BC210A0CE5438C941BEFA9D81D6AA2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20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2C662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304004123"/>
                <w:placeholder>
                  <w:docPart w:val="585C3980940340CEA0D6AF4D8493E289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41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2C662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51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19" w:type="pct"/>
              </w:tcPr>
              <w:p w:rsidR="008058A7" w:rsidRPr="00EC5805" w:rsidRDefault="008058A7" w:rsidP="008058A7">
                <w:r w:rsidRPr="00EC5805">
                  <w:t>Choice and control</w:t>
                </w:r>
              </w:p>
            </w:tc>
            <w:sdt>
              <w:sdtPr>
                <w:rPr>
                  <w:rFonts w:eastAsia="Arial" w:cs="Arial"/>
                </w:rPr>
                <w:id w:val="-424494749"/>
                <w:placeholder>
                  <w:docPart w:val="7E335F3036B24650A9CCE5FF53AFE924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19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2C662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682805559"/>
                <w:placeholder>
                  <w:docPart w:val="0D932877D8534E7E9A2CDA70D325E4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20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2C662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315410861"/>
                <w:placeholder>
                  <w:docPart w:val="14ECE46A7D254EBAA44944802678366F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41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2C662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C46B19" w:rsidRPr="00D9353A" w:rsidRDefault="000A513F" w:rsidP="000A513F">
          <w:pPr>
            <w:pStyle w:val="Heading1"/>
            <w:rPr>
              <w:color w:val="F37579" w:themeColor="accent5"/>
            </w:rPr>
          </w:pPr>
          <w:bookmarkStart w:id="15" w:name="_Toc463360608"/>
          <w:r w:rsidRPr="00D9353A">
            <w:rPr>
              <w:color w:val="F37579" w:themeColor="accent5"/>
            </w:rPr>
            <w:lastRenderedPageBreak/>
            <w:t>My Dreams</w:t>
          </w:r>
          <w:bookmarkEnd w:id="15"/>
        </w:p>
        <w:p w:rsidR="00974A0A" w:rsidRPr="00974A0A" w:rsidRDefault="00974A0A" w:rsidP="000A513F">
          <w:pPr>
            <w:pStyle w:val="Subheading"/>
          </w:pPr>
          <w:r w:rsidRPr="00B81E10">
            <w:t>How I want my life (and self and world) to be.</w:t>
          </w:r>
          <w:r w:rsidRPr="0CD5BE57">
            <w:t xml:space="preserve"> </w:t>
          </w:r>
        </w:p>
        <w:p w:rsidR="00423FDF" w:rsidRPr="00433212" w:rsidRDefault="00423FDF" w:rsidP="001308DE">
          <w:pPr>
            <w:spacing w:after="240" w:line="260" w:lineRule="atLeast"/>
            <w:rPr>
              <w:rFonts w:cs="Arial"/>
            </w:rPr>
          </w:pPr>
          <w:r w:rsidRPr="0CD5BE57">
            <w:rPr>
              <w:rFonts w:eastAsia="Arial" w:cs="Arial"/>
            </w:rPr>
            <w:t xml:space="preserve">What are the things you most want to change or achieve in your life </w:t>
          </w:r>
          <w:r w:rsidRPr="0CD5BE57">
            <w:rPr>
              <w:rFonts w:eastAsia="Arial" w:cs="Arial"/>
              <w:b/>
            </w:rPr>
            <w:t>in the next few years</w:t>
          </w:r>
          <w:r w:rsidRPr="0CD5BE57">
            <w:rPr>
              <w:rFonts w:eastAsia="Arial" w:cs="Arial"/>
            </w:rPr>
            <w:t xml:space="preserve">? </w:t>
          </w:r>
        </w:p>
        <w:p w:rsidR="00433212" w:rsidRPr="00433212" w:rsidRDefault="00423FDF" w:rsidP="00423FDF">
          <w:pPr>
            <w:spacing w:after="120" w:line="260" w:lineRule="atLeast"/>
            <w:rPr>
              <w:rFonts w:cs="Arial"/>
              <w:u w:val="single"/>
            </w:rPr>
          </w:pPr>
          <w:r w:rsidRPr="0CD5BE57">
            <w:rPr>
              <w:rFonts w:eastAsia="Arial" w:cs="Arial"/>
            </w:rPr>
            <w:t>On the next page write these down under the heading that best describes the area it relates to</w:t>
          </w:r>
          <w:r w:rsidR="00676693" w:rsidRPr="0CD5BE57">
            <w:rPr>
              <w:rFonts w:eastAsia="Arial" w:cs="Arial"/>
            </w:rPr>
            <w:t>.</w:t>
          </w:r>
          <w:r w:rsidRPr="0CD5BE57">
            <w:rPr>
              <w:rFonts w:eastAsia="Arial" w:cs="Arial"/>
              <w:u w:val="single"/>
            </w:rPr>
            <w:t xml:space="preserve"> </w:t>
          </w:r>
        </w:p>
        <w:p w:rsidR="00423FDF" w:rsidRPr="00676693" w:rsidRDefault="00423FDF" w:rsidP="00423FDF">
          <w:pPr>
            <w:spacing w:after="120" w:line="260" w:lineRule="atLeast"/>
            <w:rPr>
              <w:rFonts w:cs="Arial"/>
              <w:b/>
            </w:rPr>
          </w:pPr>
          <w:r w:rsidRPr="0CD5BE57">
            <w:rPr>
              <w:rFonts w:eastAsia="Arial" w:cs="Arial"/>
              <w:b/>
            </w:rPr>
            <w:t>You don’t have to write down a goal under every heading – just the ones that are most important to you:</w:t>
          </w:r>
        </w:p>
        <w:p w:rsidR="00423FDF" w:rsidRPr="00433212" w:rsidRDefault="00B27CA6" w:rsidP="00423FDF">
          <w:pPr>
            <w:pStyle w:val="ListParagraph"/>
            <w:numPr>
              <w:ilvl w:val="0"/>
              <w:numId w:val="4"/>
            </w:numPr>
            <w:spacing w:before="120" w:after="120" w:line="260" w:lineRule="atLeast"/>
            <w:rPr>
              <w:rFonts w:eastAsia="Arial" w:cs="Arial"/>
            </w:rPr>
          </w:pPr>
          <w:r w:rsidRPr="0CD5BE57">
            <w:rPr>
              <w:rFonts w:eastAsia="Arial" w:cs="Arial"/>
            </w:rPr>
            <w:t>Work</w:t>
          </w:r>
        </w:p>
        <w:p w:rsidR="00423FDF" w:rsidRPr="00433212" w:rsidRDefault="00B27CA6" w:rsidP="00423FDF">
          <w:pPr>
            <w:pStyle w:val="ListParagraph"/>
            <w:numPr>
              <w:ilvl w:val="0"/>
              <w:numId w:val="4"/>
            </w:numPr>
            <w:spacing w:before="120" w:after="120" w:line="260" w:lineRule="atLeast"/>
            <w:rPr>
              <w:rFonts w:eastAsia="Arial" w:cs="Arial"/>
            </w:rPr>
          </w:pPr>
          <w:r w:rsidRPr="0CD5BE57">
            <w:rPr>
              <w:rFonts w:eastAsia="Arial" w:cs="Arial"/>
            </w:rPr>
            <w:t>Daily living</w:t>
          </w:r>
        </w:p>
        <w:p w:rsidR="00423FDF" w:rsidRPr="00433212" w:rsidRDefault="00B27CA6" w:rsidP="00423FDF">
          <w:pPr>
            <w:pStyle w:val="ListParagraph"/>
            <w:numPr>
              <w:ilvl w:val="0"/>
              <w:numId w:val="4"/>
            </w:numPr>
            <w:spacing w:before="120" w:after="120" w:line="260" w:lineRule="atLeast"/>
            <w:rPr>
              <w:rFonts w:eastAsia="Arial" w:cs="Arial"/>
            </w:rPr>
          </w:pPr>
          <w:r w:rsidRPr="0CD5BE57">
            <w:rPr>
              <w:rFonts w:eastAsia="Arial" w:cs="Arial"/>
            </w:rPr>
            <w:t>Social and Community participation</w:t>
          </w:r>
        </w:p>
        <w:p w:rsidR="00423FDF" w:rsidRPr="00433212" w:rsidRDefault="00B27CA6" w:rsidP="00423FDF">
          <w:pPr>
            <w:pStyle w:val="ListParagraph"/>
            <w:numPr>
              <w:ilvl w:val="0"/>
              <w:numId w:val="4"/>
            </w:numPr>
            <w:spacing w:before="120" w:after="120" w:line="260" w:lineRule="atLeast"/>
            <w:rPr>
              <w:rFonts w:eastAsia="Arial" w:cs="Arial"/>
            </w:rPr>
          </w:pPr>
          <w:r w:rsidRPr="0CD5BE57">
            <w:rPr>
              <w:rFonts w:eastAsia="Arial" w:cs="Arial"/>
            </w:rPr>
            <w:t>Choice and control</w:t>
          </w:r>
        </w:p>
        <w:p w:rsidR="00423FDF" w:rsidRPr="00433212" w:rsidRDefault="00B27CA6" w:rsidP="00423FDF">
          <w:pPr>
            <w:pStyle w:val="ListParagraph"/>
            <w:numPr>
              <w:ilvl w:val="0"/>
              <w:numId w:val="4"/>
            </w:numPr>
            <w:spacing w:before="120" w:after="120" w:line="260" w:lineRule="atLeast"/>
            <w:rPr>
              <w:rFonts w:eastAsia="Arial" w:cs="Arial"/>
            </w:rPr>
          </w:pPr>
          <w:r w:rsidRPr="0CD5BE57">
            <w:rPr>
              <w:rFonts w:eastAsia="Arial" w:cs="Arial"/>
            </w:rPr>
            <w:t>Home</w:t>
          </w:r>
        </w:p>
        <w:p w:rsidR="00433212" w:rsidRDefault="00423FDF" w:rsidP="00433212">
          <w:pPr>
            <w:pStyle w:val="ListParagraph"/>
            <w:numPr>
              <w:ilvl w:val="0"/>
              <w:numId w:val="4"/>
            </w:numPr>
            <w:spacing w:before="120" w:after="120" w:line="260" w:lineRule="atLeast"/>
            <w:rPr>
              <w:rFonts w:eastAsia="Arial" w:cs="Arial"/>
            </w:rPr>
          </w:pPr>
          <w:r w:rsidRPr="0CD5BE57">
            <w:rPr>
              <w:rFonts w:eastAsia="Arial" w:cs="Arial"/>
            </w:rPr>
            <w:t>Health and wellbeing</w:t>
          </w:r>
        </w:p>
        <w:p w:rsidR="00B27CA6" w:rsidRDefault="00B27CA6" w:rsidP="00433212">
          <w:pPr>
            <w:pStyle w:val="ListParagraph"/>
            <w:numPr>
              <w:ilvl w:val="0"/>
              <w:numId w:val="4"/>
            </w:numPr>
            <w:spacing w:before="120" w:after="120" w:line="260" w:lineRule="atLeast"/>
            <w:rPr>
              <w:rFonts w:eastAsia="Arial" w:cs="Arial"/>
            </w:rPr>
          </w:pPr>
          <w:r w:rsidRPr="0CD5BE57">
            <w:rPr>
              <w:rFonts w:eastAsia="Arial" w:cs="Arial"/>
            </w:rPr>
            <w:t>Learning</w:t>
          </w:r>
        </w:p>
        <w:p w:rsidR="00B27CA6" w:rsidRPr="00433212" w:rsidRDefault="00B27CA6" w:rsidP="00433212">
          <w:pPr>
            <w:pStyle w:val="ListParagraph"/>
            <w:numPr>
              <w:ilvl w:val="0"/>
              <w:numId w:val="4"/>
            </w:numPr>
            <w:spacing w:before="120" w:after="120" w:line="260" w:lineRule="atLeast"/>
            <w:rPr>
              <w:rFonts w:eastAsia="Arial" w:cs="Arial"/>
            </w:rPr>
          </w:pPr>
          <w:r w:rsidRPr="0CD5BE57">
            <w:rPr>
              <w:rFonts w:eastAsia="Arial" w:cs="Arial"/>
            </w:rPr>
            <w:t>Relationships</w:t>
          </w:r>
        </w:p>
        <w:p w:rsidR="00423FDF" w:rsidRPr="001308DE" w:rsidRDefault="00423FDF" w:rsidP="00423FDF">
          <w:pPr>
            <w:pStyle w:val="ListParagraph"/>
            <w:spacing w:before="120" w:after="120" w:line="260" w:lineRule="atLeast"/>
            <w:rPr>
              <w:rFonts w:cs="Arial"/>
              <w:sz w:val="16"/>
            </w:rPr>
          </w:pPr>
        </w:p>
        <w:p w:rsidR="00423FDF" w:rsidRPr="00276CC9" w:rsidRDefault="00433212" w:rsidP="000A513F">
          <w:pPr>
            <w:pStyle w:val="Subheading"/>
            <w:rPr>
              <w:bCs/>
            </w:rPr>
          </w:pPr>
          <w:r w:rsidRPr="0CD5BE57">
            <w:t>What I want to achieve this year</w:t>
          </w:r>
        </w:p>
        <w:p w:rsidR="00423FDF" w:rsidRPr="00433212" w:rsidRDefault="00423FDF" w:rsidP="00423FDF">
          <w:pPr>
            <w:spacing w:after="120" w:line="260" w:lineRule="atLeast"/>
            <w:rPr>
              <w:rFonts w:cs="Arial"/>
            </w:rPr>
          </w:pPr>
          <w:r w:rsidRPr="0CD5BE57">
            <w:rPr>
              <w:rFonts w:eastAsia="Arial" w:cs="Arial"/>
            </w:rPr>
            <w:t xml:space="preserve">Thinking about your goals, what do you </w:t>
          </w:r>
          <w:r w:rsidR="00433212" w:rsidRPr="0CD5BE57">
            <w:rPr>
              <w:rFonts w:eastAsia="Arial" w:cs="Arial"/>
            </w:rPr>
            <w:t>want to achieve this year</w:t>
          </w:r>
          <w:r w:rsidRPr="0CD5BE57">
            <w:rPr>
              <w:rFonts w:eastAsia="Arial" w:cs="Arial"/>
            </w:rPr>
            <w:t>? This could be the first step towards achieving a g</w:t>
          </w:r>
          <w:r w:rsidR="001308DE" w:rsidRPr="0CD5BE57">
            <w:rPr>
              <w:rFonts w:eastAsia="Arial" w:cs="Arial"/>
            </w:rPr>
            <w:t>oal listed above.</w:t>
          </w:r>
        </w:p>
        <w:p w:rsidR="00423FDF" w:rsidRPr="00276CC9" w:rsidRDefault="00423FDF" w:rsidP="000A513F">
          <w:pPr>
            <w:pStyle w:val="Subheading"/>
            <w:rPr>
              <w:bCs/>
            </w:rPr>
          </w:pPr>
          <w:r w:rsidRPr="0CD5BE57">
            <w:t>How I will achieve it</w:t>
          </w:r>
        </w:p>
        <w:p w:rsidR="00EC5805" w:rsidRDefault="00423FDF" w:rsidP="00423FDF">
          <w:pPr>
            <w:rPr>
              <w:rFonts w:eastAsia="Arial" w:cs="Arial"/>
            </w:rPr>
          </w:pPr>
          <w:r w:rsidRPr="0CD5BE57">
            <w:rPr>
              <w:rFonts w:eastAsia="Arial" w:cs="Arial"/>
            </w:rPr>
            <w:t>This could include the strategies that you or your family or friends could undertake to help y</w:t>
          </w:r>
          <w:r w:rsidR="00433212" w:rsidRPr="0CD5BE57">
            <w:rPr>
              <w:rFonts w:eastAsia="Arial" w:cs="Arial"/>
            </w:rPr>
            <w:t>ou make your plan work for you.</w:t>
          </w:r>
        </w:p>
        <w:p w:rsidR="00EC5805" w:rsidRDefault="00EC5805">
          <w:pPr>
            <w:rPr>
              <w:rFonts w:eastAsia="Arial" w:cs="Arial"/>
            </w:rPr>
          </w:pPr>
          <w:r>
            <w:rPr>
              <w:rFonts w:eastAsia="Arial" w:cs="Arial"/>
            </w:rPr>
            <w:br w:type="page"/>
          </w:r>
        </w:p>
        <w:p w:rsidR="00423FDF" w:rsidRPr="00276CC9" w:rsidRDefault="00423FDF" w:rsidP="000A513F">
          <w:pPr>
            <w:pStyle w:val="Subheading"/>
            <w:rPr>
              <w:bCs/>
            </w:rPr>
          </w:pPr>
          <w:r w:rsidRPr="0CD5BE57">
            <w:lastRenderedPageBreak/>
            <w:t>What supports I have to help me</w:t>
          </w:r>
        </w:p>
        <w:p w:rsidR="00423FDF" w:rsidRPr="00433212" w:rsidRDefault="00423FDF" w:rsidP="00423FDF">
          <w:pPr>
            <w:rPr>
              <w:rFonts w:cs="Arial"/>
            </w:rPr>
          </w:pPr>
          <w:r w:rsidRPr="0CD5BE57">
            <w:rPr>
              <w:rFonts w:eastAsia="Arial" w:cs="Arial"/>
            </w:rPr>
            <w:t>This includes your family and friends and other informal supports and disability supports you may have that can help you t</w:t>
          </w:r>
          <w:r w:rsidR="00433212" w:rsidRPr="0CD5BE57">
            <w:rPr>
              <w:rFonts w:eastAsia="Arial" w:cs="Arial"/>
            </w:rPr>
            <w:t>o implement your plan.</w:t>
          </w:r>
        </w:p>
        <w:p w:rsidR="00423FDF" w:rsidRPr="00276CC9" w:rsidRDefault="00423FDF" w:rsidP="000A513F">
          <w:pPr>
            <w:pStyle w:val="Subheading"/>
            <w:rPr>
              <w:bCs/>
            </w:rPr>
          </w:pPr>
          <w:r w:rsidRPr="0CD5BE57">
            <w:t>What is stopping me from achieving my objective?</w:t>
          </w:r>
        </w:p>
        <w:p w:rsidR="00423FDF" w:rsidRPr="00433212" w:rsidRDefault="00423FDF" w:rsidP="008900FE">
          <w:pPr>
            <w:rPr>
              <w:rFonts w:cs="Arial"/>
            </w:rPr>
          </w:pPr>
          <w:r w:rsidRPr="0CD5BE57">
            <w:rPr>
              <w:rFonts w:eastAsia="Arial" w:cs="Arial"/>
            </w:rPr>
            <w:t>What barriers resulting from your disability are stopping you</w:t>
          </w:r>
          <w:r w:rsidR="00433212" w:rsidRPr="0CD5BE57">
            <w:rPr>
              <w:rFonts w:eastAsia="Arial" w:cs="Arial"/>
            </w:rPr>
            <w:t xml:space="preserve"> from achieving your objective?</w:t>
          </w:r>
        </w:p>
        <w:p w:rsidR="00592C9F" w:rsidRPr="00A8612F" w:rsidRDefault="00A46FD4" w:rsidP="00A8612F">
          <w:pPr>
            <w:pStyle w:val="Heading2"/>
          </w:pPr>
          <w:bookmarkStart w:id="16" w:name="_Toc463360609"/>
          <w:r w:rsidRPr="00B81E10">
            <w:rPr>
              <w:rFonts w:eastAsia="Arial"/>
            </w:rPr>
            <w:t>My g</w:t>
          </w:r>
          <w:r w:rsidR="008900FE" w:rsidRPr="00B81E10">
            <w:rPr>
              <w:rFonts w:eastAsia="Arial"/>
            </w:rPr>
            <w:t>oals and dreams for the next 12 months</w:t>
          </w:r>
          <w:bookmarkEnd w:id="16"/>
        </w:p>
        <w:p w:rsidR="00435666" w:rsidRDefault="00435666" w:rsidP="008900FE">
          <w:pPr>
            <w:rPr>
              <w:rFonts w:cs="Arial"/>
              <w:color w:val="000000" w:themeColor="text1"/>
            </w:rPr>
          </w:pPr>
          <w:r w:rsidRPr="0CD5BE57">
            <w:rPr>
              <w:rFonts w:eastAsia="Arial" w:cs="Arial"/>
              <w:color w:val="000000" w:themeColor="text1"/>
            </w:rPr>
            <w:t xml:space="preserve">If you have a PATH or other goal plans you can attach them here. </w:t>
          </w:r>
          <w:r w:rsidR="00C42C53" w:rsidRPr="0CD5BE57">
            <w:rPr>
              <w:rFonts w:eastAsia="Arial" w:cs="Arial"/>
              <w:color w:val="000000" w:themeColor="text1"/>
            </w:rPr>
            <w:t>Otherwise let’s get started!</w:t>
          </w:r>
        </w:p>
        <w:tbl>
          <w:tblPr>
            <w:tblStyle w:val="MyDreamsTable"/>
            <w:tblW w:w="5000" w:type="pct"/>
            <w:tblLook w:val="0420" w:firstRow="1" w:lastRow="0" w:firstColumn="0" w:lastColumn="0" w:noHBand="0" w:noVBand="1"/>
            <w:tblCaption w:val="Goals and dreams table"/>
          </w:tblPr>
          <w:tblGrid>
            <w:gridCol w:w="3122"/>
            <w:gridCol w:w="3123"/>
            <w:gridCol w:w="3123"/>
            <w:gridCol w:w="3123"/>
            <w:gridCol w:w="3123"/>
          </w:tblGrid>
          <w:tr w:rsidR="008900FE" w:rsidRPr="00EC5805" w:rsidTr="00D9353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000" w:type="pct"/>
              </w:tcPr>
              <w:p w:rsidR="008900FE" w:rsidRPr="00EC5805" w:rsidRDefault="008900FE" w:rsidP="00EC5805">
                <w:r w:rsidRPr="00EC5805">
                  <w:t>Goal</w:t>
                </w:r>
              </w:p>
            </w:tc>
            <w:tc>
              <w:tcPr>
                <w:tcW w:w="1000" w:type="pct"/>
              </w:tcPr>
              <w:p w:rsidR="008900FE" w:rsidRPr="00EC5805" w:rsidRDefault="008900FE" w:rsidP="00EC5805">
                <w:r w:rsidRPr="00EC5805">
                  <w:t>What I want to achieve this year</w:t>
                </w:r>
              </w:p>
            </w:tc>
            <w:tc>
              <w:tcPr>
                <w:tcW w:w="1000" w:type="pct"/>
              </w:tcPr>
              <w:p w:rsidR="008900FE" w:rsidRPr="00EC5805" w:rsidRDefault="008900FE" w:rsidP="00EC5805">
                <w:r w:rsidRPr="00EC5805">
                  <w:t>How will I achieve this</w:t>
                </w:r>
              </w:p>
            </w:tc>
            <w:tc>
              <w:tcPr>
                <w:tcW w:w="1000" w:type="pct"/>
              </w:tcPr>
              <w:p w:rsidR="008900FE" w:rsidRPr="00EC5805" w:rsidRDefault="008900FE" w:rsidP="00EC5805">
                <w:r w:rsidRPr="00EC5805">
                  <w:t>What supports will help me</w:t>
                </w:r>
              </w:p>
            </w:tc>
            <w:tc>
              <w:tcPr>
                <w:tcW w:w="1000" w:type="pct"/>
              </w:tcPr>
              <w:p w:rsidR="008900FE" w:rsidRPr="00EC5805" w:rsidRDefault="008900FE" w:rsidP="00EC5805">
                <w:r w:rsidRPr="00EC5805">
                  <w:t>What is stopping me from achieving this objective</w:t>
                </w:r>
              </w:p>
            </w:tc>
          </w:tr>
          <w:tr w:rsidR="008058A7" w:rsidRPr="00EC5805" w:rsidTr="00D9353A">
            <w:trPr>
              <w:trHeight w:val="680"/>
            </w:trPr>
            <w:sdt>
              <w:sdtPr>
                <w:rPr>
                  <w:rFonts w:eastAsia="Arial" w:cs="Arial"/>
                </w:rPr>
                <w:id w:val="212315787"/>
                <w:placeholder>
                  <w:docPart w:val="148060052D614936BD204C8C2203E2A2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774253266"/>
                <w:placeholder>
                  <w:docPart w:val="17CB130502E44195825F7C10CA4BD4C1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902980495"/>
                <w:placeholder>
                  <w:docPart w:val="7B0F84442A4A4E04A26587EE0E40D718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750429292"/>
                <w:placeholder>
                  <w:docPart w:val="F317D6FDD3444FD6A4D12ACFBD1FBBA6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2017759016"/>
                <w:placeholder>
                  <w:docPart w:val="06AE2E823BC8442C8D75F2AA27273171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680"/>
            </w:trPr>
            <w:sdt>
              <w:sdtPr>
                <w:rPr>
                  <w:rFonts w:eastAsia="Arial" w:cs="Arial"/>
                </w:rPr>
                <w:id w:val="2062127389"/>
                <w:placeholder>
                  <w:docPart w:val="5B36FF57EE714288903573FE59AFC915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365703161"/>
                <w:placeholder>
                  <w:docPart w:val="5217729D7F0A44BE9CA8C5A977A6DE3A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23236863"/>
                <w:placeholder>
                  <w:docPart w:val="B281CA35933B4B78BBF1BE6E78D45497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2301140"/>
                <w:placeholder>
                  <w:docPart w:val="82E3E49C19274706B4137BEBBC402FF7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356241362"/>
                <w:placeholder>
                  <w:docPart w:val="4495530A0AA44EE99E6EC4399B4B6E00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trHeight w:val="680"/>
            </w:trPr>
            <w:sdt>
              <w:sdtPr>
                <w:rPr>
                  <w:rFonts w:eastAsia="Arial" w:cs="Arial"/>
                </w:rPr>
                <w:id w:val="1544099224"/>
                <w:placeholder>
                  <w:docPart w:val="20C05A8A8A4B4D1982887C610600F5C7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2126274032"/>
                <w:placeholder>
                  <w:docPart w:val="A2F1B78C51F04DCB99E4F7A57EEBD845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481757499"/>
                <w:placeholder>
                  <w:docPart w:val="A0414514EB6E4A59B251F42401C5EB19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917049040"/>
                <w:placeholder>
                  <w:docPart w:val="9BA1FF477F00406D8A68B35B985B735D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2144308943"/>
                <w:placeholder>
                  <w:docPart w:val="2902AD44ACF9431381EA839B947741A1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680"/>
            </w:trPr>
            <w:sdt>
              <w:sdtPr>
                <w:rPr>
                  <w:rFonts w:eastAsia="Arial" w:cs="Arial"/>
                </w:rPr>
                <w:id w:val="226490822"/>
                <w:placeholder>
                  <w:docPart w:val="C73DD5CC829244FB84ED3591C72388CD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097554666"/>
                <w:placeholder>
                  <w:docPart w:val="16D93100809A403689517C932EDAC9BF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697001073"/>
                <w:placeholder>
                  <w:docPart w:val="53DB3E124588452E9943F49180AE2FCB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675647246"/>
                <w:placeholder>
                  <w:docPart w:val="AA7ECD2F1FA841FEBB7FDC9CC64A9CEF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816246637"/>
                <w:placeholder>
                  <w:docPart w:val="E6953386CF6342A296B83668DC9A19F4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trHeight w:val="567"/>
            </w:trPr>
            <w:sdt>
              <w:sdtPr>
                <w:rPr>
                  <w:rFonts w:eastAsia="Arial" w:cs="Arial"/>
                </w:rPr>
                <w:id w:val="1936166681"/>
                <w:placeholder>
                  <w:docPart w:val="93136CF5A60041A6B1B4159FEEDCA7DC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864427108"/>
                <w:placeholder>
                  <w:docPart w:val="BB866B3AAA9142DCB57E785E37104640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432965285"/>
                <w:placeholder>
                  <w:docPart w:val="1D8E4B206DE8438E91A19BA66ECEF918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628561105"/>
                <w:placeholder>
                  <w:docPart w:val="B3655DB8B9E9451A933DF55A2893A8C5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040401016"/>
                <w:placeholder>
                  <w:docPart w:val="1E1BA78F77724609A3016FCC721BD77A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A3F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567"/>
            </w:trPr>
            <w:sdt>
              <w:sdtPr>
                <w:rPr>
                  <w:rFonts w:eastAsia="Arial" w:cs="Arial"/>
                </w:rPr>
                <w:id w:val="-1330523044"/>
                <w:placeholder>
                  <w:docPart w:val="4DA04F3503634EE6854137CCD74865A2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797730170"/>
                <w:placeholder>
                  <w:docPart w:val="BABDD78781734C38AE0D5A99E9985D25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2129042804"/>
                <w:placeholder>
                  <w:docPart w:val="820F8C9B05D44BBF94B8CF302DB27969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275636985"/>
                <w:placeholder>
                  <w:docPart w:val="9C2A6853BE194AF79AB0256182E3FB9D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364447245"/>
                <w:placeholder>
                  <w:docPart w:val="90F51D6DA2804E2FBA5374F731C6B938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trHeight w:val="567"/>
            </w:trPr>
            <w:sdt>
              <w:sdtPr>
                <w:rPr>
                  <w:rFonts w:eastAsia="Arial" w:cs="Arial"/>
                </w:rPr>
                <w:id w:val="-308933122"/>
                <w:placeholder>
                  <w:docPart w:val="CE693D6519F848A6B1819AAC46279930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99056411"/>
                <w:placeholder>
                  <w:docPart w:val="67CACE6EC35640C1A74FBCD2187735C3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860826771"/>
                <w:placeholder>
                  <w:docPart w:val="2C5099C1DA6049CABBE79F4386AE8213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769383797"/>
                <w:placeholder>
                  <w:docPart w:val="5FB63755F51F4C56B1A3442E7B861AE8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593853595"/>
                <w:placeholder>
                  <w:docPart w:val="33BF248D734A49C3B81B61BC627A7C7C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567"/>
            </w:trPr>
            <w:sdt>
              <w:sdtPr>
                <w:rPr>
                  <w:rFonts w:eastAsia="Arial" w:cs="Arial"/>
                </w:rPr>
                <w:id w:val="1670748571"/>
                <w:placeholder>
                  <w:docPart w:val="8E012B03CB3D4C76948CF0AC15A15FAA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11288354"/>
                <w:placeholder>
                  <w:docPart w:val="D10AFD783E4344B183B2BD0493B4335A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846755860"/>
                <w:placeholder>
                  <w:docPart w:val="1744B6B3CF8B4319A5B05D94E3A25D29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346758698"/>
                <w:placeholder>
                  <w:docPart w:val="1B812615EB8E4E7791E8F89ADBE5C1E5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663663335"/>
                <w:placeholder>
                  <w:docPart w:val="F9C2F4A5A914482B84D37D757B50B3F6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trHeight w:val="567"/>
            </w:trPr>
            <w:sdt>
              <w:sdtPr>
                <w:rPr>
                  <w:rFonts w:eastAsia="Arial" w:cs="Arial"/>
                </w:rPr>
                <w:id w:val="456464412"/>
                <w:placeholder>
                  <w:docPart w:val="42C0D2FEF022481089D01A4400B36711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579479672"/>
                <w:placeholder>
                  <w:docPart w:val="1453704B74634BE8A4E43DE3E4CE271C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607009666"/>
                <w:placeholder>
                  <w:docPart w:val="E6EA70BA2A5549FC8AABDBCE180C0DD6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866281572"/>
                <w:placeholder>
                  <w:docPart w:val="E77E677EDA0748E89CA4B74C4159C4F0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343774415"/>
                <w:placeholder>
                  <w:docPart w:val="983F09AC0FA14794A6166A0514968D4B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D9353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567"/>
            </w:trPr>
            <w:sdt>
              <w:sdtPr>
                <w:rPr>
                  <w:rFonts w:eastAsia="Arial" w:cs="Arial"/>
                </w:rPr>
                <w:id w:val="190498077"/>
                <w:placeholder>
                  <w:docPart w:val="8AC7B9095C4F4AF48E2993659BDA3C03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030696418"/>
                <w:placeholder>
                  <w:docPart w:val="ABF83ECEE39A4136BEA895DBE7A8BFC3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591772934"/>
                <w:placeholder>
                  <w:docPart w:val="E8665075F4734252B0AB9FC5C55CD50A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121961028"/>
                <w:placeholder>
                  <w:docPart w:val="6BAFFACF694A4FF5B66D266B8324FA27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315865521"/>
                <w:placeholder>
                  <w:docPart w:val="10D961C40AFD4B049AF51494B0D36DF9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00" w:type="pct"/>
                  </w:tcPr>
                  <w:p w:rsidR="008058A7" w:rsidRPr="00EC5805" w:rsidRDefault="008058A7" w:rsidP="008058A7">
                    <w:r w:rsidRPr="0004117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B27CA6" w:rsidRDefault="00B27CA6">
          <w:r>
            <w:br w:type="page"/>
          </w:r>
        </w:p>
        <w:tbl>
          <w:tblPr>
            <w:tblStyle w:val="MyDreamsTable"/>
            <w:tblW w:w="5000" w:type="pct"/>
            <w:jc w:val="center"/>
            <w:tblLook w:val="04A0" w:firstRow="1" w:lastRow="0" w:firstColumn="1" w:lastColumn="0" w:noHBand="0" w:noVBand="1"/>
            <w:tblCaption w:val="My routine might look like in the future table"/>
          </w:tblPr>
          <w:tblGrid>
            <w:gridCol w:w="2092"/>
            <w:gridCol w:w="3379"/>
            <w:gridCol w:w="3382"/>
            <w:gridCol w:w="3379"/>
            <w:gridCol w:w="3382"/>
          </w:tblGrid>
          <w:tr w:rsidR="004279AF" w:rsidRPr="00B63A14" w:rsidTr="004279A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27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5"/>
              </w:tcPr>
              <w:p w:rsidR="004279AF" w:rsidRPr="005D1860" w:rsidRDefault="004279AF" w:rsidP="004279AF">
                <w:pPr>
                  <w:rPr>
                    <w:rFonts w:cs="Arial"/>
                    <w:sz w:val="32"/>
                    <w:szCs w:val="32"/>
                  </w:rPr>
                </w:pPr>
                <w:r w:rsidRPr="004279AF">
                  <w:rPr>
                    <w:rFonts w:cs="Arial"/>
                    <w:sz w:val="32"/>
                    <w:szCs w:val="32"/>
                  </w:rPr>
                  <w:lastRenderedPageBreak/>
                  <w:t>What my routine might look like in the future</w:t>
                </w:r>
              </w:p>
            </w:tc>
          </w:tr>
          <w:tr w:rsidR="008058A7" w:rsidRPr="00B63A14" w:rsidTr="003D3B64">
            <w:trPr>
              <w:trHeight w:val="907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0" w:type="pct"/>
              </w:tcPr>
              <w:p w:rsidR="008058A7" w:rsidRDefault="008058A7" w:rsidP="008058A7">
                <w:pPr>
                  <w:rPr>
                    <w:rFonts w:cs="Arial"/>
                    <w:sz w:val="32"/>
                    <w:szCs w:val="32"/>
                  </w:rPr>
                </w:pPr>
                <w:r w:rsidRPr="0CD5BE57">
                  <w:rPr>
                    <w:rFonts w:eastAsia="Arial" w:cs="Arial"/>
                    <w:sz w:val="32"/>
                    <w:szCs w:val="32"/>
                  </w:rPr>
                  <w:t>Monday</w:t>
                </w:r>
              </w:p>
            </w:tc>
            <w:sdt>
              <w:sdtPr>
                <w:rPr>
                  <w:rFonts w:eastAsia="Arial" w:cs="Arial"/>
                </w:rPr>
                <w:id w:val="529069463"/>
                <w:placeholder>
                  <w:docPart w:val="C5BA3A9BE63C45139B74F2EF8490E823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2" w:type="pct"/>
                  </w:tcPr>
                  <w:p w:rsidR="008058A7" w:rsidRPr="005D1860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sz w:val="32"/>
                        <w:szCs w:val="32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456459311"/>
                <w:placeholder>
                  <w:docPart w:val="60ACE17CA6264FD6926C38C6D66ABBA0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3" w:type="pct"/>
                  </w:tcPr>
                  <w:p w:rsidR="008058A7" w:rsidRPr="005D1860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sz w:val="32"/>
                        <w:szCs w:val="32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988208949"/>
                <w:placeholder>
                  <w:docPart w:val="78D2BD0EEA4A4AFBBFD7A125653E25B5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2" w:type="pct"/>
                  </w:tcPr>
                  <w:p w:rsidR="008058A7" w:rsidRPr="005D1860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sz w:val="32"/>
                        <w:szCs w:val="32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935392112"/>
                <w:placeholder>
                  <w:docPart w:val="8C601B13B01A4DCE897D11A5C66A1894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3" w:type="pct"/>
                  </w:tcPr>
                  <w:p w:rsidR="008058A7" w:rsidRPr="005D1860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sz w:val="32"/>
                        <w:szCs w:val="32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B63A14" w:rsidTr="003D3B64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907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0" w:type="pct"/>
              </w:tcPr>
              <w:p w:rsidR="008058A7" w:rsidRPr="00154267" w:rsidRDefault="008058A7" w:rsidP="008058A7">
                <w:pPr>
                  <w:rPr>
                    <w:rFonts w:cs="Arial"/>
                    <w:sz w:val="32"/>
                    <w:szCs w:val="32"/>
                  </w:rPr>
                </w:pPr>
                <w:r w:rsidRPr="0CD5BE57">
                  <w:rPr>
                    <w:rFonts w:eastAsia="Arial" w:cs="Arial"/>
                    <w:sz w:val="32"/>
                    <w:szCs w:val="32"/>
                  </w:rPr>
                  <w:t>Tuesday</w:t>
                </w:r>
              </w:p>
            </w:tc>
            <w:sdt>
              <w:sdtPr>
                <w:rPr>
                  <w:rFonts w:eastAsia="Arial" w:cs="Arial"/>
                </w:rPr>
                <w:id w:val="1038484583"/>
                <w:placeholder>
                  <w:docPart w:val="052A20F4694C445ABB08E4A9C4409F91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2" w:type="pct"/>
                  </w:tcPr>
                  <w:p w:rsidR="008058A7" w:rsidRPr="00B24496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385330429"/>
                <w:placeholder>
                  <w:docPart w:val="9D6169018A104470A6AC2DF8F553F764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3" w:type="pct"/>
                  </w:tcPr>
                  <w:p w:rsidR="008058A7" w:rsidRPr="00B24496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822876661"/>
                <w:placeholder>
                  <w:docPart w:val="48A4EC90BC594F6FAE38510A4B70CDEC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2" w:type="pct"/>
                  </w:tcPr>
                  <w:p w:rsidR="008058A7" w:rsidRPr="00B24496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051966958"/>
                <w:placeholder>
                  <w:docPart w:val="7E8E493721674CF3A88268CAA0F88B68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3" w:type="pct"/>
                  </w:tcPr>
                  <w:p w:rsidR="008058A7" w:rsidRPr="00B24496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B63A14" w:rsidTr="003D3B64">
            <w:trPr>
              <w:trHeight w:val="907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0" w:type="pct"/>
              </w:tcPr>
              <w:p w:rsidR="008058A7" w:rsidRPr="00154267" w:rsidRDefault="008058A7" w:rsidP="008058A7">
                <w:pPr>
                  <w:rPr>
                    <w:rFonts w:cs="Arial"/>
                    <w:sz w:val="32"/>
                    <w:szCs w:val="32"/>
                  </w:rPr>
                </w:pPr>
                <w:r w:rsidRPr="0CD5BE57">
                  <w:rPr>
                    <w:rFonts w:eastAsia="Arial" w:cs="Arial"/>
                    <w:sz w:val="32"/>
                    <w:szCs w:val="32"/>
                  </w:rPr>
                  <w:t>Wednesday</w:t>
                </w:r>
              </w:p>
            </w:tc>
            <w:sdt>
              <w:sdtPr>
                <w:rPr>
                  <w:rFonts w:eastAsia="Arial" w:cs="Arial"/>
                </w:rPr>
                <w:id w:val="-1953851869"/>
                <w:placeholder>
                  <w:docPart w:val="F3FFB9F490D54727BCB0B5F96EA7A81D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2" w:type="pct"/>
                  </w:tcPr>
                  <w:p w:rsidR="008058A7" w:rsidRPr="00B24496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761500143"/>
                <w:placeholder>
                  <w:docPart w:val="BADE7591AF644742835AC53C72309491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3" w:type="pct"/>
                  </w:tcPr>
                  <w:p w:rsidR="008058A7" w:rsidRPr="00B24496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eastAsia="Times New Roman" w:cs="Arial"/>
                        <w:color w:val="000000" w:themeColor="text1"/>
                        <w:lang w:eastAsia="en-AU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30849520"/>
                <w:placeholder>
                  <w:docPart w:val="48EDA31624DE45A1BB7CACC604DF1015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2" w:type="pct"/>
                  </w:tcPr>
                  <w:p w:rsidR="008058A7" w:rsidRPr="00B24496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972239354"/>
                <w:placeholder>
                  <w:docPart w:val="5DCBCDC486E346F2839A781D8547C95B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3" w:type="pct"/>
                  </w:tcPr>
                  <w:p w:rsidR="008058A7" w:rsidRPr="00B24496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B63A14" w:rsidTr="003D3B64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907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0" w:type="pct"/>
              </w:tcPr>
              <w:p w:rsidR="008058A7" w:rsidRPr="00154267" w:rsidRDefault="008058A7" w:rsidP="008058A7">
                <w:pPr>
                  <w:rPr>
                    <w:rFonts w:cs="Arial"/>
                    <w:sz w:val="32"/>
                    <w:szCs w:val="32"/>
                  </w:rPr>
                </w:pPr>
                <w:r w:rsidRPr="0CD5BE57">
                  <w:rPr>
                    <w:rFonts w:eastAsia="Arial" w:cs="Arial"/>
                    <w:sz w:val="32"/>
                    <w:szCs w:val="32"/>
                  </w:rPr>
                  <w:t>Thursday</w:t>
                </w:r>
              </w:p>
            </w:tc>
            <w:sdt>
              <w:sdtPr>
                <w:rPr>
                  <w:rFonts w:eastAsia="Arial" w:cs="Arial"/>
                </w:rPr>
                <w:id w:val="332113424"/>
                <w:placeholder>
                  <w:docPart w:val="5DFF74D7996C41A287B2DC5FD8673150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2" w:type="pct"/>
                  </w:tcPr>
                  <w:p w:rsidR="008058A7" w:rsidRPr="00B24496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923489034"/>
                <w:placeholder>
                  <w:docPart w:val="6E3AD1340210408A88E02AC5DCFF34D0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3" w:type="pct"/>
                  </w:tcPr>
                  <w:p w:rsidR="008058A7" w:rsidRPr="00B24496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637635304"/>
                <w:placeholder>
                  <w:docPart w:val="C6B3DBDB68934642876BEF04580005DE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2" w:type="pct"/>
                  </w:tcPr>
                  <w:p w:rsidR="008058A7" w:rsidRPr="00B24496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056317909"/>
                <w:placeholder>
                  <w:docPart w:val="C876E068DCDE4E44A166732B61236068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3" w:type="pct"/>
                  </w:tcPr>
                  <w:p w:rsidR="008058A7" w:rsidRPr="00B24496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B63A14" w:rsidTr="003D3B64">
            <w:trPr>
              <w:trHeight w:val="907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0" w:type="pct"/>
              </w:tcPr>
              <w:p w:rsidR="008058A7" w:rsidRPr="00154267" w:rsidRDefault="008058A7" w:rsidP="008058A7">
                <w:pPr>
                  <w:rPr>
                    <w:rFonts w:cs="Arial"/>
                    <w:sz w:val="32"/>
                    <w:szCs w:val="32"/>
                  </w:rPr>
                </w:pPr>
                <w:r w:rsidRPr="0CD5BE57">
                  <w:rPr>
                    <w:rFonts w:eastAsia="Arial" w:cs="Arial"/>
                    <w:sz w:val="32"/>
                    <w:szCs w:val="32"/>
                  </w:rPr>
                  <w:t xml:space="preserve">Friday </w:t>
                </w:r>
              </w:p>
            </w:tc>
            <w:sdt>
              <w:sdtPr>
                <w:rPr>
                  <w:rFonts w:eastAsia="Arial" w:cs="Arial"/>
                </w:rPr>
                <w:id w:val="348838213"/>
                <w:placeholder>
                  <w:docPart w:val="2F582CF6E219499FA6AF53376478FA8B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2" w:type="pct"/>
                  </w:tcPr>
                  <w:p w:rsidR="008058A7" w:rsidRPr="00B24496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446662464"/>
                <w:placeholder>
                  <w:docPart w:val="17B1E2760F684D0A836A6FA5E19B784C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3" w:type="pct"/>
                  </w:tcPr>
                  <w:p w:rsidR="008058A7" w:rsidRPr="00B24496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000852087"/>
                <w:placeholder>
                  <w:docPart w:val="90799DA7800D4A35930EE56184C691E0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2" w:type="pct"/>
                  </w:tcPr>
                  <w:p w:rsidR="008058A7" w:rsidRPr="00B24496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868251561"/>
                <w:placeholder>
                  <w:docPart w:val="C5B65A44CFC244B6BBD608EBC40E845D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3" w:type="pct"/>
                  </w:tcPr>
                  <w:p w:rsidR="008058A7" w:rsidRPr="00B24496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B63A14" w:rsidTr="003D3B64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907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0" w:type="pct"/>
              </w:tcPr>
              <w:p w:rsidR="008058A7" w:rsidRPr="00154267" w:rsidRDefault="008058A7" w:rsidP="008058A7">
                <w:pPr>
                  <w:rPr>
                    <w:rFonts w:cs="Arial"/>
                    <w:sz w:val="32"/>
                    <w:szCs w:val="32"/>
                  </w:rPr>
                </w:pPr>
                <w:r w:rsidRPr="0CD5BE57">
                  <w:rPr>
                    <w:rFonts w:eastAsia="Arial" w:cs="Arial"/>
                    <w:sz w:val="32"/>
                    <w:szCs w:val="32"/>
                  </w:rPr>
                  <w:t>Saturday</w:t>
                </w:r>
              </w:p>
            </w:tc>
            <w:sdt>
              <w:sdtPr>
                <w:rPr>
                  <w:rFonts w:eastAsia="Arial" w:cs="Arial"/>
                </w:rPr>
                <w:id w:val="1138385766"/>
                <w:placeholder>
                  <w:docPart w:val="9B7BB355E13B4EA189309FBF2369F69D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2" w:type="pct"/>
                  </w:tcPr>
                  <w:p w:rsidR="008058A7" w:rsidRPr="00B24496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982576730"/>
                <w:placeholder>
                  <w:docPart w:val="7F7EF42C544B4CC9A90A10BC201D4EBA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3" w:type="pct"/>
                  </w:tcPr>
                  <w:p w:rsidR="008058A7" w:rsidRPr="00B24496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187363908"/>
                <w:placeholder>
                  <w:docPart w:val="60087B108DA748BCAEB96D3D0BA894F4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2" w:type="pct"/>
                  </w:tcPr>
                  <w:p w:rsidR="008058A7" w:rsidRPr="00B24496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2064055527"/>
                <w:placeholder>
                  <w:docPart w:val="DD39465FA02C466091329B0BA0EF7B5C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3" w:type="pct"/>
                  </w:tcPr>
                  <w:p w:rsidR="008058A7" w:rsidRPr="00B24496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B63A14" w:rsidTr="003D3B64">
            <w:trPr>
              <w:trHeight w:val="907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0" w:type="pct"/>
              </w:tcPr>
              <w:p w:rsidR="008058A7" w:rsidRPr="00154267" w:rsidRDefault="008058A7" w:rsidP="008058A7">
                <w:pPr>
                  <w:rPr>
                    <w:rFonts w:cs="Arial"/>
                    <w:sz w:val="32"/>
                    <w:szCs w:val="32"/>
                  </w:rPr>
                </w:pPr>
                <w:r w:rsidRPr="0CD5BE57">
                  <w:rPr>
                    <w:rFonts w:eastAsia="Arial" w:cs="Arial"/>
                    <w:sz w:val="32"/>
                    <w:szCs w:val="32"/>
                  </w:rPr>
                  <w:t xml:space="preserve">Sunday </w:t>
                </w:r>
              </w:p>
            </w:tc>
            <w:sdt>
              <w:sdtPr>
                <w:rPr>
                  <w:rFonts w:eastAsia="Arial" w:cs="Arial"/>
                </w:rPr>
                <w:id w:val="405349998"/>
                <w:placeholder>
                  <w:docPart w:val="5EE4513DA5C846A0B9EFD03DD71B6E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2" w:type="pct"/>
                  </w:tcPr>
                  <w:p w:rsidR="008058A7" w:rsidRPr="00B24496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724402748"/>
                <w:placeholder>
                  <w:docPart w:val="6655B3B5AABA4409A4B33AB33E4994A1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3" w:type="pct"/>
                  </w:tcPr>
                  <w:p w:rsidR="008058A7" w:rsidRPr="00B24496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493233233"/>
                <w:placeholder>
                  <w:docPart w:val="16D0CDCC4DA04269868B1ABD3CF0211B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2" w:type="pct"/>
                  </w:tcPr>
                  <w:p w:rsidR="008058A7" w:rsidRPr="00B24496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958296248"/>
                <w:placeholder>
                  <w:docPart w:val="D6D165669C984AAE987A789100CBEE5A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83" w:type="pct"/>
                  </w:tcPr>
                  <w:p w:rsidR="008058A7" w:rsidRPr="00B24496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color w:val="000000" w:themeColor="text1"/>
                      </w:rPr>
                    </w:pPr>
                    <w:r w:rsidRPr="00B053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C46B19" w:rsidRPr="004279AF" w:rsidRDefault="000A513F" w:rsidP="000A513F">
          <w:pPr>
            <w:pStyle w:val="Heading1"/>
            <w:rPr>
              <w:rFonts w:ascii="Arial" w:eastAsia="Arial" w:hAnsi="Arial"/>
              <w:color w:val="F4662C" w:themeColor="accent6"/>
            </w:rPr>
          </w:pPr>
          <w:bookmarkStart w:id="17" w:name="_Toc463360610"/>
          <w:r w:rsidRPr="004279AF">
            <w:rPr>
              <w:rFonts w:eastAsia="Arial"/>
              <w:noProof/>
              <w:color w:val="F4662C" w:themeColor="accent6"/>
              <w:lang w:eastAsia="en-AU"/>
            </w:rPr>
            <w:lastRenderedPageBreak/>
            <w:t>My Focus</w:t>
          </w:r>
          <w:bookmarkEnd w:id="17"/>
        </w:p>
        <w:p w:rsidR="00592C9F" w:rsidRPr="00276CC9" w:rsidRDefault="00592C9F" w:rsidP="000A513F">
          <w:pPr>
            <w:pStyle w:val="Subheading"/>
          </w:pPr>
          <w:r w:rsidRPr="0CD5BE57">
            <w:t>Wha</w:t>
          </w:r>
          <w:r w:rsidR="00E56ED9" w:rsidRPr="0CD5BE57">
            <w:t xml:space="preserve">t is most important to me </w:t>
          </w:r>
          <w:r w:rsidR="00E56ED9" w:rsidRPr="00B81E10">
            <w:rPr>
              <w:u w:val="single"/>
            </w:rPr>
            <w:t>now</w:t>
          </w:r>
        </w:p>
        <w:tbl>
          <w:tblPr>
            <w:tblStyle w:val="MyFocusTable"/>
            <w:tblpPr w:leftFromText="180" w:rightFromText="180" w:vertAnchor="text" w:horzAnchor="margin" w:tblpY="118"/>
            <w:tblW w:w="5000" w:type="pct"/>
            <w:tblLook w:val="0420" w:firstRow="1" w:lastRow="0" w:firstColumn="0" w:lastColumn="0" w:noHBand="0" w:noVBand="1"/>
            <w:tblCaption w:val="What is most important to me now table"/>
          </w:tblPr>
          <w:tblGrid>
            <w:gridCol w:w="5202"/>
            <w:gridCol w:w="5206"/>
            <w:gridCol w:w="5206"/>
          </w:tblGrid>
          <w:tr w:rsidR="00F35548" w:rsidRPr="008F56CD" w:rsidTr="0022699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46"/>
            </w:trPr>
            <w:tc>
              <w:tcPr>
                <w:tcW w:w="1666" w:type="pct"/>
              </w:tcPr>
              <w:p w:rsidR="00F35548" w:rsidRPr="008F56CD" w:rsidRDefault="00F35548" w:rsidP="003D3B64">
                <w:r w:rsidRPr="008F56CD">
                  <w:t>My focus area</w:t>
                </w:r>
              </w:p>
            </w:tc>
            <w:tc>
              <w:tcPr>
                <w:tcW w:w="1667" w:type="pct"/>
              </w:tcPr>
              <w:p w:rsidR="00F35548" w:rsidRPr="008F56CD" w:rsidRDefault="00F35548" w:rsidP="003D3B64">
                <w:r w:rsidRPr="008F56CD">
                  <w:t>What I need and want to happen in this area</w:t>
                </w:r>
              </w:p>
            </w:tc>
            <w:tc>
              <w:tcPr>
                <w:tcW w:w="1667" w:type="pct"/>
              </w:tcPr>
              <w:p w:rsidR="00F35548" w:rsidRPr="008F56CD" w:rsidRDefault="004279AF" w:rsidP="003D3B64">
                <w:r w:rsidRPr="008F56CD">
                  <w:t>Who is going to support what?</w:t>
                </w:r>
              </w:p>
            </w:tc>
          </w:tr>
          <w:tr w:rsidR="008058A7" w:rsidRPr="008F56CD" w:rsidTr="00226995">
            <w:trPr>
              <w:trHeight w:hRule="exact" w:val="2154"/>
            </w:trPr>
            <w:sdt>
              <w:sdtPr>
                <w:rPr>
                  <w:rFonts w:eastAsia="Arial" w:cs="Arial"/>
                </w:rPr>
                <w:id w:val="1785931586"/>
                <w:placeholder>
                  <w:docPart w:val="B9792E150B644E39A599872497BC1699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66" w:type="pct"/>
                  </w:tcPr>
                  <w:p w:rsidR="008058A7" w:rsidRPr="008F56CD" w:rsidRDefault="008058A7" w:rsidP="008058A7">
                    <w:r w:rsidRPr="005E232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808816035"/>
                <w:placeholder>
                  <w:docPart w:val="6B128F7787EB4175B6C2289ECFB1D84D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67" w:type="pct"/>
                  </w:tcPr>
                  <w:p w:rsidR="008058A7" w:rsidRPr="008F56CD" w:rsidRDefault="008058A7" w:rsidP="008058A7">
                    <w:r w:rsidRPr="005E232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1355310400"/>
                <w:placeholder>
                  <w:docPart w:val="018E1AADFC4E44AFB39603A0025005F4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67" w:type="pct"/>
                  </w:tcPr>
                  <w:p w:rsidR="008058A7" w:rsidRPr="008F56CD" w:rsidRDefault="008058A7" w:rsidP="008058A7">
                    <w:r w:rsidRPr="005E232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8F56CD" w:rsidTr="00226995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hRule="exact" w:val="2154"/>
            </w:trPr>
            <w:sdt>
              <w:sdtPr>
                <w:rPr>
                  <w:rFonts w:eastAsia="Arial" w:cs="Arial"/>
                </w:rPr>
                <w:id w:val="-184906312"/>
                <w:placeholder>
                  <w:docPart w:val="1B77155CC8AD42D5BCFFA9A1C6AF7DAE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66" w:type="pct"/>
                  </w:tcPr>
                  <w:p w:rsidR="008058A7" w:rsidRPr="008F56CD" w:rsidRDefault="008058A7" w:rsidP="008058A7">
                    <w:r w:rsidRPr="005E232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2142309454"/>
                <w:placeholder>
                  <w:docPart w:val="AF3100809BAD4E67B276A59098893CD6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67" w:type="pct"/>
                  </w:tcPr>
                  <w:p w:rsidR="008058A7" w:rsidRPr="008F56CD" w:rsidRDefault="008058A7" w:rsidP="008058A7">
                    <w:r w:rsidRPr="005E232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843207565"/>
                <w:placeholder>
                  <w:docPart w:val="530EDB3B539D43CABE8C7E4F9B516935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67" w:type="pct"/>
                  </w:tcPr>
                  <w:p w:rsidR="008058A7" w:rsidRPr="008F56CD" w:rsidRDefault="008058A7" w:rsidP="008058A7">
                    <w:r w:rsidRPr="005E232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8F56CD" w:rsidTr="00226995">
            <w:trPr>
              <w:trHeight w:hRule="exact" w:val="2154"/>
            </w:trPr>
            <w:sdt>
              <w:sdtPr>
                <w:rPr>
                  <w:rFonts w:eastAsia="Arial" w:cs="Arial"/>
                </w:rPr>
                <w:id w:val="-2089602154"/>
                <w:placeholder>
                  <w:docPart w:val="2E43A1C369AB4394A3F3CEE692419290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66" w:type="pct"/>
                  </w:tcPr>
                  <w:p w:rsidR="008058A7" w:rsidRPr="008F56CD" w:rsidRDefault="008058A7" w:rsidP="008058A7">
                    <w:r w:rsidRPr="005E232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773522096"/>
                <w:placeholder>
                  <w:docPart w:val="A5A5F27490D24ACB93C54487693D15D7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67" w:type="pct"/>
                  </w:tcPr>
                  <w:p w:rsidR="008058A7" w:rsidRPr="008F56CD" w:rsidRDefault="008058A7" w:rsidP="008058A7">
                    <w:r w:rsidRPr="005E232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264534384"/>
                <w:placeholder>
                  <w:docPart w:val="5CA518A7B4E843C18335F2BB9CF4404D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67" w:type="pct"/>
                  </w:tcPr>
                  <w:p w:rsidR="008058A7" w:rsidRPr="008F56CD" w:rsidRDefault="008058A7" w:rsidP="008058A7">
                    <w:r w:rsidRPr="005E232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7D22B3" w:rsidRPr="00B81E10" w:rsidRDefault="002F32B9" w:rsidP="008F56CD">
          <w:pPr>
            <w:pStyle w:val="Subheading"/>
            <w:pageBreakBefore/>
          </w:pPr>
          <w:r w:rsidRPr="00B81E10">
            <w:lastRenderedPageBreak/>
            <w:t xml:space="preserve">Progress tracker </w:t>
          </w:r>
          <w:r w:rsidR="00FC6923" w:rsidRPr="00B81E10">
            <w:t xml:space="preserve"> - optional</w:t>
          </w:r>
          <w:r w:rsidR="007D22B3" w:rsidRPr="00B81E10">
            <w:t xml:space="preserve"> </w:t>
          </w:r>
        </w:p>
        <w:p w:rsidR="00984CAE" w:rsidRDefault="002F32B9" w:rsidP="00856B92">
          <w:pPr>
            <w:rPr>
              <w:rFonts w:cs="Arial"/>
            </w:rPr>
          </w:pPr>
          <w:r w:rsidRPr="0CD5BE57">
            <w:rPr>
              <w:rFonts w:eastAsia="Arial" w:cs="Arial"/>
            </w:rPr>
            <w:t>How are you going with reaching your goals</w:t>
          </w:r>
          <w:r w:rsidR="007D22B3" w:rsidRPr="0CD5BE57">
            <w:rPr>
              <w:rFonts w:eastAsia="Arial" w:cs="Arial"/>
            </w:rPr>
            <w:t>?</w:t>
          </w:r>
          <w:r w:rsidRPr="0CD5BE57">
            <w:rPr>
              <w:rFonts w:eastAsia="Arial" w:cs="Arial"/>
            </w:rPr>
            <w:t xml:space="preserve"> </w:t>
          </w:r>
        </w:p>
        <w:p w:rsidR="007D22B3" w:rsidRDefault="00FC6923" w:rsidP="00856B92">
          <w:pPr>
            <w:rPr>
              <w:rFonts w:cs="Arial"/>
            </w:rPr>
          </w:pPr>
          <w:r>
            <w:rPr>
              <w:rFonts w:eastAsia="Arial" w:cs="Arial"/>
            </w:rPr>
            <w:t>You can u</w:t>
          </w:r>
          <w:r w:rsidR="002F32B9" w:rsidRPr="0CD5BE57">
            <w:rPr>
              <w:rFonts w:eastAsia="Arial" w:cs="Arial"/>
            </w:rPr>
            <w:t xml:space="preserve">se this page to celebrate your achievements along the way! You can also add photos, pictures, even record a video! </w:t>
          </w:r>
        </w:p>
        <w:tbl>
          <w:tblPr>
            <w:tblStyle w:val="MyFocusTable"/>
            <w:tblpPr w:leftFromText="180" w:rightFromText="180" w:vertAnchor="text" w:horzAnchor="margin" w:tblpY="118"/>
            <w:tblW w:w="5000" w:type="pct"/>
            <w:tblLook w:val="04A0" w:firstRow="1" w:lastRow="0" w:firstColumn="1" w:lastColumn="0" w:noHBand="0" w:noVBand="1"/>
            <w:tblCaption w:val="Progress tracker table"/>
          </w:tblPr>
          <w:tblGrid>
            <w:gridCol w:w="3227"/>
            <w:gridCol w:w="6194"/>
            <w:gridCol w:w="6193"/>
          </w:tblGrid>
          <w:tr w:rsidR="00984CAE" w:rsidRPr="00EC5805" w:rsidTr="003D3B6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4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3" w:type="pct"/>
              </w:tcPr>
              <w:p w:rsidR="00984CAE" w:rsidRPr="00EC5805" w:rsidRDefault="00984CAE" w:rsidP="00EC5805">
                <w:r w:rsidRPr="00EC5805">
                  <w:t xml:space="preserve">Timeline </w:t>
                </w:r>
              </w:p>
            </w:tc>
            <w:tc>
              <w:tcPr>
                <w:tcW w:w="1983" w:type="pct"/>
              </w:tcPr>
              <w:p w:rsidR="00984CAE" w:rsidRPr="00EC5805" w:rsidRDefault="00984CAE" w:rsidP="00EC580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EC5805">
                  <w:t>What has happened?</w:t>
                </w:r>
              </w:p>
            </w:tc>
            <w:tc>
              <w:tcPr>
                <w:tcW w:w="1983" w:type="pct"/>
              </w:tcPr>
              <w:p w:rsidR="00984CAE" w:rsidRPr="00EC5805" w:rsidRDefault="00984CAE" w:rsidP="00EC580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EC5805">
                  <w:t>How did I celebrate?</w:t>
                </w:r>
              </w:p>
            </w:tc>
          </w:tr>
          <w:tr w:rsidR="008058A7" w:rsidRPr="00EC5805" w:rsidTr="003D3B64">
            <w:trPr>
              <w:trHeight w:hRule="exact" w:val="215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3" w:type="pct"/>
              </w:tcPr>
              <w:p w:rsidR="008058A7" w:rsidRPr="00EC5805" w:rsidRDefault="008058A7" w:rsidP="008058A7">
                <w:r w:rsidRPr="00EC5805">
                  <w:t xml:space="preserve">In the first three months… </w:t>
                </w:r>
              </w:p>
            </w:tc>
            <w:sdt>
              <w:sdtPr>
                <w:rPr>
                  <w:rFonts w:eastAsia="Arial" w:cs="Arial"/>
                </w:rPr>
                <w:id w:val="-1904207044"/>
                <w:placeholder>
                  <w:docPart w:val="A2444D16D04441D9A374305C7FC556A9"/>
                </w:placeholder>
                <w:showingPlcHdr/>
                <w:text w:multiLine="1"/>
              </w:sdtPr>
              <w:sdtEndPr/>
              <w:sdtContent>
                <w:tc>
                  <w:tcPr>
                    <w:tcW w:w="1983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4027E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2051062542"/>
                <w:placeholder>
                  <w:docPart w:val="0B5CF6BFD6E742EABD0FFB043A98927C"/>
                </w:placeholder>
                <w:showingPlcHdr/>
                <w:text w:multiLine="1"/>
              </w:sdtPr>
              <w:sdtEndPr/>
              <w:sdtContent>
                <w:tc>
                  <w:tcPr>
                    <w:tcW w:w="1983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4027E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3D3B64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hRule="exact" w:val="215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3" w:type="pct"/>
              </w:tcPr>
              <w:p w:rsidR="008058A7" w:rsidRPr="00EC5805" w:rsidRDefault="008058A7" w:rsidP="008058A7">
                <w:r w:rsidRPr="00EC5805">
                  <w:t xml:space="preserve">In the first six months… </w:t>
                </w:r>
              </w:p>
            </w:tc>
            <w:sdt>
              <w:sdtPr>
                <w:rPr>
                  <w:rFonts w:eastAsia="Arial" w:cs="Arial"/>
                </w:rPr>
                <w:id w:val="-1673251600"/>
                <w:placeholder>
                  <w:docPart w:val="C8AE7DE149694083B273E24EECA11C1B"/>
                </w:placeholder>
                <w:showingPlcHdr/>
                <w:text w:multiLine="1"/>
              </w:sdtPr>
              <w:sdtEndPr/>
              <w:sdtContent>
                <w:tc>
                  <w:tcPr>
                    <w:tcW w:w="1983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4027E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962003517"/>
                <w:placeholder>
                  <w:docPart w:val="2FEB93D45BFB451186D257EF0CEC0398"/>
                </w:placeholder>
                <w:showingPlcHdr/>
                <w:text w:multiLine="1"/>
              </w:sdtPr>
              <w:sdtEndPr/>
              <w:sdtContent>
                <w:tc>
                  <w:tcPr>
                    <w:tcW w:w="1983" w:type="pct"/>
                  </w:tcPr>
                  <w:p w:rsidR="008058A7" w:rsidRPr="00EC5805" w:rsidRDefault="008058A7" w:rsidP="008058A7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4027E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8A7" w:rsidRPr="00EC5805" w:rsidTr="003D3B64">
            <w:trPr>
              <w:trHeight w:hRule="exact" w:val="215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3" w:type="pct"/>
              </w:tcPr>
              <w:p w:rsidR="008058A7" w:rsidRPr="00EC5805" w:rsidRDefault="008058A7" w:rsidP="008058A7">
                <w:r w:rsidRPr="00EC5805">
                  <w:t xml:space="preserve">For the whole year… </w:t>
                </w:r>
              </w:p>
            </w:tc>
            <w:sdt>
              <w:sdtPr>
                <w:rPr>
                  <w:rFonts w:eastAsia="Arial" w:cs="Arial"/>
                </w:rPr>
                <w:id w:val="1738902788"/>
                <w:placeholder>
                  <w:docPart w:val="A00A01C3D6104353A9264412FC4EBA6A"/>
                </w:placeholder>
                <w:showingPlcHdr/>
                <w:text w:multiLine="1"/>
              </w:sdtPr>
              <w:sdtEndPr/>
              <w:sdtContent>
                <w:tc>
                  <w:tcPr>
                    <w:tcW w:w="1983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4027E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eastAsia="Arial" w:cs="Arial"/>
                </w:rPr>
                <w:id w:val="-1335910638"/>
                <w:placeholder>
                  <w:docPart w:val="1AE3DBC6BF904807B4B98C157CC99A1D"/>
                </w:placeholder>
                <w:showingPlcHdr/>
                <w:text w:multiLine="1"/>
              </w:sdtPr>
              <w:sdtEndPr/>
              <w:sdtContent>
                <w:tc>
                  <w:tcPr>
                    <w:tcW w:w="1983" w:type="pct"/>
                  </w:tcPr>
                  <w:p w:rsidR="008058A7" w:rsidRPr="00EC5805" w:rsidRDefault="008058A7" w:rsidP="008058A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4027E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EC5805" w:rsidRDefault="00EC5805" w:rsidP="00EC5805"/>
        <w:p w:rsidR="003D3B64" w:rsidRDefault="003D3B64" w:rsidP="00EC5805"/>
        <w:p w:rsidR="00AB37F4" w:rsidRPr="00E272A7" w:rsidRDefault="00AB37F4" w:rsidP="00EC5805">
          <w:pPr>
            <w:pStyle w:val="Subheading"/>
            <w:spacing w:before="7371"/>
            <w:rPr>
              <w:bCs/>
              <w:szCs w:val="18"/>
            </w:rPr>
          </w:pPr>
          <w:r w:rsidRPr="0CD5BE57">
            <w:t xml:space="preserve">References </w:t>
          </w:r>
        </w:p>
        <w:p w:rsidR="00AB37F4" w:rsidRPr="00190E44" w:rsidRDefault="00AB37F4" w:rsidP="00AB37F4">
          <w:pPr>
            <w:spacing w:after="0" w:line="240" w:lineRule="auto"/>
            <w:rPr>
              <w:rFonts w:cs="Arial"/>
              <w:sz w:val="18"/>
              <w:szCs w:val="18"/>
            </w:rPr>
          </w:pPr>
        </w:p>
        <w:p w:rsidR="00AB37F4" w:rsidRDefault="00AB37F4" w:rsidP="00AB37F4">
          <w:pPr>
            <w:spacing w:after="0" w:line="240" w:lineRule="auto"/>
          </w:pPr>
          <w:r w:rsidRPr="0CD5BE57">
            <w:rPr>
              <w:rFonts w:eastAsia="Arial" w:cs="Arial"/>
              <w:sz w:val="18"/>
              <w:szCs w:val="18"/>
            </w:rPr>
            <w:t xml:space="preserve">National Disability Insurance Scheme, </w:t>
          </w:r>
          <w:r w:rsidRPr="0CD5BE57">
            <w:rPr>
              <w:rFonts w:eastAsia="Arial" w:cs="Arial"/>
              <w:i/>
              <w:sz w:val="18"/>
              <w:szCs w:val="18"/>
            </w:rPr>
            <w:t xml:space="preserve">The planning process, </w:t>
          </w:r>
          <w:hyperlink r:id="rId16">
            <w:r w:rsidR="0CD5BE57" w:rsidRPr="0CD5BE57">
              <w:rPr>
                <w:rStyle w:val="Hyperlink"/>
                <w:rFonts w:eastAsia="Arial" w:cs="Arial"/>
                <w:sz w:val="18"/>
                <w:szCs w:val="18"/>
              </w:rPr>
              <w:t>www.ndis.gov.au</w:t>
            </w:r>
          </w:hyperlink>
        </w:p>
        <w:p w:rsidR="00AB37F4" w:rsidRPr="00190E44" w:rsidRDefault="00AB37F4" w:rsidP="00AB37F4">
          <w:pPr>
            <w:spacing w:after="0" w:line="240" w:lineRule="auto"/>
            <w:rPr>
              <w:rFonts w:cs="Arial"/>
              <w:sz w:val="18"/>
              <w:szCs w:val="18"/>
            </w:rPr>
          </w:pPr>
        </w:p>
        <w:p w:rsidR="00AB37F4" w:rsidRDefault="00AB37F4" w:rsidP="00AB37F4">
          <w:pPr>
            <w:spacing w:after="0" w:line="240" w:lineRule="auto"/>
            <w:rPr>
              <w:rFonts w:cs="Arial"/>
              <w:sz w:val="18"/>
              <w:szCs w:val="18"/>
            </w:rPr>
          </w:pPr>
          <w:r w:rsidRPr="0CD5BE57">
            <w:rPr>
              <w:rFonts w:eastAsia="Arial" w:cs="Arial"/>
              <w:sz w:val="18"/>
              <w:szCs w:val="18"/>
            </w:rPr>
            <w:t xml:space="preserve">Sanderson, H n.d, </w:t>
          </w:r>
          <w:r w:rsidRPr="0CD5BE57">
            <w:rPr>
              <w:rFonts w:eastAsia="Arial" w:cs="Arial"/>
              <w:i/>
              <w:sz w:val="18"/>
              <w:szCs w:val="18"/>
            </w:rPr>
            <w:t xml:space="preserve">One page profile, Relationship circle, Sorting what’s important to / for , </w:t>
          </w:r>
          <w:r w:rsidRPr="0CD5BE57">
            <w:rPr>
              <w:rFonts w:eastAsia="Arial" w:cs="Arial"/>
              <w:sz w:val="18"/>
              <w:szCs w:val="18"/>
            </w:rPr>
            <w:t xml:space="preserve">Helen Sanderson Associates, </w:t>
          </w:r>
        </w:p>
        <w:p w:rsidR="00AB37F4" w:rsidRPr="00190E44" w:rsidRDefault="003237B3" w:rsidP="00AB37F4">
          <w:pPr>
            <w:spacing w:after="0" w:line="240" w:lineRule="auto"/>
            <w:rPr>
              <w:rFonts w:cs="Arial"/>
              <w:color w:val="F79646"/>
              <w:sz w:val="18"/>
              <w:szCs w:val="18"/>
            </w:rPr>
          </w:pPr>
          <w:hyperlink r:id="rId17" w:history="1">
            <w:r w:rsidR="00AB37F4" w:rsidRPr="00B24F0E">
              <w:rPr>
                <w:rStyle w:val="Hyperlink"/>
                <w:rFonts w:cs="Arial"/>
                <w:sz w:val="18"/>
                <w:szCs w:val="18"/>
              </w:rPr>
              <w:t>www.helensandersonassociates.co.uk/person-centred-practice</w:t>
            </w:r>
          </w:hyperlink>
        </w:p>
        <w:p w:rsidR="00AB37F4" w:rsidRPr="00190E44" w:rsidRDefault="00AB37F4" w:rsidP="00AB37F4">
          <w:pPr>
            <w:spacing w:after="0" w:line="240" w:lineRule="auto"/>
            <w:rPr>
              <w:rFonts w:cs="Arial"/>
              <w:color w:val="F79646"/>
              <w:sz w:val="18"/>
              <w:szCs w:val="18"/>
            </w:rPr>
          </w:pPr>
        </w:p>
        <w:p w:rsidR="00AB37F4" w:rsidRPr="00190E44" w:rsidRDefault="00AB37F4" w:rsidP="00AB37F4">
          <w:pPr>
            <w:spacing w:after="0" w:line="240" w:lineRule="auto"/>
            <w:rPr>
              <w:rFonts w:cs="Arial"/>
              <w:sz w:val="20"/>
              <w:szCs w:val="18"/>
            </w:rPr>
          </w:pPr>
          <w:r w:rsidRPr="0CD5BE57">
            <w:rPr>
              <w:rFonts w:eastAsia="Arial" w:cs="Arial"/>
              <w:sz w:val="18"/>
              <w:szCs w:val="18"/>
            </w:rPr>
            <w:t xml:space="preserve">The Council on Quality and Leadership 2012, </w:t>
          </w:r>
          <w:r w:rsidRPr="0CD5BE57">
            <w:rPr>
              <w:rFonts w:eastAsia="Arial" w:cs="Arial"/>
              <w:i/>
              <w:sz w:val="18"/>
              <w:szCs w:val="18"/>
            </w:rPr>
            <w:t xml:space="preserve">Personal outcome measures: measuring personal quality of life, </w:t>
          </w:r>
          <w:r w:rsidRPr="0CD5BE57">
            <w:rPr>
              <w:rFonts w:eastAsia="Arial" w:cs="Arial"/>
              <w:sz w:val="18"/>
              <w:szCs w:val="18"/>
            </w:rPr>
            <w:t>The Council of Quality and Leadership, Towson, Maryland</w:t>
          </w:r>
          <w:r w:rsidRPr="0CD5BE57">
            <w:rPr>
              <w:rFonts w:eastAsia="Arial" w:cs="Arial"/>
              <w:sz w:val="20"/>
              <w:szCs w:val="20"/>
            </w:rPr>
            <w:t>.</w:t>
          </w:r>
        </w:p>
      </w:sdtContent>
    </w:sdt>
    <w:sectPr w:rsidR="00AB37F4" w:rsidRPr="00190E44" w:rsidSect="00C77BE7">
      <w:headerReference w:type="default" r:id="rId18"/>
      <w:footerReference w:type="default" r:id="rId19"/>
      <w:pgSz w:w="16838" w:h="11906" w:orient="landscape"/>
      <w:pgMar w:top="720" w:right="720" w:bottom="680" w:left="720" w:header="567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B3" w:rsidRDefault="003237B3" w:rsidP="001D201E">
      <w:pPr>
        <w:spacing w:after="0" w:line="240" w:lineRule="auto"/>
      </w:pPr>
      <w:r>
        <w:separator/>
      </w:r>
    </w:p>
  </w:endnote>
  <w:endnote w:type="continuationSeparator" w:id="0">
    <w:p w:rsidR="003237B3" w:rsidRDefault="003237B3" w:rsidP="001D201E">
      <w:pPr>
        <w:spacing w:after="0" w:line="240" w:lineRule="auto"/>
      </w:pPr>
      <w:r>
        <w:continuationSeparator/>
      </w:r>
    </w:p>
  </w:endnote>
  <w:endnote w:type="continuationNotice" w:id="1">
    <w:p w:rsidR="003237B3" w:rsidRDefault="003237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212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BAA" w:rsidRPr="00841343" w:rsidRDefault="00624BAA">
        <w:pPr>
          <w:pStyle w:val="Footer"/>
          <w:jc w:val="right"/>
        </w:pPr>
        <w:r w:rsidRPr="00841343">
          <w:fldChar w:fldCharType="begin"/>
        </w:r>
        <w:r w:rsidRPr="00841343">
          <w:instrText xml:space="preserve"> PAGE   \* MERGEFORMAT </w:instrText>
        </w:r>
        <w:r w:rsidRPr="00841343">
          <w:fldChar w:fldCharType="separate"/>
        </w:r>
        <w:r w:rsidR="0009514D" w:rsidRPr="0009514D">
          <w:rPr>
            <w:noProof/>
            <w:sz w:val="22"/>
          </w:rPr>
          <w:t>1</w:t>
        </w:r>
        <w:r w:rsidRPr="0084134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B3" w:rsidRDefault="003237B3" w:rsidP="001D201E">
      <w:pPr>
        <w:spacing w:after="0" w:line="240" w:lineRule="auto"/>
      </w:pPr>
      <w:r>
        <w:separator/>
      </w:r>
    </w:p>
  </w:footnote>
  <w:footnote w:type="continuationSeparator" w:id="0">
    <w:p w:rsidR="003237B3" w:rsidRDefault="003237B3" w:rsidP="001D201E">
      <w:pPr>
        <w:spacing w:after="0" w:line="240" w:lineRule="auto"/>
      </w:pPr>
      <w:r>
        <w:continuationSeparator/>
      </w:r>
    </w:p>
  </w:footnote>
  <w:footnote w:type="continuationNotice" w:id="1">
    <w:p w:rsidR="003237B3" w:rsidRDefault="003237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AA" w:rsidRDefault="00624BAA">
    <w:pPr>
      <w:pStyle w:val="Header"/>
    </w:pPr>
    <w:r w:rsidRPr="00EB17D3">
      <w:rPr>
        <w:rFonts w:cs="Arial"/>
        <w:b/>
        <w:noProof/>
        <w:color w:val="F4662C" w:themeColor="accent6"/>
        <w:lang w:val="en-US"/>
      </w:rPr>
      <w:drawing>
        <wp:anchor distT="0" distB="144145" distL="114300" distR="114300" simplePos="0" relativeHeight="251665408" behindDoc="1" locked="0" layoutInCell="1" allowOverlap="1" wp14:anchorId="7785253B" wp14:editId="3F049554">
          <wp:simplePos x="0" y="0"/>
          <wp:positionH relativeFrom="page">
            <wp:posOffset>9749790</wp:posOffset>
          </wp:positionH>
          <wp:positionV relativeFrom="page">
            <wp:posOffset>180340</wp:posOffset>
          </wp:positionV>
          <wp:extent cx="655200" cy="806400"/>
          <wp:effectExtent l="0" t="0" r="0" b="0"/>
          <wp:wrapSquare wrapText="bothSides"/>
          <wp:docPr id="2" name="Picture 2" title="House With No Ste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8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052"/>
    <w:multiLevelType w:val="hybridMultilevel"/>
    <w:tmpl w:val="23025B28"/>
    <w:lvl w:ilvl="0" w:tplc="2F32DB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1CC3"/>
    <w:multiLevelType w:val="hybridMultilevel"/>
    <w:tmpl w:val="37FE78AE"/>
    <w:lvl w:ilvl="0" w:tplc="2F32DB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11EA"/>
    <w:multiLevelType w:val="hybridMultilevel"/>
    <w:tmpl w:val="FE209B0C"/>
    <w:lvl w:ilvl="0" w:tplc="AA02B4B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D34"/>
    <w:multiLevelType w:val="hybridMultilevel"/>
    <w:tmpl w:val="170C9E04"/>
    <w:lvl w:ilvl="0" w:tplc="2F32DB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E1ED9"/>
    <w:multiLevelType w:val="hybridMultilevel"/>
    <w:tmpl w:val="28189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01A"/>
    <w:multiLevelType w:val="hybridMultilevel"/>
    <w:tmpl w:val="145433B0"/>
    <w:lvl w:ilvl="0" w:tplc="2F32DB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441B1"/>
    <w:multiLevelType w:val="hybridMultilevel"/>
    <w:tmpl w:val="D646CD62"/>
    <w:lvl w:ilvl="0" w:tplc="2F32DB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6F75"/>
    <w:multiLevelType w:val="hybridMultilevel"/>
    <w:tmpl w:val="3412F1C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7E04"/>
    <w:multiLevelType w:val="hybridMultilevel"/>
    <w:tmpl w:val="2AE03F6E"/>
    <w:lvl w:ilvl="0" w:tplc="00AE959C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356DB"/>
    <w:multiLevelType w:val="multilevel"/>
    <w:tmpl w:val="C77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B5D60"/>
    <w:multiLevelType w:val="hybridMultilevel"/>
    <w:tmpl w:val="B3F083E6"/>
    <w:lvl w:ilvl="0" w:tplc="328206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D0E0C"/>
    <w:multiLevelType w:val="hybridMultilevel"/>
    <w:tmpl w:val="5C72F832"/>
    <w:lvl w:ilvl="0" w:tplc="3E5A6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82967"/>
    <w:multiLevelType w:val="hybridMultilevel"/>
    <w:tmpl w:val="FE1AE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378DA"/>
    <w:multiLevelType w:val="hybridMultilevel"/>
    <w:tmpl w:val="137603B6"/>
    <w:lvl w:ilvl="0" w:tplc="2F32DB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2785D"/>
    <w:multiLevelType w:val="hybridMultilevel"/>
    <w:tmpl w:val="945C11EA"/>
    <w:lvl w:ilvl="0" w:tplc="2F32DB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43257"/>
    <w:multiLevelType w:val="hybridMultilevel"/>
    <w:tmpl w:val="BE7044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9166C"/>
    <w:multiLevelType w:val="hybridMultilevel"/>
    <w:tmpl w:val="10645044"/>
    <w:lvl w:ilvl="0" w:tplc="AF6A13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22DE9"/>
    <w:multiLevelType w:val="hybridMultilevel"/>
    <w:tmpl w:val="12800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85912"/>
    <w:multiLevelType w:val="hybridMultilevel"/>
    <w:tmpl w:val="64BE642C"/>
    <w:lvl w:ilvl="0" w:tplc="F342E67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C612C"/>
    <w:multiLevelType w:val="multilevel"/>
    <w:tmpl w:val="1B64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4"/>
  </w:num>
  <w:num w:numId="5">
    <w:abstractNumId w:val="10"/>
  </w:num>
  <w:num w:numId="6">
    <w:abstractNumId w:val="16"/>
  </w:num>
  <w:num w:numId="7">
    <w:abstractNumId w:val="1"/>
  </w:num>
  <w:num w:numId="8">
    <w:abstractNumId w:val="13"/>
  </w:num>
  <w:num w:numId="9">
    <w:abstractNumId w:val="5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15"/>
  </w:num>
  <w:num w:numId="15">
    <w:abstractNumId w:val="8"/>
  </w:num>
  <w:num w:numId="16">
    <w:abstractNumId w:val="18"/>
  </w:num>
  <w:num w:numId="17">
    <w:abstractNumId w:val="2"/>
  </w:num>
  <w:num w:numId="18">
    <w:abstractNumId w:val="11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4D"/>
    <w:rsid w:val="00003008"/>
    <w:rsid w:val="00003C8B"/>
    <w:rsid w:val="00005867"/>
    <w:rsid w:val="0001543C"/>
    <w:rsid w:val="00016C45"/>
    <w:rsid w:val="00032D61"/>
    <w:rsid w:val="00046C1D"/>
    <w:rsid w:val="000508BF"/>
    <w:rsid w:val="00053322"/>
    <w:rsid w:val="00055307"/>
    <w:rsid w:val="000564F3"/>
    <w:rsid w:val="000610FC"/>
    <w:rsid w:val="00066322"/>
    <w:rsid w:val="00071E19"/>
    <w:rsid w:val="00074302"/>
    <w:rsid w:val="00077321"/>
    <w:rsid w:val="000909D1"/>
    <w:rsid w:val="00092894"/>
    <w:rsid w:val="0009514D"/>
    <w:rsid w:val="000A513F"/>
    <w:rsid w:val="000B23D9"/>
    <w:rsid w:val="000B2E84"/>
    <w:rsid w:val="000C56CB"/>
    <w:rsid w:val="000D0B8F"/>
    <w:rsid w:val="000D4579"/>
    <w:rsid w:val="000E10BF"/>
    <w:rsid w:val="000E3BBC"/>
    <w:rsid w:val="000F7D49"/>
    <w:rsid w:val="000F7E2D"/>
    <w:rsid w:val="001011DD"/>
    <w:rsid w:val="00127744"/>
    <w:rsid w:val="001308DE"/>
    <w:rsid w:val="00133F40"/>
    <w:rsid w:val="001359D4"/>
    <w:rsid w:val="00135A3F"/>
    <w:rsid w:val="001379DE"/>
    <w:rsid w:val="0014442E"/>
    <w:rsid w:val="00144901"/>
    <w:rsid w:val="00154267"/>
    <w:rsid w:val="0016132D"/>
    <w:rsid w:val="00167680"/>
    <w:rsid w:val="001753DE"/>
    <w:rsid w:val="00190E44"/>
    <w:rsid w:val="001A184E"/>
    <w:rsid w:val="001A44A8"/>
    <w:rsid w:val="001A549F"/>
    <w:rsid w:val="001A7125"/>
    <w:rsid w:val="001A753A"/>
    <w:rsid w:val="001B2446"/>
    <w:rsid w:val="001B4C1B"/>
    <w:rsid w:val="001C1075"/>
    <w:rsid w:val="001D201E"/>
    <w:rsid w:val="001F130F"/>
    <w:rsid w:val="0020592D"/>
    <w:rsid w:val="00211F36"/>
    <w:rsid w:val="0021792F"/>
    <w:rsid w:val="00226995"/>
    <w:rsid w:val="002274CF"/>
    <w:rsid w:val="00231D8F"/>
    <w:rsid w:val="002368D9"/>
    <w:rsid w:val="00264B82"/>
    <w:rsid w:val="002660A2"/>
    <w:rsid w:val="00275B25"/>
    <w:rsid w:val="00276B1B"/>
    <w:rsid w:val="00276CC9"/>
    <w:rsid w:val="002930CC"/>
    <w:rsid w:val="002D2675"/>
    <w:rsid w:val="002E3F7A"/>
    <w:rsid w:val="002F28D7"/>
    <w:rsid w:val="002F32B9"/>
    <w:rsid w:val="00320153"/>
    <w:rsid w:val="00320BCA"/>
    <w:rsid w:val="003237B3"/>
    <w:rsid w:val="00331960"/>
    <w:rsid w:val="00340561"/>
    <w:rsid w:val="00343378"/>
    <w:rsid w:val="00347B48"/>
    <w:rsid w:val="00355977"/>
    <w:rsid w:val="003720EC"/>
    <w:rsid w:val="00375A56"/>
    <w:rsid w:val="003775DE"/>
    <w:rsid w:val="0038333A"/>
    <w:rsid w:val="00383A5B"/>
    <w:rsid w:val="003869FE"/>
    <w:rsid w:val="003872B0"/>
    <w:rsid w:val="003A5FD3"/>
    <w:rsid w:val="003B0C9E"/>
    <w:rsid w:val="003C3E7A"/>
    <w:rsid w:val="003C77C0"/>
    <w:rsid w:val="003D1371"/>
    <w:rsid w:val="003D3B64"/>
    <w:rsid w:val="003D509B"/>
    <w:rsid w:val="00400985"/>
    <w:rsid w:val="00402CA9"/>
    <w:rsid w:val="00404D75"/>
    <w:rsid w:val="00420B96"/>
    <w:rsid w:val="00423FDF"/>
    <w:rsid w:val="00426BAF"/>
    <w:rsid w:val="004279AF"/>
    <w:rsid w:val="00432B99"/>
    <w:rsid w:val="00433212"/>
    <w:rsid w:val="00435624"/>
    <w:rsid w:val="00435666"/>
    <w:rsid w:val="00437D3C"/>
    <w:rsid w:val="00452474"/>
    <w:rsid w:val="0046787B"/>
    <w:rsid w:val="00470836"/>
    <w:rsid w:val="00484C02"/>
    <w:rsid w:val="004A01B6"/>
    <w:rsid w:val="004A1633"/>
    <w:rsid w:val="004C1F19"/>
    <w:rsid w:val="004C23F9"/>
    <w:rsid w:val="004C6CA1"/>
    <w:rsid w:val="004D610A"/>
    <w:rsid w:val="004E16ED"/>
    <w:rsid w:val="004F05A2"/>
    <w:rsid w:val="004F7342"/>
    <w:rsid w:val="00505F90"/>
    <w:rsid w:val="00507935"/>
    <w:rsid w:val="00513FC2"/>
    <w:rsid w:val="00520DD7"/>
    <w:rsid w:val="00524B99"/>
    <w:rsid w:val="00531185"/>
    <w:rsid w:val="005470F5"/>
    <w:rsid w:val="00554BB4"/>
    <w:rsid w:val="005705C0"/>
    <w:rsid w:val="005714BB"/>
    <w:rsid w:val="005762C5"/>
    <w:rsid w:val="00584E33"/>
    <w:rsid w:val="00592C9F"/>
    <w:rsid w:val="00594601"/>
    <w:rsid w:val="00594D8A"/>
    <w:rsid w:val="005A4A73"/>
    <w:rsid w:val="005A64CF"/>
    <w:rsid w:val="005C35AB"/>
    <w:rsid w:val="005D1860"/>
    <w:rsid w:val="005D5794"/>
    <w:rsid w:val="005D6435"/>
    <w:rsid w:val="005E3AA7"/>
    <w:rsid w:val="005E5487"/>
    <w:rsid w:val="005E5ACC"/>
    <w:rsid w:val="005F6F8B"/>
    <w:rsid w:val="006061BD"/>
    <w:rsid w:val="006106AC"/>
    <w:rsid w:val="00623717"/>
    <w:rsid w:val="00624BAA"/>
    <w:rsid w:val="006365FC"/>
    <w:rsid w:val="00641D24"/>
    <w:rsid w:val="0066020C"/>
    <w:rsid w:val="006653EA"/>
    <w:rsid w:val="00676693"/>
    <w:rsid w:val="00682010"/>
    <w:rsid w:val="00683989"/>
    <w:rsid w:val="006910CC"/>
    <w:rsid w:val="00692A57"/>
    <w:rsid w:val="006A1008"/>
    <w:rsid w:val="006A156E"/>
    <w:rsid w:val="006A3E25"/>
    <w:rsid w:val="006A790A"/>
    <w:rsid w:val="006C20DA"/>
    <w:rsid w:val="006C39F0"/>
    <w:rsid w:val="006C5C51"/>
    <w:rsid w:val="006C62C2"/>
    <w:rsid w:val="006D4F21"/>
    <w:rsid w:val="006D5DD7"/>
    <w:rsid w:val="006E057B"/>
    <w:rsid w:val="006E4925"/>
    <w:rsid w:val="006E6168"/>
    <w:rsid w:val="006F2574"/>
    <w:rsid w:val="006F2EB4"/>
    <w:rsid w:val="00700E9C"/>
    <w:rsid w:val="00707D89"/>
    <w:rsid w:val="00707F35"/>
    <w:rsid w:val="007136D8"/>
    <w:rsid w:val="00730CBC"/>
    <w:rsid w:val="00732263"/>
    <w:rsid w:val="0073704E"/>
    <w:rsid w:val="00750B04"/>
    <w:rsid w:val="0077623C"/>
    <w:rsid w:val="00777FD1"/>
    <w:rsid w:val="007800A5"/>
    <w:rsid w:val="00786808"/>
    <w:rsid w:val="007901D9"/>
    <w:rsid w:val="007B75C4"/>
    <w:rsid w:val="007D22B3"/>
    <w:rsid w:val="007D588C"/>
    <w:rsid w:val="007D64C8"/>
    <w:rsid w:val="007F24E2"/>
    <w:rsid w:val="008007A0"/>
    <w:rsid w:val="0080419A"/>
    <w:rsid w:val="008058A7"/>
    <w:rsid w:val="00810A1B"/>
    <w:rsid w:val="00812ABF"/>
    <w:rsid w:val="008159C3"/>
    <w:rsid w:val="008212DC"/>
    <w:rsid w:val="0082224D"/>
    <w:rsid w:val="00824F97"/>
    <w:rsid w:val="00841343"/>
    <w:rsid w:val="00856B92"/>
    <w:rsid w:val="00876A49"/>
    <w:rsid w:val="00880A0C"/>
    <w:rsid w:val="008900FE"/>
    <w:rsid w:val="008A4608"/>
    <w:rsid w:val="008B38A7"/>
    <w:rsid w:val="008C5771"/>
    <w:rsid w:val="008D3F2D"/>
    <w:rsid w:val="008F56CD"/>
    <w:rsid w:val="00902379"/>
    <w:rsid w:val="009025A0"/>
    <w:rsid w:val="0091193D"/>
    <w:rsid w:val="00922602"/>
    <w:rsid w:val="00922B3F"/>
    <w:rsid w:val="0092575A"/>
    <w:rsid w:val="009428ED"/>
    <w:rsid w:val="00944C67"/>
    <w:rsid w:val="00947126"/>
    <w:rsid w:val="00950D1E"/>
    <w:rsid w:val="009629C7"/>
    <w:rsid w:val="009676FA"/>
    <w:rsid w:val="009720BD"/>
    <w:rsid w:val="0097476D"/>
    <w:rsid w:val="00974A0A"/>
    <w:rsid w:val="00984CAE"/>
    <w:rsid w:val="009A4256"/>
    <w:rsid w:val="009C158C"/>
    <w:rsid w:val="009D10A6"/>
    <w:rsid w:val="009D46FD"/>
    <w:rsid w:val="009E030D"/>
    <w:rsid w:val="00A049AC"/>
    <w:rsid w:val="00A075F3"/>
    <w:rsid w:val="00A11A46"/>
    <w:rsid w:val="00A12762"/>
    <w:rsid w:val="00A16420"/>
    <w:rsid w:val="00A20472"/>
    <w:rsid w:val="00A32D1F"/>
    <w:rsid w:val="00A33D0D"/>
    <w:rsid w:val="00A46FD4"/>
    <w:rsid w:val="00A51D90"/>
    <w:rsid w:val="00A60442"/>
    <w:rsid w:val="00A61DE1"/>
    <w:rsid w:val="00A63386"/>
    <w:rsid w:val="00A6540D"/>
    <w:rsid w:val="00A816C5"/>
    <w:rsid w:val="00A83162"/>
    <w:rsid w:val="00A8612F"/>
    <w:rsid w:val="00A87961"/>
    <w:rsid w:val="00A96911"/>
    <w:rsid w:val="00AB2DE7"/>
    <w:rsid w:val="00AB2FFF"/>
    <w:rsid w:val="00AB37F4"/>
    <w:rsid w:val="00AC066E"/>
    <w:rsid w:val="00AC22B8"/>
    <w:rsid w:val="00AC48E9"/>
    <w:rsid w:val="00AC6497"/>
    <w:rsid w:val="00AC695C"/>
    <w:rsid w:val="00AD460B"/>
    <w:rsid w:val="00AF1316"/>
    <w:rsid w:val="00B05156"/>
    <w:rsid w:val="00B05F46"/>
    <w:rsid w:val="00B073BE"/>
    <w:rsid w:val="00B1598F"/>
    <w:rsid w:val="00B24496"/>
    <w:rsid w:val="00B24D6A"/>
    <w:rsid w:val="00B27CA6"/>
    <w:rsid w:val="00B302C7"/>
    <w:rsid w:val="00B44A92"/>
    <w:rsid w:val="00B5361C"/>
    <w:rsid w:val="00B54A23"/>
    <w:rsid w:val="00B63A14"/>
    <w:rsid w:val="00B74226"/>
    <w:rsid w:val="00B75CA4"/>
    <w:rsid w:val="00B81E10"/>
    <w:rsid w:val="00B94C4C"/>
    <w:rsid w:val="00BA44A9"/>
    <w:rsid w:val="00BD3913"/>
    <w:rsid w:val="00BD6D2E"/>
    <w:rsid w:val="00BE1D2D"/>
    <w:rsid w:val="00BE42E5"/>
    <w:rsid w:val="00BF06C3"/>
    <w:rsid w:val="00BF2A9D"/>
    <w:rsid w:val="00BF7F83"/>
    <w:rsid w:val="00C00CDE"/>
    <w:rsid w:val="00C037DE"/>
    <w:rsid w:val="00C07B91"/>
    <w:rsid w:val="00C12498"/>
    <w:rsid w:val="00C26421"/>
    <w:rsid w:val="00C31B68"/>
    <w:rsid w:val="00C40E80"/>
    <w:rsid w:val="00C42C53"/>
    <w:rsid w:val="00C46B19"/>
    <w:rsid w:val="00C502C2"/>
    <w:rsid w:val="00C52DB8"/>
    <w:rsid w:val="00C5377A"/>
    <w:rsid w:val="00C546CB"/>
    <w:rsid w:val="00C5593F"/>
    <w:rsid w:val="00C564D0"/>
    <w:rsid w:val="00C57020"/>
    <w:rsid w:val="00C572B2"/>
    <w:rsid w:val="00C64805"/>
    <w:rsid w:val="00C762B5"/>
    <w:rsid w:val="00C77BE7"/>
    <w:rsid w:val="00C80CB1"/>
    <w:rsid w:val="00C84644"/>
    <w:rsid w:val="00C93045"/>
    <w:rsid w:val="00C93064"/>
    <w:rsid w:val="00C94B6A"/>
    <w:rsid w:val="00CB64E7"/>
    <w:rsid w:val="00CB667C"/>
    <w:rsid w:val="00CB7B7C"/>
    <w:rsid w:val="00CC1DA7"/>
    <w:rsid w:val="00CC1F8A"/>
    <w:rsid w:val="00CD7648"/>
    <w:rsid w:val="00CE32B7"/>
    <w:rsid w:val="00D03633"/>
    <w:rsid w:val="00D06DF7"/>
    <w:rsid w:val="00D115DD"/>
    <w:rsid w:val="00D137AC"/>
    <w:rsid w:val="00D32199"/>
    <w:rsid w:val="00D33F87"/>
    <w:rsid w:val="00D41745"/>
    <w:rsid w:val="00D53762"/>
    <w:rsid w:val="00D66767"/>
    <w:rsid w:val="00D67CA0"/>
    <w:rsid w:val="00D81D7F"/>
    <w:rsid w:val="00D8706E"/>
    <w:rsid w:val="00D9353A"/>
    <w:rsid w:val="00D9543A"/>
    <w:rsid w:val="00DA4E4A"/>
    <w:rsid w:val="00DA5DAC"/>
    <w:rsid w:val="00DB2AB5"/>
    <w:rsid w:val="00DB68AB"/>
    <w:rsid w:val="00DC2B3D"/>
    <w:rsid w:val="00DD1F95"/>
    <w:rsid w:val="00DE4720"/>
    <w:rsid w:val="00DF3D3A"/>
    <w:rsid w:val="00DF70F3"/>
    <w:rsid w:val="00E03997"/>
    <w:rsid w:val="00E05C11"/>
    <w:rsid w:val="00E272A7"/>
    <w:rsid w:val="00E56570"/>
    <w:rsid w:val="00E56ED9"/>
    <w:rsid w:val="00E6053E"/>
    <w:rsid w:val="00E7748D"/>
    <w:rsid w:val="00E91915"/>
    <w:rsid w:val="00E94CA9"/>
    <w:rsid w:val="00E96C3F"/>
    <w:rsid w:val="00EB17D3"/>
    <w:rsid w:val="00EC0246"/>
    <w:rsid w:val="00EC5805"/>
    <w:rsid w:val="00ED19FC"/>
    <w:rsid w:val="00ED3C4E"/>
    <w:rsid w:val="00ED7FDE"/>
    <w:rsid w:val="00EE0345"/>
    <w:rsid w:val="00EE4762"/>
    <w:rsid w:val="00EE4962"/>
    <w:rsid w:val="00EE7567"/>
    <w:rsid w:val="00EF044A"/>
    <w:rsid w:val="00EF0DCA"/>
    <w:rsid w:val="00EF7151"/>
    <w:rsid w:val="00F074C9"/>
    <w:rsid w:val="00F249F5"/>
    <w:rsid w:val="00F35548"/>
    <w:rsid w:val="00F52BFC"/>
    <w:rsid w:val="00F54D0F"/>
    <w:rsid w:val="00F74EF5"/>
    <w:rsid w:val="00F813CA"/>
    <w:rsid w:val="00F83F13"/>
    <w:rsid w:val="00FB4DDA"/>
    <w:rsid w:val="00FC45CC"/>
    <w:rsid w:val="00FC4F4A"/>
    <w:rsid w:val="00FC6923"/>
    <w:rsid w:val="00FD0181"/>
    <w:rsid w:val="00FD0A07"/>
    <w:rsid w:val="00FD7A41"/>
    <w:rsid w:val="00FE0A90"/>
    <w:rsid w:val="00FE644D"/>
    <w:rsid w:val="00FF24EB"/>
    <w:rsid w:val="00FF3874"/>
    <w:rsid w:val="0CD5BE57"/>
    <w:rsid w:val="3E93D913"/>
    <w:rsid w:val="5781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522A5"/>
  <w15:docId w15:val="{A79EAC6D-5CC9-4DEE-966F-89053CCE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8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48"/>
  </w:style>
  <w:style w:type="paragraph" w:styleId="Heading1">
    <w:name w:val="heading 1"/>
    <w:basedOn w:val="Normal"/>
    <w:next w:val="Normal"/>
    <w:link w:val="Heading1Char"/>
    <w:uiPriority w:val="9"/>
    <w:qFormat/>
    <w:rsid w:val="005F6F8B"/>
    <w:pPr>
      <w:keepNext/>
      <w:keepLines/>
      <w:pageBreakBefore/>
      <w:spacing w:before="240" w:after="0"/>
      <w:outlineLvl w:val="0"/>
    </w:pPr>
    <w:rPr>
      <w:rFonts w:ascii="Arial Rounded MT Bold" w:eastAsiaTheme="majorEastAsia" w:hAnsi="Arial Rounded MT Bold" w:cstheme="majorBidi"/>
      <w:b/>
      <w:caps/>
      <w:color w:val="246273" w:themeColor="accent1" w:themeShade="BF"/>
      <w:spacing w:val="-40"/>
      <w:w w:val="66"/>
      <w:sz w:val="10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B48"/>
    <w:pPr>
      <w:keepNext/>
      <w:keepLines/>
      <w:spacing w:before="40" w:after="0"/>
      <w:outlineLvl w:val="1"/>
    </w:pPr>
    <w:rPr>
      <w:rFonts w:eastAsiaTheme="majorEastAsia" w:cstheme="majorBidi"/>
      <w:b/>
      <w:color w:val="31849B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6AC"/>
    <w:pPr>
      <w:keepNext/>
      <w:keepLines/>
      <w:spacing w:before="120" w:after="120"/>
      <w:outlineLvl w:val="2"/>
    </w:pPr>
    <w:rPr>
      <w:rFonts w:eastAsiaTheme="majorEastAsia" w:cstheme="majorBidi"/>
      <w:b/>
      <w:color w:val="31849B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D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2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4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24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4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3B64"/>
    <w:pPr>
      <w:spacing w:after="120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22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b/>
        <w:color w:val="D11F43" w:themeColor="accent2"/>
        <w:sz w:val="28"/>
      </w:rPr>
      <w:tblPr/>
      <w:trPr>
        <w:tblHeader/>
      </w:trPr>
      <w:tcPr>
        <w:shd w:val="clear" w:color="auto" w:fill="FBE5E9"/>
      </w:tcPr>
    </w:tblStylePr>
    <w:tblStylePr w:type="firstCol">
      <w:rPr>
        <w:b/>
        <w:color w:val="D11F43" w:themeColor="accent2"/>
        <w:sz w:val="24"/>
      </w:rPr>
    </w:tblStylePr>
  </w:style>
  <w:style w:type="table" w:styleId="MediumShading2-Accent6">
    <w:name w:val="Medium Shading 2 Accent 6"/>
    <w:basedOn w:val="TableNormal"/>
    <w:uiPriority w:val="64"/>
    <w:rsid w:val="00F249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62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6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662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75CA4"/>
    <w:pPr>
      <w:spacing w:after="0" w:line="240" w:lineRule="auto"/>
    </w:pPr>
    <w:tblPr>
      <w:tblStyleRowBandSize w:val="1"/>
      <w:tblStyleColBandSize w:val="1"/>
      <w:tblBorders>
        <w:top w:val="single" w:sz="8" w:space="0" w:color="F68B60" w:themeColor="accent6" w:themeTint="BF"/>
        <w:left w:val="single" w:sz="8" w:space="0" w:color="F68B60" w:themeColor="accent6" w:themeTint="BF"/>
        <w:bottom w:val="single" w:sz="8" w:space="0" w:color="F68B60" w:themeColor="accent6" w:themeTint="BF"/>
        <w:right w:val="single" w:sz="8" w:space="0" w:color="F68B60" w:themeColor="accent6" w:themeTint="BF"/>
        <w:insideH w:val="single" w:sz="8" w:space="0" w:color="F68B6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8B60" w:themeColor="accent6" w:themeTint="BF"/>
          <w:left w:val="single" w:sz="8" w:space="0" w:color="F68B60" w:themeColor="accent6" w:themeTint="BF"/>
          <w:bottom w:val="single" w:sz="8" w:space="0" w:color="F68B60" w:themeColor="accent6" w:themeTint="BF"/>
          <w:right w:val="single" w:sz="8" w:space="0" w:color="F68B60" w:themeColor="accent6" w:themeTint="BF"/>
          <w:insideH w:val="nil"/>
          <w:insideV w:val="nil"/>
        </w:tcBorders>
        <w:shd w:val="clear" w:color="auto" w:fill="F466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60" w:themeColor="accent6" w:themeTint="BF"/>
          <w:left w:val="single" w:sz="8" w:space="0" w:color="F68B60" w:themeColor="accent6" w:themeTint="BF"/>
          <w:bottom w:val="single" w:sz="8" w:space="0" w:color="F68B60" w:themeColor="accent6" w:themeTint="BF"/>
          <w:right w:val="single" w:sz="8" w:space="0" w:color="F68B6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8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237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1F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1F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1F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623717"/>
    <w:pPr>
      <w:spacing w:after="0" w:line="240" w:lineRule="auto"/>
    </w:pPr>
    <w:tblPr>
      <w:tblStyleRowBandSize w:val="1"/>
      <w:tblStyleColBandSize w:val="1"/>
      <w:tblBorders>
        <w:top w:val="single" w:sz="8" w:space="0" w:color="F4662C" w:themeColor="accent6"/>
        <w:left w:val="single" w:sz="8" w:space="0" w:color="F4662C" w:themeColor="accent6"/>
        <w:bottom w:val="single" w:sz="8" w:space="0" w:color="F4662C" w:themeColor="accent6"/>
        <w:right w:val="single" w:sz="8" w:space="0" w:color="F4662C" w:themeColor="accent6"/>
        <w:insideH w:val="single" w:sz="8" w:space="0" w:color="F4662C" w:themeColor="accent6"/>
        <w:insideV w:val="single" w:sz="8" w:space="0" w:color="F4662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62C" w:themeColor="accent6"/>
          <w:left w:val="single" w:sz="8" w:space="0" w:color="F4662C" w:themeColor="accent6"/>
          <w:bottom w:val="single" w:sz="18" w:space="0" w:color="F4662C" w:themeColor="accent6"/>
          <w:right w:val="single" w:sz="8" w:space="0" w:color="F4662C" w:themeColor="accent6"/>
          <w:insideH w:val="nil"/>
          <w:insideV w:val="single" w:sz="8" w:space="0" w:color="F4662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662C" w:themeColor="accent6"/>
          <w:left w:val="single" w:sz="8" w:space="0" w:color="F4662C" w:themeColor="accent6"/>
          <w:bottom w:val="single" w:sz="8" w:space="0" w:color="F4662C" w:themeColor="accent6"/>
          <w:right w:val="single" w:sz="8" w:space="0" w:color="F4662C" w:themeColor="accent6"/>
          <w:insideH w:val="nil"/>
          <w:insideV w:val="single" w:sz="8" w:space="0" w:color="F4662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62C" w:themeColor="accent6"/>
          <w:left w:val="single" w:sz="8" w:space="0" w:color="F4662C" w:themeColor="accent6"/>
          <w:bottom w:val="single" w:sz="8" w:space="0" w:color="F4662C" w:themeColor="accent6"/>
          <w:right w:val="single" w:sz="8" w:space="0" w:color="F4662C" w:themeColor="accent6"/>
        </w:tcBorders>
      </w:tcPr>
    </w:tblStylePr>
    <w:tblStylePr w:type="band1Vert">
      <w:tblPr/>
      <w:tcPr>
        <w:tcBorders>
          <w:top w:val="single" w:sz="8" w:space="0" w:color="F4662C" w:themeColor="accent6"/>
          <w:left w:val="single" w:sz="8" w:space="0" w:color="F4662C" w:themeColor="accent6"/>
          <w:bottom w:val="single" w:sz="8" w:space="0" w:color="F4662C" w:themeColor="accent6"/>
          <w:right w:val="single" w:sz="8" w:space="0" w:color="F4662C" w:themeColor="accent6"/>
        </w:tcBorders>
        <w:shd w:val="clear" w:color="auto" w:fill="FCD8CA" w:themeFill="accent6" w:themeFillTint="3F"/>
      </w:tcPr>
    </w:tblStylePr>
    <w:tblStylePr w:type="band1Horz">
      <w:tblPr/>
      <w:tcPr>
        <w:tcBorders>
          <w:top w:val="single" w:sz="8" w:space="0" w:color="F4662C" w:themeColor="accent6"/>
          <w:left w:val="single" w:sz="8" w:space="0" w:color="F4662C" w:themeColor="accent6"/>
          <w:bottom w:val="single" w:sz="8" w:space="0" w:color="F4662C" w:themeColor="accent6"/>
          <w:right w:val="single" w:sz="8" w:space="0" w:color="F4662C" w:themeColor="accent6"/>
          <w:insideV w:val="single" w:sz="8" w:space="0" w:color="F4662C" w:themeColor="accent6"/>
        </w:tcBorders>
        <w:shd w:val="clear" w:color="auto" w:fill="FCD8CA" w:themeFill="accent6" w:themeFillTint="3F"/>
      </w:tcPr>
    </w:tblStylePr>
    <w:tblStylePr w:type="band2Horz">
      <w:tblPr/>
      <w:tcPr>
        <w:tcBorders>
          <w:top w:val="single" w:sz="8" w:space="0" w:color="F4662C" w:themeColor="accent6"/>
          <w:left w:val="single" w:sz="8" w:space="0" w:color="F4662C" w:themeColor="accent6"/>
          <w:bottom w:val="single" w:sz="8" w:space="0" w:color="F4662C" w:themeColor="accent6"/>
          <w:right w:val="single" w:sz="8" w:space="0" w:color="F4662C" w:themeColor="accent6"/>
          <w:insideV w:val="single" w:sz="8" w:space="0" w:color="F4662C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D2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01E"/>
  </w:style>
  <w:style w:type="paragraph" w:styleId="Footer">
    <w:name w:val="footer"/>
    <w:basedOn w:val="Normal"/>
    <w:link w:val="FooterChar"/>
    <w:uiPriority w:val="99"/>
    <w:unhideWhenUsed/>
    <w:rsid w:val="001D2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01E"/>
  </w:style>
  <w:style w:type="character" w:styleId="BookTitle">
    <w:name w:val="Book Title"/>
    <w:basedOn w:val="DefaultParagraphFont"/>
    <w:uiPriority w:val="33"/>
    <w:qFormat/>
    <w:rsid w:val="009C158C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rsid w:val="00226995"/>
    <w:rPr>
      <w:vanish/>
      <w:color w:val="000000" w:themeColor="text1"/>
    </w:rPr>
  </w:style>
  <w:style w:type="paragraph" w:customStyle="1" w:styleId="paragraph">
    <w:name w:val="paragraph"/>
    <w:basedOn w:val="Normal"/>
    <w:rsid w:val="0027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75B25"/>
  </w:style>
  <w:style w:type="character" w:customStyle="1" w:styleId="eop">
    <w:name w:val="eop"/>
    <w:basedOn w:val="DefaultParagraphFont"/>
    <w:rsid w:val="00275B25"/>
  </w:style>
  <w:style w:type="table" w:customStyle="1" w:styleId="GridTable1Light-Accent11">
    <w:name w:val="Grid Table 1 Light - Accent 11"/>
    <w:basedOn w:val="TableNormal"/>
    <w:uiPriority w:val="46"/>
    <w:rsid w:val="00167680"/>
    <w:pPr>
      <w:spacing w:after="0" w:line="240" w:lineRule="auto"/>
    </w:pPr>
    <w:tblPr>
      <w:tblStyleRowBandSize w:val="1"/>
      <w:tblStyleColBandSize w:val="1"/>
      <w:tblBorders>
        <w:top w:val="single" w:sz="4" w:space="0" w:color="A1D3E1" w:themeColor="accent1" w:themeTint="66"/>
        <w:left w:val="single" w:sz="4" w:space="0" w:color="A1D3E1" w:themeColor="accent1" w:themeTint="66"/>
        <w:bottom w:val="single" w:sz="4" w:space="0" w:color="A1D3E1" w:themeColor="accent1" w:themeTint="66"/>
        <w:right w:val="single" w:sz="4" w:space="0" w:color="A1D3E1" w:themeColor="accent1" w:themeTint="66"/>
        <w:insideH w:val="single" w:sz="4" w:space="0" w:color="A1D3E1" w:themeColor="accent1" w:themeTint="66"/>
        <w:insideV w:val="single" w:sz="4" w:space="0" w:color="A1D3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3BD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BD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verDetails">
    <w:name w:val="Cover Details"/>
    <w:basedOn w:val="Normal"/>
    <w:rsid w:val="00507935"/>
    <w:pPr>
      <w:spacing w:before="5760" w:line="384" w:lineRule="auto"/>
      <w:ind w:left="1701"/>
      <w:contextualSpacing/>
    </w:pPr>
    <w:rPr>
      <w:rFonts w:cs="Arial"/>
      <w:b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F6F8B"/>
    <w:rPr>
      <w:rFonts w:ascii="Arial Rounded MT Bold" w:eastAsiaTheme="majorEastAsia" w:hAnsi="Arial Rounded MT Bold" w:cstheme="majorBidi"/>
      <w:b/>
      <w:caps/>
      <w:color w:val="246273" w:themeColor="accent1" w:themeShade="BF"/>
      <w:spacing w:val="-40"/>
      <w:w w:val="66"/>
      <w:sz w:val="100"/>
      <w:szCs w:val="32"/>
    </w:rPr>
  </w:style>
  <w:style w:type="paragraph" w:styleId="TOCHeading">
    <w:name w:val="TOC Heading"/>
    <w:basedOn w:val="Heading1"/>
    <w:next w:val="Normal"/>
    <w:uiPriority w:val="39"/>
    <w:rsid w:val="004C1F19"/>
    <w:rPr>
      <w:color w:val="31849B" w:themeColor="accent1"/>
    </w:rPr>
  </w:style>
  <w:style w:type="paragraph" w:styleId="TOC1">
    <w:name w:val="toc 1"/>
    <w:basedOn w:val="Normal"/>
    <w:next w:val="Normal"/>
    <w:autoRedefine/>
    <w:uiPriority w:val="39"/>
    <w:rsid w:val="006106AC"/>
    <w:pPr>
      <w:tabs>
        <w:tab w:val="right" w:leader="dot" w:pos="15388"/>
      </w:tabs>
      <w:spacing w:after="120"/>
    </w:pPr>
    <w:rPr>
      <w:rFonts w:eastAsia="Arial" w:cs="Arial"/>
      <w:b/>
      <w:color w:val="CC420A" w:themeColor="accent6" w:themeShade="BF"/>
    </w:rPr>
  </w:style>
  <w:style w:type="paragraph" w:styleId="TOC2">
    <w:name w:val="toc 2"/>
    <w:basedOn w:val="Normal"/>
    <w:next w:val="Normal"/>
    <w:autoRedefine/>
    <w:uiPriority w:val="39"/>
    <w:rsid w:val="00347B48"/>
    <w:pPr>
      <w:spacing w:after="120"/>
      <w:ind w:firstLine="720"/>
    </w:pPr>
    <w:rPr>
      <w:rFonts w:eastAsia="Arial" w:cs="Arial"/>
      <w:b/>
      <w:color w:val="31849B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47B48"/>
    <w:rPr>
      <w:rFonts w:eastAsiaTheme="majorEastAsia" w:cstheme="majorBidi"/>
      <w:b/>
      <w:color w:val="31849B" w:themeColor="accent1"/>
      <w:sz w:val="36"/>
      <w:szCs w:val="26"/>
    </w:rPr>
  </w:style>
  <w:style w:type="paragraph" w:customStyle="1" w:styleId="Subheading">
    <w:name w:val="Sub heading"/>
    <w:basedOn w:val="Normal"/>
    <w:qFormat/>
    <w:rsid w:val="004279AF"/>
    <w:pPr>
      <w:spacing w:after="0"/>
    </w:pPr>
    <w:rPr>
      <w:rFonts w:ascii="Arial Bold" w:eastAsia="Arial" w:hAnsi="Arial Bold" w:cs="Arial"/>
      <w:b/>
      <w:color w:val="31849B" w:themeColor="accent1"/>
      <w:sz w:val="36"/>
    </w:rPr>
  </w:style>
  <w:style w:type="paragraph" w:customStyle="1" w:styleId="TableText">
    <w:name w:val="Table Text"/>
    <w:basedOn w:val="Normal"/>
    <w:qFormat/>
    <w:rsid w:val="000D0B8F"/>
    <w:pPr>
      <w:spacing w:after="120"/>
    </w:pPr>
    <w:rPr>
      <w:sz w:val="24"/>
    </w:rPr>
  </w:style>
  <w:style w:type="character" w:styleId="IntenseEmphasis">
    <w:name w:val="Intense Emphasis"/>
    <w:basedOn w:val="DefaultParagraphFont"/>
    <w:uiPriority w:val="21"/>
    <w:qFormat/>
    <w:rsid w:val="005F6F8B"/>
    <w:rPr>
      <w:i/>
      <w:iCs/>
      <w:color w:val="31849B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106AC"/>
    <w:rPr>
      <w:rFonts w:eastAsiaTheme="majorEastAsia" w:cstheme="majorBidi"/>
      <w:b/>
      <w:color w:val="31849B" w:themeColor="accent1"/>
      <w:szCs w:val="24"/>
    </w:rPr>
  </w:style>
  <w:style w:type="table" w:customStyle="1" w:styleId="ShadedTable">
    <w:name w:val="Shaded Table"/>
    <w:basedOn w:val="TableGrid"/>
    <w:uiPriority w:val="99"/>
    <w:rsid w:val="00C77BE7"/>
    <w:pPr>
      <w:spacing w:after="0" w:line="240" w:lineRule="auto"/>
    </w:pPr>
    <w:tblPr>
      <w:tblStyleRowBandSize w:val="1"/>
    </w:tblPr>
    <w:tcPr>
      <w:shd w:val="clear" w:color="auto" w:fill="FFFFFF" w:themeFill="background1"/>
    </w:tcPr>
    <w:tblStylePr w:type="firstRow">
      <w:rPr>
        <w:b/>
        <w:color w:val="D11F43" w:themeColor="accent2"/>
        <w:sz w:val="28"/>
      </w:rPr>
      <w:tblPr/>
      <w:trPr>
        <w:cantSplit/>
        <w:tblHeader/>
      </w:trPr>
      <w:tcPr>
        <w:shd w:val="clear" w:color="auto" w:fill="FBE5E9"/>
      </w:tcPr>
    </w:tblStylePr>
    <w:tblStylePr w:type="firstCol">
      <w:rPr>
        <w:b/>
        <w:color w:val="D11F43" w:themeColor="accent2"/>
        <w:sz w:val="24"/>
      </w:rPr>
    </w:tblStylePr>
    <w:tblStylePr w:type="band1Horz">
      <w:tblPr/>
      <w:tcPr>
        <w:shd w:val="clear" w:color="auto" w:fill="F8CFD7" w:themeFill="accent2" w:themeFillTint="33"/>
      </w:tcPr>
    </w:tblStylePr>
  </w:style>
  <w:style w:type="table" w:customStyle="1" w:styleId="MyWorldTable">
    <w:name w:val="My World Table"/>
    <w:basedOn w:val="TableGrid"/>
    <w:uiPriority w:val="99"/>
    <w:rsid w:val="008F56CD"/>
    <w:pPr>
      <w:spacing w:after="0" w:line="240" w:lineRule="auto"/>
    </w:pPr>
    <w:tblPr>
      <w:tblStyleRowBandSize w:val="1"/>
    </w:tblPr>
    <w:tcPr>
      <w:shd w:val="clear" w:color="auto" w:fill="FFFFFF" w:themeFill="background1"/>
    </w:tcPr>
    <w:tblStylePr w:type="firstRow">
      <w:rPr>
        <w:b/>
        <w:color w:val="2E97DA" w:themeColor="accent4" w:themeShade="BF"/>
        <w:sz w:val="28"/>
      </w:rPr>
      <w:tblPr/>
      <w:trPr>
        <w:tblHeader/>
      </w:trPr>
      <w:tcPr>
        <w:shd w:val="clear" w:color="auto" w:fill="C9E4F5" w:themeFill="accent4" w:themeFillTint="66"/>
      </w:tcPr>
    </w:tblStylePr>
    <w:tblStylePr w:type="firstCol">
      <w:rPr>
        <w:b/>
        <w:color w:val="2E97DA" w:themeColor="accent4" w:themeShade="BF"/>
        <w:sz w:val="24"/>
      </w:rPr>
    </w:tblStylePr>
    <w:tblStylePr w:type="band2Horz">
      <w:tblPr/>
      <w:tcPr>
        <w:shd w:val="clear" w:color="auto" w:fill="F2F8FC"/>
      </w:tcPr>
    </w:tblStylePr>
  </w:style>
  <w:style w:type="table" w:styleId="PlainTable5">
    <w:name w:val="Plain Table 5"/>
    <w:basedOn w:val="TableNormal"/>
    <w:uiPriority w:val="45"/>
    <w:rsid w:val="00D9353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MyDreamsTable">
    <w:name w:val="My Dreams Table"/>
    <w:basedOn w:val="TableGrid"/>
    <w:uiPriority w:val="99"/>
    <w:rsid w:val="008F56CD"/>
    <w:pPr>
      <w:spacing w:after="0" w:line="240" w:lineRule="auto"/>
    </w:pPr>
    <w:tblPr>
      <w:tblStyleRowBandSize w:val="1"/>
    </w:tblPr>
    <w:tcPr>
      <w:shd w:val="clear" w:color="auto" w:fill="FFFFFF" w:themeFill="background1"/>
    </w:tcPr>
    <w:tblStylePr w:type="firstRow">
      <w:rPr>
        <w:b/>
        <w:color w:val="EB2127" w:themeColor="accent5" w:themeShade="BF"/>
        <w:sz w:val="28"/>
      </w:rPr>
      <w:tblPr/>
      <w:trPr>
        <w:tblHeader/>
      </w:trPr>
      <w:tcPr>
        <w:shd w:val="clear" w:color="auto" w:fill="FCE3E4" w:themeFill="accent5" w:themeFillTint="33"/>
      </w:tcPr>
    </w:tblStylePr>
    <w:tblStylePr w:type="firstCol">
      <w:rPr>
        <w:b/>
        <w:color w:val="EB2127" w:themeColor="accent5" w:themeShade="BF"/>
        <w:sz w:val="24"/>
      </w:rPr>
    </w:tblStylePr>
    <w:tblStylePr w:type="band2Horz">
      <w:tblPr/>
      <w:tcPr>
        <w:shd w:val="clear" w:color="auto" w:fill="FDF1F2"/>
      </w:tcPr>
    </w:tblStylePr>
  </w:style>
  <w:style w:type="table" w:customStyle="1" w:styleId="MyFocusTable">
    <w:name w:val="My Focus Table"/>
    <w:basedOn w:val="TableGrid"/>
    <w:uiPriority w:val="99"/>
    <w:rsid w:val="008F56CD"/>
    <w:pPr>
      <w:spacing w:after="0" w:line="240" w:lineRule="auto"/>
    </w:p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color w:val="F4662C" w:themeColor="accent6"/>
        <w:sz w:val="28"/>
      </w:rPr>
      <w:tblPr/>
      <w:trPr>
        <w:tblHeader/>
      </w:trPr>
      <w:tcPr>
        <w:shd w:val="clear" w:color="auto" w:fill="FCE0D4" w:themeFill="accent6" w:themeFillTint="33"/>
      </w:tcPr>
    </w:tblStylePr>
    <w:tblStylePr w:type="firstCol">
      <w:rPr>
        <w:b/>
        <w:color w:val="F4662C" w:themeColor="accent6"/>
        <w:sz w:val="24"/>
      </w:rPr>
    </w:tblStylePr>
    <w:tblStylePr w:type="band2Horz">
      <w:tblPr/>
      <w:tcPr>
        <w:shd w:val="clear" w:color="auto" w:fill="FEF7F4"/>
      </w:tcPr>
    </w:tblStylePr>
  </w:style>
  <w:style w:type="table" w:customStyle="1" w:styleId="MyRightsTable">
    <w:name w:val="My Rights Table"/>
    <w:basedOn w:val="TableGrid"/>
    <w:uiPriority w:val="99"/>
    <w:rsid w:val="008F56CD"/>
    <w:pPr>
      <w:spacing w:after="0" w:line="240" w:lineRule="auto"/>
    </w:pPr>
    <w:tblPr>
      <w:tblStyleRowBandSize w:val="1"/>
    </w:tblPr>
    <w:tcPr>
      <w:shd w:val="clear" w:color="auto" w:fill="FFFFFF" w:themeFill="background1"/>
    </w:tcPr>
    <w:tblStylePr w:type="firstRow">
      <w:rPr>
        <w:b/>
        <w:color w:val="2FBCB3" w:themeColor="accent3"/>
        <w:sz w:val="28"/>
      </w:rPr>
      <w:tblPr/>
      <w:trPr>
        <w:tblHeader/>
      </w:trPr>
      <w:tcPr>
        <w:shd w:val="clear" w:color="auto" w:fill="D3F4F1" w:themeFill="accent3" w:themeFillTint="33"/>
      </w:tcPr>
    </w:tblStylePr>
    <w:tblStylePr w:type="firstCol">
      <w:rPr>
        <w:b/>
        <w:color w:val="2FBCB3" w:themeColor="accent3"/>
        <w:sz w:val="24"/>
      </w:rPr>
    </w:tblStylePr>
    <w:tblStylePr w:type="band2Horz">
      <w:tblPr/>
      <w:tcPr>
        <w:shd w:val="clear" w:color="auto" w:fill="F2FCFB"/>
      </w:tcPr>
    </w:tblStylePr>
  </w:style>
  <w:style w:type="table" w:customStyle="1" w:styleId="FillinTable">
    <w:name w:val="Fill in Table"/>
    <w:basedOn w:val="TableGrid"/>
    <w:uiPriority w:val="99"/>
    <w:rsid w:val="00624BAA"/>
    <w:pPr>
      <w:spacing w:after="0" w:line="240" w:lineRule="auto"/>
    </w:pPr>
    <w:rPr>
      <w:sz w:val="24"/>
    </w:rPr>
    <w:tblPr>
      <w:tblCellMar>
        <w:top w:w="0" w:type="dxa"/>
        <w:left w:w="57" w:type="dxa"/>
        <w:bottom w:w="0" w:type="dxa"/>
        <w:right w:w="57" w:type="dxa"/>
      </w:tblCellMar>
    </w:tblPr>
    <w:tcPr>
      <w:shd w:val="clear" w:color="auto" w:fill="auto"/>
    </w:tcPr>
    <w:tblStylePr w:type="firstRow">
      <w:rPr>
        <w:b/>
        <w:color w:val="FFFFFF" w:themeColor="background1"/>
        <w:sz w:val="24"/>
      </w:rPr>
      <w:tblPr/>
      <w:trPr>
        <w:cantSplit w:val="0"/>
        <w:tblHeader/>
      </w:trPr>
      <w:tcPr>
        <w:shd w:val="clear" w:color="auto" w:fill="FBE5E9"/>
      </w:tcPr>
    </w:tblStylePr>
    <w:tblStylePr w:type="firstCol">
      <w:rPr>
        <w:b/>
        <w:color w:val="FFFFFF" w:themeColor="background1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69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helensandersonassociates.co.uk/person-centred-pract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dis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.connectionsinc.local\Users$\Laurie\Downloads\About%20Me%20Tool%20v1.1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121000B67740EBB364C437FD1A4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E5C30-E300-4FB4-A6A1-EB1AB9A4D5C0}"/>
      </w:docPartPr>
      <w:docPartBody>
        <w:p w:rsidR="00000000" w:rsidRDefault="0010762D">
          <w:pPr>
            <w:pStyle w:val="AC121000B67740EBB364C437FD1A445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47E1AAD4D216448D8D39DBA53902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15AF-64BA-46A2-B926-A99C2168EAC6}"/>
      </w:docPartPr>
      <w:docPartBody>
        <w:p w:rsidR="00000000" w:rsidRDefault="0010762D">
          <w:pPr>
            <w:pStyle w:val="47E1AAD4D216448D8D39DBA53902AD95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E8F161BD370C47C6828B394F5042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94B8D-2CD6-4953-B899-645FADF23E02}"/>
      </w:docPartPr>
      <w:docPartBody>
        <w:p w:rsidR="00000000" w:rsidRDefault="0010762D">
          <w:pPr>
            <w:pStyle w:val="E8F161BD370C47C6828B394F5042A9B7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A1222275BB40485A86754CA24869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5A0C2-3190-4448-AA95-82A830076D0C}"/>
      </w:docPartPr>
      <w:docPartBody>
        <w:p w:rsidR="00000000" w:rsidRDefault="0010762D">
          <w:pPr>
            <w:pStyle w:val="A1222275BB40485A86754CA24869EC65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C424595B7666406987B6794AF5500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9549-953C-4965-973F-617BA8AE6EC4}"/>
      </w:docPartPr>
      <w:docPartBody>
        <w:p w:rsidR="00000000" w:rsidRDefault="0010762D">
          <w:pPr>
            <w:pStyle w:val="C424595B7666406987B6794AF550044D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091762CE716B4F00B48A471963CF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D737-0068-4418-BBF5-AC8E50864FA9}"/>
      </w:docPartPr>
      <w:docPartBody>
        <w:p w:rsidR="00000000" w:rsidRDefault="0010762D">
          <w:pPr>
            <w:pStyle w:val="091762CE716B4F00B48A471963CFE14E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DC0F3276B1F2453CA6A2572915DA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EE67A-8869-4BB1-B6E6-F1D525B20F74}"/>
      </w:docPartPr>
      <w:docPartBody>
        <w:p w:rsidR="00000000" w:rsidRDefault="0010762D">
          <w:pPr>
            <w:pStyle w:val="DC0F3276B1F2453CA6A2572915DAA38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35C8B24BBFDE45529423A28C29FDD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FBDF-9D35-4895-B40E-C4F089322CFD}"/>
      </w:docPartPr>
      <w:docPartBody>
        <w:p w:rsidR="00000000" w:rsidRDefault="0010762D">
          <w:pPr>
            <w:pStyle w:val="35C8B24BBFDE45529423A28C29FDD74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035646A3075C41369B0D651D29850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C44E-58F4-4F46-AC8A-9362D8AD7A71}"/>
      </w:docPartPr>
      <w:docPartBody>
        <w:p w:rsidR="00000000" w:rsidRDefault="0010762D">
          <w:pPr>
            <w:pStyle w:val="035646A3075C41369B0D651D29850DE7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4E104074C0E34E5182F5E55B8ABD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2897-6369-432B-9DE2-0693C60878D2}"/>
      </w:docPartPr>
      <w:docPartBody>
        <w:p w:rsidR="00000000" w:rsidRDefault="0010762D">
          <w:pPr>
            <w:pStyle w:val="4E104074C0E34E5182F5E55B8ABD8F01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8112B4AC233949F6AEB7E133853C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3EAC-859A-4483-B4F4-6F09B312BF64}"/>
      </w:docPartPr>
      <w:docPartBody>
        <w:p w:rsidR="00000000" w:rsidRDefault="0010762D">
          <w:pPr>
            <w:pStyle w:val="8112B4AC233949F6AEB7E133853C1E4B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9AEDC7586BB484FABF566FBC7CA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ACC9F-7E5F-4C98-8F99-3C7D3877B166}"/>
      </w:docPartPr>
      <w:docPartBody>
        <w:p w:rsidR="00000000" w:rsidRDefault="0010762D">
          <w:pPr>
            <w:pStyle w:val="B9AEDC7586BB484FABF566FBC7CACCD7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F94C3A0EF064BDBAD213685283D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202C-C2D8-4F5B-B88B-769B6813586C}"/>
      </w:docPartPr>
      <w:docPartBody>
        <w:p w:rsidR="00000000" w:rsidRDefault="0010762D">
          <w:pPr>
            <w:pStyle w:val="1F94C3A0EF064BDBAD213685283D0543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82B9CCD977F48CEB2E5A8F70985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A5E94-6E6D-4225-80ED-F73C2B5427D7}"/>
      </w:docPartPr>
      <w:docPartBody>
        <w:p w:rsidR="00000000" w:rsidRDefault="0010762D">
          <w:pPr>
            <w:pStyle w:val="182B9CCD977F48CEB2E5A8F70985D636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266BBE1315884614BD73493CD4EE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63E1-EC1D-483B-A645-31D75C10FDE0}"/>
      </w:docPartPr>
      <w:docPartBody>
        <w:p w:rsidR="00000000" w:rsidRDefault="0010762D">
          <w:pPr>
            <w:pStyle w:val="266BBE1315884614BD73493CD4EECBF5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57B37563F98F4DC1ADF87DBDB804C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7242-C9F7-498A-A542-CFA2DBADA793}"/>
      </w:docPartPr>
      <w:docPartBody>
        <w:p w:rsidR="00000000" w:rsidRDefault="0010762D">
          <w:pPr>
            <w:pStyle w:val="57B37563F98F4DC1ADF87DBDB804C4E7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7E752B69A0F043A79507B17189A6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A596B-08FF-4195-9622-87CD77BE53D7}"/>
      </w:docPartPr>
      <w:docPartBody>
        <w:p w:rsidR="00000000" w:rsidRDefault="0010762D">
          <w:pPr>
            <w:pStyle w:val="7E752B69A0F043A79507B17189A6371D"/>
          </w:pPr>
          <w:r w:rsidRPr="005053B7">
            <w:rPr>
              <w:rStyle w:val="PlaceholderText"/>
            </w:rPr>
            <w:t xml:space="preserve">Click here to enter </w:t>
          </w:r>
          <w:r w:rsidRPr="005053B7">
            <w:rPr>
              <w:rStyle w:val="PlaceholderText"/>
            </w:rPr>
            <w:t>text.</w:t>
          </w:r>
        </w:p>
      </w:docPartBody>
    </w:docPart>
    <w:docPart>
      <w:docPartPr>
        <w:name w:val="D2836701DF944DD8A98DC5F386D6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33C3-4F57-4EB8-A988-9A3B29B5DA25}"/>
      </w:docPartPr>
      <w:docPartBody>
        <w:p w:rsidR="00000000" w:rsidRDefault="0010762D">
          <w:pPr>
            <w:pStyle w:val="D2836701DF944DD8A98DC5F386D6EAB9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696AE64C270949C3AE116EF13917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4B2C-9433-4B04-A150-E1FAC1363E46}"/>
      </w:docPartPr>
      <w:docPartBody>
        <w:p w:rsidR="00000000" w:rsidRDefault="0010762D">
          <w:pPr>
            <w:pStyle w:val="696AE64C270949C3AE116EF13917F147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4A9E2FBAB7FE47D2A97FB7CE511F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5C3C0-9F33-4B16-B5CF-153BEEEF8D4C}"/>
      </w:docPartPr>
      <w:docPartBody>
        <w:p w:rsidR="00000000" w:rsidRDefault="0010762D">
          <w:pPr>
            <w:pStyle w:val="4A9E2FBAB7FE47D2A97FB7CE511FD62F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D6A2BBA3E56749ACBEBB065DF1EB6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030B-959F-4945-8FF6-D47A985DAE7B}"/>
      </w:docPartPr>
      <w:docPartBody>
        <w:p w:rsidR="00000000" w:rsidRDefault="0010762D">
          <w:pPr>
            <w:pStyle w:val="D6A2BBA3E56749ACBEBB065DF1EB6A5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C0F8FD7F92D94FDAAB19393F790BD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19D7-EB0D-490A-BF5F-8584B49399E0}"/>
      </w:docPartPr>
      <w:docPartBody>
        <w:p w:rsidR="00000000" w:rsidRDefault="0010762D">
          <w:pPr>
            <w:pStyle w:val="C0F8FD7F92D94FDAAB19393F790BDA84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576CE3EF43C549BC9630F6462893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66C3-741D-4A1A-90CA-3E9C9A42F958}"/>
      </w:docPartPr>
      <w:docPartBody>
        <w:p w:rsidR="00000000" w:rsidRDefault="0010762D">
          <w:pPr>
            <w:pStyle w:val="576CE3EF43C549BC9630F6462893F9CB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313A7E67E6F144DA9F536C9A4F2D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4909-A34E-49B9-9FB8-B9C6B273E23A}"/>
      </w:docPartPr>
      <w:docPartBody>
        <w:p w:rsidR="00000000" w:rsidRDefault="0010762D">
          <w:pPr>
            <w:pStyle w:val="313A7E67E6F144DA9F536C9A4F2D7B8C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2BBF9385FDF474A9BEBAEAAF1FC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4015-427B-4A32-9A5A-D4E330DA24CF}"/>
      </w:docPartPr>
      <w:docPartBody>
        <w:p w:rsidR="00000000" w:rsidRDefault="0010762D">
          <w:pPr>
            <w:pStyle w:val="B2BBF9385FDF474A9BEBAEAAF1FC8BD2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212D06B82F704345A10942BB60620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4383-A705-4B0A-B67B-427D44655E13}"/>
      </w:docPartPr>
      <w:docPartBody>
        <w:p w:rsidR="00000000" w:rsidRDefault="0010762D">
          <w:pPr>
            <w:pStyle w:val="212D06B82F704345A10942BB60620905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88D9186F544E41D7A772E30968D4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BC7C-8AC6-4CA9-BDEE-EB25BA8875F6}"/>
      </w:docPartPr>
      <w:docPartBody>
        <w:p w:rsidR="00000000" w:rsidRDefault="0010762D">
          <w:pPr>
            <w:pStyle w:val="88D9186F544E41D7A772E30968D41F6B"/>
          </w:pPr>
          <w:r w:rsidRPr="005053B7">
            <w:rPr>
              <w:rStyle w:val="PlaceholderText"/>
            </w:rPr>
            <w:t xml:space="preserve">Click here to </w:t>
          </w:r>
          <w:r w:rsidRPr="005053B7">
            <w:rPr>
              <w:rStyle w:val="PlaceholderText"/>
            </w:rPr>
            <w:t>enter text.</w:t>
          </w:r>
        </w:p>
      </w:docPartBody>
    </w:docPart>
    <w:docPart>
      <w:docPartPr>
        <w:name w:val="B26E7390847D4AD789A4CE5854ED8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C4E3-66B2-4687-A52B-9BC3B461B011}"/>
      </w:docPartPr>
      <w:docPartBody>
        <w:p w:rsidR="00000000" w:rsidRDefault="0010762D">
          <w:pPr>
            <w:pStyle w:val="B26E7390847D4AD789A4CE5854ED853B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64C3BF0E9B814A35800A8C2CF561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6198-653F-4420-891A-73FBB2E2E346}"/>
      </w:docPartPr>
      <w:docPartBody>
        <w:p w:rsidR="00000000" w:rsidRDefault="0010762D">
          <w:pPr>
            <w:pStyle w:val="64C3BF0E9B814A35800A8C2CF56167D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8E6F64BCCF574B0AA57588D8999B8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AEA4-102F-49DA-9359-4C7F01AA9678}"/>
      </w:docPartPr>
      <w:docPartBody>
        <w:p w:rsidR="00000000" w:rsidRDefault="0010762D">
          <w:pPr>
            <w:pStyle w:val="8E6F64BCCF574B0AA57588D8999B8C0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48EA4AFF7A54492788A187CEE46E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B079-4762-4F7A-B971-AD9AE8753933}"/>
      </w:docPartPr>
      <w:docPartBody>
        <w:p w:rsidR="00000000" w:rsidRDefault="0010762D">
          <w:pPr>
            <w:pStyle w:val="48EA4AFF7A54492788A187CEE46EA792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57690E382582419C9637BEC22A1E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CAED0-FE8C-47B9-AFA3-085794DCCA53}"/>
      </w:docPartPr>
      <w:docPartBody>
        <w:p w:rsidR="00000000" w:rsidRDefault="0010762D">
          <w:pPr>
            <w:pStyle w:val="57690E382582419C9637BEC22A1EC28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EEAAB48FB9DB4936A45A0756C3C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63CC-ADA3-4993-ACEB-2234A095DCA6}"/>
      </w:docPartPr>
      <w:docPartBody>
        <w:p w:rsidR="00000000" w:rsidRDefault="0010762D">
          <w:pPr>
            <w:pStyle w:val="EEAAB48FB9DB4936A45A0756C3CCCF8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FE1071641DBE4A8BB2351D31F25B9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369B-42A8-4052-915B-E86721C614DE}"/>
      </w:docPartPr>
      <w:docPartBody>
        <w:p w:rsidR="00000000" w:rsidRDefault="0010762D">
          <w:pPr>
            <w:pStyle w:val="FE1071641DBE4A8BB2351D31F25B99F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D00B8B82B7F8447085E66B8A6510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88A8-A9CD-45F7-B84D-CC4E45D3AECF}"/>
      </w:docPartPr>
      <w:docPartBody>
        <w:p w:rsidR="00000000" w:rsidRDefault="0010762D">
          <w:pPr>
            <w:pStyle w:val="D00B8B82B7F8447085E66B8A651014D2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EBD8380B69C744C2A7ADCB9FBFBB2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1ED4-670A-4D8F-B3D7-A2DDDDB1B12D}"/>
      </w:docPartPr>
      <w:docPartBody>
        <w:p w:rsidR="00000000" w:rsidRDefault="0010762D">
          <w:pPr>
            <w:pStyle w:val="EBD8380B69C744C2A7ADCB9FBFBB2AD5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FB003B5A980342BF8F482137DB6E0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8960-A555-4ACF-8161-D19137389F01}"/>
      </w:docPartPr>
      <w:docPartBody>
        <w:p w:rsidR="00000000" w:rsidRDefault="0010762D">
          <w:pPr>
            <w:pStyle w:val="FB003B5A980342BF8F482137DB6E0729"/>
          </w:pPr>
          <w:r w:rsidRPr="005053B7">
            <w:rPr>
              <w:rStyle w:val="PlaceholderText"/>
            </w:rPr>
            <w:t>Click here</w:t>
          </w:r>
          <w:r w:rsidRPr="00505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263878EC37384B45862AA4D92E07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3A423-C528-45FA-9662-50A054F6A765}"/>
      </w:docPartPr>
      <w:docPartBody>
        <w:p w:rsidR="00000000" w:rsidRDefault="0010762D">
          <w:pPr>
            <w:pStyle w:val="263878EC37384B45862AA4D92E07DB91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FFA2422B89EF4BAD8E93524C1AB2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175F-8D47-413B-86D3-AA2A299567B4}"/>
      </w:docPartPr>
      <w:docPartBody>
        <w:p w:rsidR="00000000" w:rsidRDefault="0010762D">
          <w:pPr>
            <w:pStyle w:val="FFA2422B89EF4BAD8E93524C1AB2D3FC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4E55C490229249BFAC6A2FF526828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46D5B-4343-4F04-A591-C2390111BF19}"/>
      </w:docPartPr>
      <w:docPartBody>
        <w:p w:rsidR="00000000" w:rsidRDefault="0010762D">
          <w:pPr>
            <w:pStyle w:val="4E55C490229249BFAC6A2FF526828EB5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E1CD9F0D8475464BA350587F1CD5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24A4-E91C-4FAF-9AB3-ECDB387D4EBD}"/>
      </w:docPartPr>
      <w:docPartBody>
        <w:p w:rsidR="00000000" w:rsidRDefault="0010762D">
          <w:pPr>
            <w:pStyle w:val="E1CD9F0D8475464BA350587F1CD5DB61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3CE6204187E9473896ECBE2DF2482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1710-6467-4312-B9AB-EC75B5B2EEFA}"/>
      </w:docPartPr>
      <w:docPartBody>
        <w:p w:rsidR="00000000" w:rsidRDefault="0010762D">
          <w:pPr>
            <w:pStyle w:val="3CE6204187E9473896ECBE2DF2482143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A14EC929BEC24A5B9D08E7D7EEC9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D19E8-A54A-405E-B909-DC3A77E60391}"/>
      </w:docPartPr>
      <w:docPartBody>
        <w:p w:rsidR="00000000" w:rsidRDefault="0010762D">
          <w:pPr>
            <w:pStyle w:val="A14EC929BEC24A5B9D08E7D7EEC96E2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36DCD9CA538646FB815A325C33B7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E11B-57AB-40B9-B1E6-FDD1E1D55287}"/>
      </w:docPartPr>
      <w:docPartBody>
        <w:p w:rsidR="00000000" w:rsidRDefault="0010762D">
          <w:pPr>
            <w:pStyle w:val="36DCD9CA538646FB815A325C33B723BC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81D15CE507FF43948CA19F78228F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9A9FA-EFD8-4D62-ACB7-2EFCDAA9FE2B}"/>
      </w:docPartPr>
      <w:docPartBody>
        <w:p w:rsidR="00000000" w:rsidRDefault="0010762D">
          <w:pPr>
            <w:pStyle w:val="81D15CE507FF43948CA19F78228F2D43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2CD11262CF8943C298C244E940D3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F411-EFC4-4D4A-B718-4A83A1DAC451}"/>
      </w:docPartPr>
      <w:docPartBody>
        <w:p w:rsidR="00000000" w:rsidRDefault="0010762D">
          <w:pPr>
            <w:pStyle w:val="2CD11262CF8943C298C244E940D3027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E0D34686CEBD45D69EAE674B49CF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A124F-D611-4F27-B5A5-C23B00A723C3}"/>
      </w:docPartPr>
      <w:docPartBody>
        <w:p w:rsidR="00000000" w:rsidRDefault="0010762D">
          <w:pPr>
            <w:pStyle w:val="E0D34686CEBD45D69EAE674B49CF7E0D"/>
          </w:pPr>
          <w:r w:rsidRPr="005053B7">
            <w:rPr>
              <w:rStyle w:val="PlaceholderText"/>
            </w:rPr>
            <w:t xml:space="preserve">Click </w:t>
          </w:r>
          <w:r w:rsidRPr="005053B7">
            <w:rPr>
              <w:rStyle w:val="PlaceholderText"/>
            </w:rPr>
            <w:t>here to enter text.</w:t>
          </w:r>
        </w:p>
      </w:docPartBody>
    </w:docPart>
    <w:docPart>
      <w:docPartPr>
        <w:name w:val="221EA1EB1B5A4B60BA729C19F426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CC40-59AE-4A0A-90CD-5A38F47E975C}"/>
      </w:docPartPr>
      <w:docPartBody>
        <w:p w:rsidR="00000000" w:rsidRDefault="0010762D">
          <w:pPr>
            <w:pStyle w:val="221EA1EB1B5A4B60BA729C19F4262B73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88FC7BD794C4912A17CB02E5502E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B857-87F9-420D-8D03-2CE0222A9DAF}"/>
      </w:docPartPr>
      <w:docPartBody>
        <w:p w:rsidR="00000000" w:rsidRDefault="0010762D">
          <w:pPr>
            <w:pStyle w:val="B88FC7BD794C4912A17CB02E5502E291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C5663F276E274D66AC965416DD37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D7FE7-9608-45F0-B79B-FFC8FF7A122B}"/>
      </w:docPartPr>
      <w:docPartBody>
        <w:p w:rsidR="00000000" w:rsidRDefault="0010762D">
          <w:pPr>
            <w:pStyle w:val="C5663F276E274D66AC965416DD37D37E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CA59434B2A0241C29B4BA8E223F9D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C6BD-C8B2-4BB8-92F4-5B7C89975EBE}"/>
      </w:docPartPr>
      <w:docPartBody>
        <w:p w:rsidR="00000000" w:rsidRDefault="0010762D">
          <w:pPr>
            <w:pStyle w:val="CA59434B2A0241C29B4BA8E223F9D67C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7D994410122E4074AF2DEE847D52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61C7-758F-4E55-B7C8-F7293D0C617E}"/>
      </w:docPartPr>
      <w:docPartBody>
        <w:p w:rsidR="00000000" w:rsidRDefault="0010762D">
          <w:pPr>
            <w:pStyle w:val="7D994410122E4074AF2DEE847D52151C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5EE2A46BAF54E85839877B5A891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BD71-00B7-4156-B337-B41E6C347531}"/>
      </w:docPartPr>
      <w:docPartBody>
        <w:p w:rsidR="00000000" w:rsidRDefault="0010762D">
          <w:pPr>
            <w:pStyle w:val="B5EE2A46BAF54E85839877B5A89190A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A473A02EB1A044C2A7194ED36422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7D58-06B8-4CC3-BD1F-FA01CBB27880}"/>
      </w:docPartPr>
      <w:docPartBody>
        <w:p w:rsidR="00000000" w:rsidRDefault="0010762D">
          <w:pPr>
            <w:pStyle w:val="A473A02EB1A044C2A7194ED36422ABB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7B2C0F9DB0FC48AE800301370CC30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96C0-E4D3-4F3A-A676-222B49C7CED3}"/>
      </w:docPartPr>
      <w:docPartBody>
        <w:p w:rsidR="00000000" w:rsidRDefault="0010762D">
          <w:pPr>
            <w:pStyle w:val="7B2C0F9DB0FC48AE800301370CC3089D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FA6DE6B247E04876830508EAA16B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AB90-8CA7-44E0-9E32-B4BDD0A6E03B}"/>
      </w:docPartPr>
      <w:docPartBody>
        <w:p w:rsidR="00000000" w:rsidRDefault="0010762D">
          <w:pPr>
            <w:pStyle w:val="FA6DE6B247E04876830508EAA16BC842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3949E95E02843A2A3FC292D850D8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E7833-AF8E-4CDD-8DE4-7795A23EEEED}"/>
      </w:docPartPr>
      <w:docPartBody>
        <w:p w:rsidR="00000000" w:rsidRDefault="0010762D">
          <w:pPr>
            <w:pStyle w:val="13949E95E02843A2A3FC292D850D85B7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EEA6CFB2D15C46EDAE81DEA2BE92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E8F86-8A86-4DBA-870A-592D21D82805}"/>
      </w:docPartPr>
      <w:docPartBody>
        <w:p w:rsidR="00000000" w:rsidRDefault="0010762D">
          <w:pPr>
            <w:pStyle w:val="EEA6CFB2D15C46EDAE81DEA2BE92E9F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AA41EE4325B34CAFBF79C0CCEF1F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07F60-3113-420F-A56C-D74A05CAA72F}"/>
      </w:docPartPr>
      <w:docPartBody>
        <w:p w:rsidR="00000000" w:rsidRDefault="0010762D">
          <w:pPr>
            <w:pStyle w:val="AA41EE4325B34CAFBF79C0CCEF1FEDD6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05B6CDD78BC14A7AAB0EA22791BD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357BB-83B8-4182-A0B3-8D6616DEC140}"/>
      </w:docPartPr>
      <w:docPartBody>
        <w:p w:rsidR="00000000" w:rsidRDefault="0010762D">
          <w:pPr>
            <w:pStyle w:val="05B6CDD78BC14A7AAB0EA22791BDF67E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A50C951DDFC465092CD82AC42F8C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2EC71-E88E-42E0-816A-177C6363AD20}"/>
      </w:docPartPr>
      <w:docPartBody>
        <w:p w:rsidR="00000000" w:rsidRDefault="0010762D">
          <w:pPr>
            <w:pStyle w:val="BA50C951DDFC465092CD82AC42F8C499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D34C14E0432E4C58B49C945CD3AE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1F22-8B0D-494B-A931-59A5217511F8}"/>
      </w:docPartPr>
      <w:docPartBody>
        <w:p w:rsidR="00000000" w:rsidRDefault="0010762D">
          <w:pPr>
            <w:pStyle w:val="D34C14E0432E4C58B49C945CD3AEB24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9FE5979D913849ACB43F501FAB7B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1562-923A-4BE4-A9BA-565CCD7F3CAB}"/>
      </w:docPartPr>
      <w:docPartBody>
        <w:p w:rsidR="00000000" w:rsidRDefault="0010762D">
          <w:pPr>
            <w:pStyle w:val="9FE5979D913849ACB43F501FAB7BF962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A182026A3BF74E07920646DE0C3F8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E724-DAC4-458D-9896-50C3C42CF1B2}"/>
      </w:docPartPr>
      <w:docPartBody>
        <w:p w:rsidR="00000000" w:rsidRDefault="0010762D">
          <w:pPr>
            <w:pStyle w:val="A182026A3BF74E07920646DE0C3F87A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402F5132286A4AF481C7B5753D9F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8CF5A-1C5E-4FE1-80ED-C0EB94FA66F0}"/>
      </w:docPartPr>
      <w:docPartBody>
        <w:p w:rsidR="00000000" w:rsidRDefault="0010762D">
          <w:pPr>
            <w:pStyle w:val="402F5132286A4AF481C7B5753D9F648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9A534B7330E7402EA570C09995DE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E293-8C00-48A4-93D6-771B88930587}"/>
      </w:docPartPr>
      <w:docPartBody>
        <w:p w:rsidR="00000000" w:rsidRDefault="0010762D">
          <w:pPr>
            <w:pStyle w:val="9A534B7330E7402EA570C09995DE08B1"/>
          </w:pPr>
          <w:r w:rsidRPr="005053B7">
            <w:rPr>
              <w:rStyle w:val="PlaceholderText"/>
            </w:rPr>
            <w:t xml:space="preserve">Click here to enter </w:t>
          </w:r>
          <w:r w:rsidRPr="005053B7">
            <w:rPr>
              <w:rStyle w:val="PlaceholderText"/>
            </w:rPr>
            <w:t>text.</w:t>
          </w:r>
        </w:p>
      </w:docPartBody>
    </w:docPart>
    <w:docPart>
      <w:docPartPr>
        <w:name w:val="7217D6EC816A42D0B3ACADED88A7E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CAB1D-1A8D-4976-BF42-D22C57AE7BB9}"/>
      </w:docPartPr>
      <w:docPartBody>
        <w:p w:rsidR="00000000" w:rsidRDefault="0010762D">
          <w:pPr>
            <w:pStyle w:val="7217D6EC816A42D0B3ACADED88A7E367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FB0E34D587342BEAA1DB2F62CBFE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FC3F-AA2E-4088-BC4F-C3F8AAB141C6}"/>
      </w:docPartPr>
      <w:docPartBody>
        <w:p w:rsidR="00000000" w:rsidRDefault="0010762D">
          <w:pPr>
            <w:pStyle w:val="BFB0E34D587342BEAA1DB2F62CBFE531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9689DACBD52E4FF08676E7CF4828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FA52-7A8F-42FE-A03E-D600368C545A}"/>
      </w:docPartPr>
      <w:docPartBody>
        <w:p w:rsidR="00000000" w:rsidRDefault="0010762D">
          <w:pPr>
            <w:pStyle w:val="9689DACBD52E4FF08676E7CF48282C7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451F60BF4DF14BD3B08097211F53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DBC2-FB7A-4843-BA56-DB14D465303D}"/>
      </w:docPartPr>
      <w:docPartBody>
        <w:p w:rsidR="00000000" w:rsidRDefault="0010762D">
          <w:pPr>
            <w:pStyle w:val="451F60BF4DF14BD3B08097211F53A49E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C50F06D6CA02433C876D881580601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CAE1-F6D4-4007-8028-9757E720FBED}"/>
      </w:docPartPr>
      <w:docPartBody>
        <w:p w:rsidR="00000000" w:rsidRDefault="0010762D">
          <w:pPr>
            <w:pStyle w:val="C50F06D6CA02433C876D881580601B55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042E0FF531C44ABB8CB06058177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9380-7B21-41CC-9B0A-6B971AF631C8}"/>
      </w:docPartPr>
      <w:docPartBody>
        <w:p w:rsidR="00000000" w:rsidRDefault="0010762D">
          <w:pPr>
            <w:pStyle w:val="1042E0FF531C44ABB8CB0605817772D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2E9D3762CDD144178D0C19CCBF9E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D178-A176-487C-A629-55C5B4CA8207}"/>
      </w:docPartPr>
      <w:docPartBody>
        <w:p w:rsidR="00000000" w:rsidRDefault="0010762D">
          <w:pPr>
            <w:pStyle w:val="2E9D3762CDD144178D0C19CCBF9EDF65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EE5C2AA17A914246BB27222B398E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09AD1-8DD3-494A-A283-867AE23AD3C4}"/>
      </w:docPartPr>
      <w:docPartBody>
        <w:p w:rsidR="00000000" w:rsidRDefault="0010762D">
          <w:pPr>
            <w:pStyle w:val="EE5C2AA17A914246BB27222B398E0BE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FB1A05BC98F64E2681F87FC6AF7F1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B709-95C6-4B60-B359-4E9683264113}"/>
      </w:docPartPr>
      <w:docPartBody>
        <w:p w:rsidR="00000000" w:rsidRDefault="0010762D">
          <w:pPr>
            <w:pStyle w:val="FB1A05BC98F64E2681F87FC6AF7F113C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A4662F5F5DF4116A7AF19A3A72F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9F1A-6E1B-4286-B4FD-F8CAA4FB6C09}"/>
      </w:docPartPr>
      <w:docPartBody>
        <w:p w:rsidR="00000000" w:rsidRDefault="0010762D">
          <w:pPr>
            <w:pStyle w:val="1A4662F5F5DF4116A7AF19A3A72F1D45"/>
          </w:pPr>
          <w:r w:rsidRPr="005053B7">
            <w:rPr>
              <w:rStyle w:val="PlaceholderText"/>
            </w:rPr>
            <w:t>Click here to en</w:t>
          </w:r>
          <w:r w:rsidRPr="005053B7">
            <w:rPr>
              <w:rStyle w:val="PlaceholderText"/>
            </w:rPr>
            <w:t>ter text.</w:t>
          </w:r>
        </w:p>
      </w:docPartBody>
    </w:docPart>
    <w:docPart>
      <w:docPartPr>
        <w:name w:val="F8B122A2549B4597A590CEC2D47A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EA9F-BDE0-4895-8A66-F3C57CA2016B}"/>
      </w:docPartPr>
      <w:docPartBody>
        <w:p w:rsidR="00000000" w:rsidRDefault="0010762D">
          <w:pPr>
            <w:pStyle w:val="F8B122A2549B4597A590CEC2D47AA03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2946A2229FF4F8289F3356530FA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A8019-7CC9-47E0-8950-FC9BC399DBA2}"/>
      </w:docPartPr>
      <w:docPartBody>
        <w:p w:rsidR="00000000" w:rsidRDefault="0010762D">
          <w:pPr>
            <w:pStyle w:val="B2946A2229FF4F8289F3356530FA409C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289238390F924FB99E553640DC22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6667-033C-437E-B303-AE7EFBEE8A5D}"/>
      </w:docPartPr>
      <w:docPartBody>
        <w:p w:rsidR="00000000" w:rsidRDefault="0010762D">
          <w:pPr>
            <w:pStyle w:val="289238390F924FB99E553640DC221803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E72969353FAC47D2B4971014679E4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BBC4-288C-420F-9C69-42BB68FCC229}"/>
      </w:docPartPr>
      <w:docPartBody>
        <w:p w:rsidR="00000000" w:rsidRDefault="0010762D">
          <w:pPr>
            <w:pStyle w:val="E72969353FAC47D2B4971014679E4315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48CF7848900443D48630D37FF6F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0277E-F782-4297-BB47-838EE52AA093}"/>
      </w:docPartPr>
      <w:docPartBody>
        <w:p w:rsidR="00000000" w:rsidRDefault="0010762D">
          <w:pPr>
            <w:pStyle w:val="48CF7848900443D48630D37FF6F99505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C34F8F84506A43B4A38C1F271770F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26C7-6652-44EC-9336-56920C8B3943}"/>
      </w:docPartPr>
      <w:docPartBody>
        <w:p w:rsidR="00000000" w:rsidRDefault="0010762D">
          <w:pPr>
            <w:pStyle w:val="C34F8F84506A43B4A38C1F271770FEEB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2236866A8B224925830E8036276D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BBCB-0B45-4E05-A81B-CCD4A41F82F1}"/>
      </w:docPartPr>
      <w:docPartBody>
        <w:p w:rsidR="00000000" w:rsidRDefault="0010762D">
          <w:pPr>
            <w:pStyle w:val="2236866A8B224925830E8036276D8BB4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BB488CEA8A14189B7A4C30842E7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A6D23-4245-4EDE-80D5-AA309F43A48E}"/>
      </w:docPartPr>
      <w:docPartBody>
        <w:p w:rsidR="00000000" w:rsidRDefault="0010762D">
          <w:pPr>
            <w:pStyle w:val="BBB488CEA8A14189B7A4C30842E79952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F5FFE1018BF43759070E7799CD12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4431A-A9B0-4CFF-AD5A-2CB6A20F00F2}"/>
      </w:docPartPr>
      <w:docPartBody>
        <w:p w:rsidR="00000000" w:rsidRDefault="0010762D">
          <w:pPr>
            <w:pStyle w:val="BF5FFE1018BF43759070E7799CD12C7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745BB264156C4B35A4CD756E1007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588F9-33ED-4F6C-A970-AEF5F75DD1A2}"/>
      </w:docPartPr>
      <w:docPartBody>
        <w:p w:rsidR="00000000" w:rsidRDefault="0010762D">
          <w:pPr>
            <w:pStyle w:val="745BB264156C4B35A4CD756E100733E7"/>
          </w:pPr>
          <w:r w:rsidRPr="005053B7">
            <w:rPr>
              <w:rStyle w:val="PlaceholderText"/>
            </w:rPr>
            <w:t xml:space="preserve">Click here </w:t>
          </w:r>
          <w:r w:rsidRPr="005053B7">
            <w:rPr>
              <w:rStyle w:val="PlaceholderText"/>
            </w:rPr>
            <w:t>to enter text.</w:t>
          </w:r>
        </w:p>
      </w:docPartBody>
    </w:docPart>
    <w:docPart>
      <w:docPartPr>
        <w:name w:val="0F7AA933C211448DB5816874A7843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B4271-E4D0-4061-A9C3-E44BD3355CE3}"/>
      </w:docPartPr>
      <w:docPartBody>
        <w:p w:rsidR="00000000" w:rsidRDefault="0010762D">
          <w:pPr>
            <w:pStyle w:val="0F7AA933C211448DB5816874A7843083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C5CE32C3F6494B6FB46A36920176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AF988-6A8D-449C-B06A-387D7794F43E}"/>
      </w:docPartPr>
      <w:docPartBody>
        <w:p w:rsidR="00000000" w:rsidRDefault="0010762D">
          <w:pPr>
            <w:pStyle w:val="C5CE32C3F6494B6FB46A369201761C05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2D894EC114F44DF281FE950CF1504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C8E0-AE36-460C-B73A-E9158D6E6919}"/>
      </w:docPartPr>
      <w:docPartBody>
        <w:p w:rsidR="00000000" w:rsidRDefault="0010762D">
          <w:pPr>
            <w:pStyle w:val="2D894EC114F44DF281FE950CF150403B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7E3E6A33635F4EEAB505CD56E3BB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7F69-B6F2-4C40-A236-D713B47F0CA8}"/>
      </w:docPartPr>
      <w:docPartBody>
        <w:p w:rsidR="00000000" w:rsidRDefault="0010762D">
          <w:pPr>
            <w:pStyle w:val="7E3E6A33635F4EEAB505CD56E3BBF1D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C9BA7C3814FB4A348C68A1616C58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915B-EB6C-4713-82F9-B868D8858198}"/>
      </w:docPartPr>
      <w:docPartBody>
        <w:p w:rsidR="00000000" w:rsidRDefault="0010762D">
          <w:pPr>
            <w:pStyle w:val="C9BA7C3814FB4A348C68A1616C582BE7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8F03609C7F74B04B05F5F5F24BB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8432-52B2-43D7-ABFD-9B0490F27C4F}"/>
      </w:docPartPr>
      <w:docPartBody>
        <w:p w:rsidR="00000000" w:rsidRDefault="0010762D">
          <w:pPr>
            <w:pStyle w:val="B8F03609C7F74B04B05F5F5F24BB5681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2B632E70286450A80BC0C5E3DB6F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29BF-616C-43E4-825A-DBFC8F96778A}"/>
      </w:docPartPr>
      <w:docPartBody>
        <w:p w:rsidR="00000000" w:rsidRDefault="0010762D">
          <w:pPr>
            <w:pStyle w:val="B2B632E70286450A80BC0C5E3DB6FC34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C4D8A73650B642A2A31C02726562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988E-B57F-417D-A5D7-49FD0BA47278}"/>
      </w:docPartPr>
      <w:docPartBody>
        <w:p w:rsidR="00000000" w:rsidRDefault="0010762D">
          <w:pPr>
            <w:pStyle w:val="C4D8A73650B642A2A31C02726562B0A9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E20A8F2B7C984E41900D449AF5F8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596A-2D9C-492E-97A9-0C79637C0E0F}"/>
      </w:docPartPr>
      <w:docPartBody>
        <w:p w:rsidR="00000000" w:rsidRDefault="0010762D">
          <w:pPr>
            <w:pStyle w:val="E20A8F2B7C984E41900D449AF5F851AB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46E92D077E974C0597E75C2F0718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9C9D-5C04-411E-A248-D5056738688F}"/>
      </w:docPartPr>
      <w:docPartBody>
        <w:p w:rsidR="00000000" w:rsidRDefault="0010762D">
          <w:pPr>
            <w:pStyle w:val="46E92D077E974C0597E75C2F0718BF87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D75D58C84EEE445D8F61AE417115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A8A7-D98E-4BD3-99E9-07C349577D9D}"/>
      </w:docPartPr>
      <w:docPartBody>
        <w:p w:rsidR="00000000" w:rsidRDefault="0010762D">
          <w:pPr>
            <w:pStyle w:val="D75D58C84EEE445D8F61AE417115AFF9"/>
          </w:pPr>
          <w:r w:rsidRPr="005053B7">
            <w:rPr>
              <w:rStyle w:val="PlaceholderText"/>
            </w:rPr>
            <w:t>Click h</w:t>
          </w:r>
          <w:r w:rsidRPr="005053B7">
            <w:rPr>
              <w:rStyle w:val="PlaceholderText"/>
            </w:rPr>
            <w:t>ere to enter text.</w:t>
          </w:r>
        </w:p>
      </w:docPartBody>
    </w:docPart>
    <w:docPart>
      <w:docPartPr>
        <w:name w:val="9DAD7A4E17CF4A18AC458B681C8C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8ED7-E4F2-4EC6-9D88-AFAF4F40734D}"/>
      </w:docPartPr>
      <w:docPartBody>
        <w:p w:rsidR="00000000" w:rsidRDefault="0010762D">
          <w:pPr>
            <w:pStyle w:val="9DAD7A4E17CF4A18AC458B681C8CF814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F04C6B584BF14565BC4432338D57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73BDE-DCA5-4BAE-83B1-551C9EA1D90F}"/>
      </w:docPartPr>
      <w:docPartBody>
        <w:p w:rsidR="00000000" w:rsidRDefault="0010762D">
          <w:pPr>
            <w:pStyle w:val="F04C6B584BF14565BC4432338D575F3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650CD1C6F7224114AE8A4CA3922D2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A6A2-5DBE-45E2-9669-B961E7C644BC}"/>
      </w:docPartPr>
      <w:docPartBody>
        <w:p w:rsidR="00000000" w:rsidRDefault="0010762D">
          <w:pPr>
            <w:pStyle w:val="650CD1C6F7224114AE8A4CA3922D2846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92813BB8D51B43F885FB4D44BDEA1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A198-E9AF-4F5C-8721-8BF92192293C}"/>
      </w:docPartPr>
      <w:docPartBody>
        <w:p w:rsidR="00000000" w:rsidRDefault="0010762D">
          <w:pPr>
            <w:pStyle w:val="92813BB8D51B43F885FB4D44BDEA178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D003D4371CBA4C378B0AFE4424B7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4CA5-7989-4E73-A09E-1DB5346E469F}"/>
      </w:docPartPr>
      <w:docPartBody>
        <w:p w:rsidR="00000000" w:rsidRDefault="0010762D">
          <w:pPr>
            <w:pStyle w:val="D003D4371CBA4C378B0AFE4424B78E14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2748B8DC31F54BDF9EAB594F58CA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479E-1ABA-43F2-8E18-65799FAE8A3B}"/>
      </w:docPartPr>
      <w:docPartBody>
        <w:p w:rsidR="00000000" w:rsidRDefault="0010762D">
          <w:pPr>
            <w:pStyle w:val="2748B8DC31F54BDF9EAB594F58CA0D3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4170EC6AA9A54952A6A1BC8BAD053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EE41-031D-4085-AABF-2C74AF13D273}"/>
      </w:docPartPr>
      <w:docPartBody>
        <w:p w:rsidR="00000000" w:rsidRDefault="0010762D">
          <w:pPr>
            <w:pStyle w:val="4170EC6AA9A54952A6A1BC8BAD0539CD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E14CDFD46A9E431C8A2E973960F0C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4FC0-1E69-44A5-85CE-7AE24BA950F6}"/>
      </w:docPartPr>
      <w:docPartBody>
        <w:p w:rsidR="00000000" w:rsidRDefault="0010762D">
          <w:pPr>
            <w:pStyle w:val="E14CDFD46A9E431C8A2E973960F0C77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6B30984076394394BCE0E7542B57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636D-EDC0-4B9B-A4C8-18B1D1EDA71D}"/>
      </w:docPartPr>
      <w:docPartBody>
        <w:p w:rsidR="00000000" w:rsidRDefault="0010762D">
          <w:pPr>
            <w:pStyle w:val="6B30984076394394BCE0E7542B5722E6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86ABB1A3DB584A0A888D10409C3F9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B224-5065-4FD7-AE8F-85CF6C12F739}"/>
      </w:docPartPr>
      <w:docPartBody>
        <w:p w:rsidR="00000000" w:rsidRDefault="0010762D">
          <w:pPr>
            <w:pStyle w:val="86ABB1A3DB584A0A888D10409C3F9AF9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9111C88C52954CAE98F802FE90CB9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BC952-0259-453D-BA77-1BD0984C3755}"/>
      </w:docPartPr>
      <w:docPartBody>
        <w:p w:rsidR="00000000" w:rsidRDefault="0010762D">
          <w:pPr>
            <w:pStyle w:val="9111C88C52954CAE98F802FE90CB92C4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3B651C8A680E45D1B9CE2E16565A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E73F-A59A-4BF6-BF86-4454D481B352}"/>
      </w:docPartPr>
      <w:docPartBody>
        <w:p w:rsidR="00000000" w:rsidRDefault="0010762D">
          <w:pPr>
            <w:pStyle w:val="3B651C8A680E45D1B9CE2E16565A0659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73C7BEA31F554EAFBCFE52B916DD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4E56D-A61B-47B3-BCA5-D50EEB83F4BE}"/>
      </w:docPartPr>
      <w:docPartBody>
        <w:p w:rsidR="00000000" w:rsidRDefault="0010762D">
          <w:pPr>
            <w:pStyle w:val="73C7BEA31F554EAFBCFE52B916DD3A56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DE865BB93E5645639D0A0485485E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C98B-A5D7-476C-8DDA-159F3DFE437A}"/>
      </w:docPartPr>
      <w:docPartBody>
        <w:p w:rsidR="00000000" w:rsidRDefault="0010762D">
          <w:pPr>
            <w:pStyle w:val="DE865BB93E5645639D0A0485485E4AC9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2CB1FD239EB84577AE2CF7F0CB59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A505-1B51-4954-87AE-E77218C5BE99}"/>
      </w:docPartPr>
      <w:docPartBody>
        <w:p w:rsidR="00000000" w:rsidRDefault="0010762D">
          <w:pPr>
            <w:pStyle w:val="2CB1FD239EB84577AE2CF7F0CB590E4D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2AAF222F4A1D4B5799315B777F8A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503EC-8F02-4CD0-974B-889C75F1B3D2}"/>
      </w:docPartPr>
      <w:docPartBody>
        <w:p w:rsidR="00000000" w:rsidRDefault="0010762D">
          <w:pPr>
            <w:pStyle w:val="2AAF222F4A1D4B5799315B777F8A99BD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88155DA6A89645FFBF0AA1AC5A9B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FBB7-B751-48F2-B279-8FFB31C799BE}"/>
      </w:docPartPr>
      <w:docPartBody>
        <w:p w:rsidR="00000000" w:rsidRDefault="0010762D">
          <w:pPr>
            <w:pStyle w:val="88155DA6A89645FFBF0AA1AC5A9B4A2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A734C9506194216815B81F9C0D4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64D8-D548-4426-8CE2-086F351A6572}"/>
      </w:docPartPr>
      <w:docPartBody>
        <w:p w:rsidR="00000000" w:rsidRDefault="0010762D">
          <w:pPr>
            <w:pStyle w:val="BA734C9506194216815B81F9C0D43432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690C911A49764AEDB153C3B6847E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7837-2E52-400A-8291-1B5C3CB9F0A3}"/>
      </w:docPartPr>
      <w:docPartBody>
        <w:p w:rsidR="00000000" w:rsidRDefault="0010762D">
          <w:pPr>
            <w:pStyle w:val="690C911A49764AEDB153C3B6847E810D"/>
          </w:pPr>
          <w:r w:rsidRPr="005053B7">
            <w:rPr>
              <w:rStyle w:val="PlaceholderText"/>
            </w:rPr>
            <w:t>Click here to enter te</w:t>
          </w:r>
          <w:r w:rsidRPr="005053B7">
            <w:rPr>
              <w:rStyle w:val="PlaceholderText"/>
            </w:rPr>
            <w:t>xt.</w:t>
          </w:r>
        </w:p>
      </w:docPartBody>
    </w:docPart>
    <w:docPart>
      <w:docPartPr>
        <w:name w:val="2352D58368A7482FB296824C8C1B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9190-BFD2-4953-A89B-CFCB364BD9D0}"/>
      </w:docPartPr>
      <w:docPartBody>
        <w:p w:rsidR="00000000" w:rsidRDefault="0010762D">
          <w:pPr>
            <w:pStyle w:val="2352D58368A7482FB296824C8C1B6575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9FE0E1BB7E24D1CA66EE354ED11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CAAF-223B-4E39-B41A-BE8E80C4A1FF}"/>
      </w:docPartPr>
      <w:docPartBody>
        <w:p w:rsidR="00000000" w:rsidRDefault="0010762D">
          <w:pPr>
            <w:pStyle w:val="B9FE0E1BB7E24D1CA66EE354ED11E2AD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DA021858F9384C4ABB10F7631B37B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55C4-DBE3-4CBA-975E-AAF00BFA3965}"/>
      </w:docPartPr>
      <w:docPartBody>
        <w:p w:rsidR="00000000" w:rsidRDefault="0010762D">
          <w:pPr>
            <w:pStyle w:val="DA021858F9384C4ABB10F7631B37B1B7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2C434B2E7EF24CAF924B6FB6E1D78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B7CBF-8088-498C-B019-2DB4436D670E}"/>
      </w:docPartPr>
      <w:docPartBody>
        <w:p w:rsidR="00000000" w:rsidRDefault="0010762D">
          <w:pPr>
            <w:pStyle w:val="2C434B2E7EF24CAF924B6FB6E1D78B4B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7CD551F42C6F4D6E84FB8D3B9931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6056-DB31-4AB7-90FF-637FF1B81889}"/>
      </w:docPartPr>
      <w:docPartBody>
        <w:p w:rsidR="00000000" w:rsidRDefault="0010762D">
          <w:pPr>
            <w:pStyle w:val="7CD551F42C6F4D6E84FB8D3B9931722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50D9A473D49043EE9F7A2D8DF1C8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8B12-A0B4-4838-A310-F8892E3F00B7}"/>
      </w:docPartPr>
      <w:docPartBody>
        <w:p w:rsidR="00000000" w:rsidRDefault="0010762D">
          <w:pPr>
            <w:pStyle w:val="50D9A473D49043EE9F7A2D8DF1C82A3F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FE7F9DADAC44C86ABDC89F9AA00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E922-5ECA-4509-A772-299E08D0B230}"/>
      </w:docPartPr>
      <w:docPartBody>
        <w:p w:rsidR="00000000" w:rsidRDefault="0010762D">
          <w:pPr>
            <w:pStyle w:val="1FE7F9DADAC44C86ABDC89F9AA009DC2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BF4628B4E0DA54691835CE9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944F-3720-4174-94BA-7308599A8C4F}"/>
      </w:docPartPr>
      <w:docPartBody>
        <w:p w:rsidR="00000000" w:rsidRDefault="0010762D">
          <w:pPr>
            <w:pStyle w:val="F7807BF4628B4E0DA54691835CE92DF2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486BCC8677CA49E9BC04621DF9AB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0396-A379-49C7-8ABC-5BAF05D96207}"/>
      </w:docPartPr>
      <w:docPartBody>
        <w:p w:rsidR="00000000" w:rsidRDefault="0010762D">
          <w:pPr>
            <w:pStyle w:val="486BCC8677CA49E9BC04621DF9ABE3EB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221978D34C714679AA226DD18F6F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700B-268B-4E86-A1E0-5878DCBD37C3}"/>
      </w:docPartPr>
      <w:docPartBody>
        <w:p w:rsidR="00000000" w:rsidRDefault="0010762D">
          <w:pPr>
            <w:pStyle w:val="221978D34C714679AA226DD18F6FFA42"/>
          </w:pPr>
          <w:r w:rsidRPr="005053B7">
            <w:rPr>
              <w:rStyle w:val="PlaceholderText"/>
            </w:rPr>
            <w:t xml:space="preserve">Click here to </w:t>
          </w:r>
          <w:r w:rsidRPr="005053B7">
            <w:rPr>
              <w:rStyle w:val="PlaceholderText"/>
            </w:rPr>
            <w:t>enter text.</w:t>
          </w:r>
        </w:p>
      </w:docPartBody>
    </w:docPart>
    <w:docPart>
      <w:docPartPr>
        <w:name w:val="EC54D4EB737140C192C06B6CC96F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401C-E525-469E-9507-D1A9E2FACFD9}"/>
      </w:docPartPr>
      <w:docPartBody>
        <w:p w:rsidR="00000000" w:rsidRDefault="0010762D">
          <w:pPr>
            <w:pStyle w:val="EC54D4EB737140C192C06B6CC96FF89C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3C8AE9D16AB041C98C2617FBDF9C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0EE7-54DB-4D91-A725-B4D0FE550BF2}"/>
      </w:docPartPr>
      <w:docPartBody>
        <w:p w:rsidR="00000000" w:rsidRDefault="0010762D">
          <w:pPr>
            <w:pStyle w:val="3C8AE9D16AB041C98C2617FBDF9C3241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F0B7A8E6601F4FFBA80D7646CCF1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B716D-CB1C-47CD-BBA8-3FD95C652AFD}"/>
      </w:docPartPr>
      <w:docPartBody>
        <w:p w:rsidR="00000000" w:rsidRDefault="0010762D">
          <w:pPr>
            <w:pStyle w:val="F0B7A8E6601F4FFBA80D7646CCF161F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DC0EE3BB6D414CA08681E77A94D0B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D7E5-5CBF-4891-8A8B-45E33F024BFE}"/>
      </w:docPartPr>
      <w:docPartBody>
        <w:p w:rsidR="00000000" w:rsidRDefault="0010762D">
          <w:pPr>
            <w:pStyle w:val="DC0EE3BB6D414CA08681E77A94D0B82B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F09435E8A0354ABA908C3D7CDC5F7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A32E-9B2B-4A34-A107-AE7F71D99483}"/>
      </w:docPartPr>
      <w:docPartBody>
        <w:p w:rsidR="00000000" w:rsidRDefault="0010762D">
          <w:pPr>
            <w:pStyle w:val="F09435E8A0354ABA908C3D7CDC5F7852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AA88A6C5CF894C829F9EE290CF5B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C50C-9285-4973-A46A-BE7DADC7D948}"/>
      </w:docPartPr>
      <w:docPartBody>
        <w:p w:rsidR="00000000" w:rsidRDefault="0010762D">
          <w:pPr>
            <w:pStyle w:val="AA88A6C5CF894C829F9EE290CF5B5743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F5818FCF505E4C1EAAA4E213BE28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38857-47AE-4319-A3DE-FB5B49D02095}"/>
      </w:docPartPr>
      <w:docPartBody>
        <w:p w:rsidR="00000000" w:rsidRDefault="0010762D">
          <w:pPr>
            <w:pStyle w:val="F5818FCF505E4C1EAAA4E213BE2839EC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751CCC765A8D4EEA818F5F35148C6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137A-AEA9-437D-8A8B-835A621B3364}"/>
      </w:docPartPr>
      <w:docPartBody>
        <w:p w:rsidR="00000000" w:rsidRDefault="0010762D">
          <w:pPr>
            <w:pStyle w:val="751CCC765A8D4EEA818F5F35148C6039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CFAEED15A7F347E786E65A9F1C72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DBE3-FA8D-43F1-996F-85CB971042EE}"/>
      </w:docPartPr>
      <w:docPartBody>
        <w:p w:rsidR="00000000" w:rsidRDefault="0010762D">
          <w:pPr>
            <w:pStyle w:val="CFAEED15A7F347E786E65A9F1C725A37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2232D78E16844D18D19BF96BB31B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E627-2BEE-49FC-9BD6-164B2C5FB3F1}"/>
      </w:docPartPr>
      <w:docPartBody>
        <w:p w:rsidR="00000000" w:rsidRDefault="0010762D">
          <w:pPr>
            <w:pStyle w:val="B2232D78E16844D18D19BF96BB31B93E"/>
          </w:pPr>
          <w:r w:rsidRPr="005053B7">
            <w:rPr>
              <w:rStyle w:val="PlaceholderText"/>
            </w:rPr>
            <w:t>Click here</w:t>
          </w:r>
          <w:r w:rsidRPr="00505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369A1CFF7DDB41A7BC9B6527FA9D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E8611-DEF3-4F0F-B0F5-6F03797DB0EC}"/>
      </w:docPartPr>
      <w:docPartBody>
        <w:p w:rsidR="00000000" w:rsidRDefault="0010762D">
          <w:pPr>
            <w:pStyle w:val="369A1CFF7DDB41A7BC9B6527FA9DBA7D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8DA1E193B6C4BDAA17422DB8775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9FFD-5811-4487-8B9C-5764A9402C41}"/>
      </w:docPartPr>
      <w:docPartBody>
        <w:p w:rsidR="00000000" w:rsidRDefault="0010762D">
          <w:pPr>
            <w:pStyle w:val="18DA1E193B6C4BDAA17422DB8775F431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5C3CCEF40983478D86294AE3D70B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5BA5-0451-463B-AD89-4539ADB204A6}"/>
      </w:docPartPr>
      <w:docPartBody>
        <w:p w:rsidR="00000000" w:rsidRDefault="0010762D">
          <w:pPr>
            <w:pStyle w:val="5C3CCEF40983478D86294AE3D70B1546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888C23FA8008496FB939B2479058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33B6F-A263-4E11-BAFF-12E13557A4BB}"/>
      </w:docPartPr>
      <w:docPartBody>
        <w:p w:rsidR="00000000" w:rsidRDefault="0010762D">
          <w:pPr>
            <w:pStyle w:val="888C23FA8008496FB939B24790589529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72412971DD394A38BE2B62E5D261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F200-DC23-4E41-AD87-628E0911ECEE}"/>
      </w:docPartPr>
      <w:docPartBody>
        <w:p w:rsidR="00000000" w:rsidRDefault="0010762D">
          <w:pPr>
            <w:pStyle w:val="72412971DD394A38BE2B62E5D2610C2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6D5B4217E66C4956880B90E10DC7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67C0F-6415-41EB-97B8-1230F359C071}"/>
      </w:docPartPr>
      <w:docPartBody>
        <w:p w:rsidR="00000000" w:rsidRDefault="0010762D">
          <w:pPr>
            <w:pStyle w:val="6D5B4217E66C4956880B90E10DC7C492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E1F97697EEF9494E9B22615C729CC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0F427-426F-44A5-9C04-124273D9E241}"/>
      </w:docPartPr>
      <w:docPartBody>
        <w:p w:rsidR="00000000" w:rsidRDefault="0010762D">
          <w:pPr>
            <w:pStyle w:val="E1F97697EEF9494E9B22615C729CCD0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80CFCCC17E4F45788EB6794AF2F1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0600-64B5-4CAA-81CB-6F8A2E26AE36}"/>
      </w:docPartPr>
      <w:docPartBody>
        <w:p w:rsidR="00000000" w:rsidRDefault="0010762D">
          <w:pPr>
            <w:pStyle w:val="80CFCCC17E4F45788EB6794AF2F18C4F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5938AB0A9E446AF85D5D60A06C8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82E1-E8EB-4EFD-9174-FDFE80597FC1}"/>
      </w:docPartPr>
      <w:docPartBody>
        <w:p w:rsidR="00000000" w:rsidRDefault="0010762D">
          <w:pPr>
            <w:pStyle w:val="B5938AB0A9E446AF85D5D60A06C89C74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A4F68F196644749A5B5B35AD369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C419-EBD4-46A2-8EF4-DF4C23D69A0A}"/>
      </w:docPartPr>
      <w:docPartBody>
        <w:p w:rsidR="00000000" w:rsidRDefault="0010762D">
          <w:pPr>
            <w:pStyle w:val="1A4F68F196644749A5B5B35AD369A55C"/>
          </w:pPr>
          <w:r w:rsidRPr="005053B7">
            <w:rPr>
              <w:rStyle w:val="PlaceholderText"/>
            </w:rPr>
            <w:t xml:space="preserve">Click </w:t>
          </w:r>
          <w:r w:rsidRPr="005053B7">
            <w:rPr>
              <w:rStyle w:val="PlaceholderText"/>
            </w:rPr>
            <w:t>here to enter text.</w:t>
          </w:r>
        </w:p>
      </w:docPartBody>
    </w:docPart>
    <w:docPart>
      <w:docPartPr>
        <w:name w:val="3CCCEC7701A14F198EB573FE2E4D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18AB-408F-4140-A19C-EBFB9428A2B2}"/>
      </w:docPartPr>
      <w:docPartBody>
        <w:p w:rsidR="00000000" w:rsidRDefault="0010762D">
          <w:pPr>
            <w:pStyle w:val="3CCCEC7701A14F198EB573FE2E4DDA8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D91A3AA473864F538E6368824BC1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F06A-4567-49CB-BA52-7674EEF11343}"/>
      </w:docPartPr>
      <w:docPartBody>
        <w:p w:rsidR="00000000" w:rsidRDefault="0010762D">
          <w:pPr>
            <w:pStyle w:val="D91A3AA473864F538E6368824BC1CCC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A9EA3FF8AA2748ED900D2BD947A6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0696-9BB3-46A6-A13D-7E8ABBF69194}"/>
      </w:docPartPr>
      <w:docPartBody>
        <w:p w:rsidR="00000000" w:rsidRDefault="0010762D">
          <w:pPr>
            <w:pStyle w:val="A9EA3FF8AA2748ED900D2BD947A63280"/>
          </w:pPr>
          <w:r w:rsidRPr="00EC5805">
            <w:t>Click here to enter text.</w:t>
          </w:r>
        </w:p>
      </w:docPartBody>
    </w:docPart>
    <w:docPart>
      <w:docPartPr>
        <w:name w:val="4FB75F80945540A8843A4288B096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51A2-166D-428D-8D5F-1B85BA4E9F7E}"/>
      </w:docPartPr>
      <w:docPartBody>
        <w:p w:rsidR="00000000" w:rsidRDefault="0010762D">
          <w:pPr>
            <w:pStyle w:val="4FB75F80945540A8843A4288B096931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FD03C7EF19D7487FA04B5B56B914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B8794-3033-4ACD-98DE-E09D8276F85C}"/>
      </w:docPartPr>
      <w:docPartBody>
        <w:p w:rsidR="00000000" w:rsidRDefault="0010762D">
          <w:pPr>
            <w:pStyle w:val="FD03C7EF19D7487FA04B5B56B9146B34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FD72CF6CD84E476F855C543ED0BC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B0E34-419B-4539-A6A8-B0DEF9A87D9B}"/>
      </w:docPartPr>
      <w:docPartBody>
        <w:p w:rsidR="00000000" w:rsidRDefault="0010762D">
          <w:pPr>
            <w:pStyle w:val="FD72CF6CD84E476F855C543ED0BCEBAA"/>
          </w:pPr>
          <w:r w:rsidRPr="00EC5805">
            <w:t>Click here to enter text.</w:t>
          </w:r>
        </w:p>
      </w:docPartBody>
    </w:docPart>
    <w:docPart>
      <w:docPartPr>
        <w:name w:val="B448653513594AB987F18CB3B827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B60F-BF24-4958-8FE1-8EB2AE4F6076}"/>
      </w:docPartPr>
      <w:docPartBody>
        <w:p w:rsidR="00000000" w:rsidRDefault="0010762D">
          <w:pPr>
            <w:pStyle w:val="B448653513594AB987F18CB3B8273A3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33E78636FD0F4CA4AEEBA111E4BC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E0EE-C8E2-4F26-BF71-8E7556305544}"/>
      </w:docPartPr>
      <w:docPartBody>
        <w:p w:rsidR="00000000" w:rsidRDefault="0010762D">
          <w:pPr>
            <w:pStyle w:val="33E78636FD0F4CA4AEEBA111E4BC8C4F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E1DC93FD551F4BDE8C0C00EEFF2E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F2BB2-A2F9-4E17-BF86-4EADF9DED4B8}"/>
      </w:docPartPr>
      <w:docPartBody>
        <w:p w:rsidR="00000000" w:rsidRDefault="0010762D">
          <w:pPr>
            <w:pStyle w:val="E1DC93FD551F4BDE8C0C00EEFF2EB118"/>
          </w:pPr>
          <w:r w:rsidRPr="00EC5805">
            <w:t>Click here to enter text.</w:t>
          </w:r>
        </w:p>
      </w:docPartBody>
    </w:docPart>
    <w:docPart>
      <w:docPartPr>
        <w:name w:val="EC2E961BCA2E42E38556FA6CE3B0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36F39-58AB-40BC-AD8E-1CAB0BA93061}"/>
      </w:docPartPr>
      <w:docPartBody>
        <w:p w:rsidR="00000000" w:rsidRDefault="0010762D">
          <w:pPr>
            <w:pStyle w:val="EC2E961BCA2E42E38556FA6CE3B0EAED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D8A310B944DD487B85BBA9D9F92E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4283A-ACED-4DDD-8451-27C9240AC36B}"/>
      </w:docPartPr>
      <w:docPartBody>
        <w:p w:rsidR="00000000" w:rsidRDefault="0010762D">
          <w:pPr>
            <w:pStyle w:val="D8A310B944DD487B85BBA9D9F92E7ACF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88674500ECF14E0EB01B220FB6AD1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8238D-DCED-4F2C-8234-9223E79EBBCD}"/>
      </w:docPartPr>
      <w:docPartBody>
        <w:p w:rsidR="00000000" w:rsidRDefault="0010762D">
          <w:pPr>
            <w:pStyle w:val="88674500ECF14E0EB01B220FB6AD1C7C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0ACBC7CEF6F6469F848F7948D55E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B201-79FA-437F-9B12-6E5039F94F7D}"/>
      </w:docPartPr>
      <w:docPartBody>
        <w:p w:rsidR="00000000" w:rsidRDefault="0010762D">
          <w:pPr>
            <w:pStyle w:val="0ACBC7CEF6F6469F848F7948D55EE3FF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22BF750E0CA541D984CC4A97305A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C68C-490D-4B18-AABA-3CD018568956}"/>
      </w:docPartPr>
      <w:docPartBody>
        <w:p w:rsidR="00000000" w:rsidRDefault="0010762D">
          <w:pPr>
            <w:pStyle w:val="22BF750E0CA541D984CC4A97305AEC7F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8017FAB90E594B52A3EFD0CDC228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E912-4343-4FB2-8223-81A6F6E71153}"/>
      </w:docPartPr>
      <w:docPartBody>
        <w:p w:rsidR="00000000" w:rsidRDefault="0010762D">
          <w:pPr>
            <w:pStyle w:val="8017FAB90E594B52A3EFD0CDC228845C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E5C37AD92F94274BC7F2ACC8659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9044-51C7-44F2-BAA4-61568C3B82C4}"/>
      </w:docPartPr>
      <w:docPartBody>
        <w:p w:rsidR="00000000" w:rsidRDefault="0010762D">
          <w:pPr>
            <w:pStyle w:val="1E5C37AD92F94274BC7F2ACC8659B29F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973CD752D3C34FF086174D9A9180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7793-C585-4A49-AE11-D286A8761CC3}"/>
      </w:docPartPr>
      <w:docPartBody>
        <w:p w:rsidR="00000000" w:rsidRDefault="0010762D">
          <w:pPr>
            <w:pStyle w:val="973CD752D3C34FF086174D9A9180CBFE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330B4A7C6B2341D698BC153F3CC8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AFCB-423E-4718-8252-242F5554E269}"/>
      </w:docPartPr>
      <w:docPartBody>
        <w:p w:rsidR="00000000" w:rsidRDefault="0010762D">
          <w:pPr>
            <w:pStyle w:val="330B4A7C6B2341D698BC153F3CC8FE7E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9D53C25566174AB0829A03FBE12F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177A-B357-495E-8849-3850FFE37BC0}"/>
      </w:docPartPr>
      <w:docPartBody>
        <w:p w:rsidR="00000000" w:rsidRDefault="0010762D">
          <w:pPr>
            <w:pStyle w:val="9D53C25566174AB0829A03FBE12FCEA7"/>
          </w:pPr>
          <w:r w:rsidRPr="005053B7">
            <w:rPr>
              <w:rStyle w:val="PlaceholderText"/>
            </w:rPr>
            <w:t>Click here to enter te</w:t>
          </w:r>
          <w:r w:rsidRPr="005053B7">
            <w:rPr>
              <w:rStyle w:val="PlaceholderText"/>
            </w:rPr>
            <w:t>xt.</w:t>
          </w:r>
        </w:p>
      </w:docPartBody>
    </w:docPart>
    <w:docPart>
      <w:docPartPr>
        <w:name w:val="91946536159340829743B48EC298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DF60E-F55B-460C-8F72-7F3E6F16CAD6}"/>
      </w:docPartPr>
      <w:docPartBody>
        <w:p w:rsidR="00000000" w:rsidRDefault="0010762D">
          <w:pPr>
            <w:pStyle w:val="91946536159340829743B48EC298DE12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74DC3311C95244CEBBB46F195A9D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BBD6-B6F1-44E8-9119-D7D6C563B41F}"/>
      </w:docPartPr>
      <w:docPartBody>
        <w:p w:rsidR="00000000" w:rsidRDefault="0010762D">
          <w:pPr>
            <w:pStyle w:val="74DC3311C95244CEBBB46F195A9D8C69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C44DE8F073C74147BF7E970E8F3C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BBD4-E2C2-4F91-B704-E796289E89F2}"/>
      </w:docPartPr>
      <w:docPartBody>
        <w:p w:rsidR="00000000" w:rsidRDefault="0010762D">
          <w:pPr>
            <w:pStyle w:val="C44DE8F073C74147BF7E970E8F3CD303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4BB7A68BE504D93A974FC6CC4F6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984F4-3178-4445-8CC7-A294A157D823}"/>
      </w:docPartPr>
      <w:docPartBody>
        <w:p w:rsidR="00000000" w:rsidRDefault="0010762D">
          <w:pPr>
            <w:pStyle w:val="14BB7A68BE504D93A974FC6CC4F6C946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5C6F521967134CEDBE80CC785327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ABA8-2E9E-4B75-9CDC-94B5E8275B75}"/>
      </w:docPartPr>
      <w:docPartBody>
        <w:p w:rsidR="00000000" w:rsidRDefault="0010762D">
          <w:pPr>
            <w:pStyle w:val="5C6F521967134CEDBE80CC785327B677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3F313FDBC2F247C0B3DBF0746726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3321-55C4-4C54-9507-E06D673298FE}"/>
      </w:docPartPr>
      <w:docPartBody>
        <w:p w:rsidR="00000000" w:rsidRDefault="0010762D">
          <w:pPr>
            <w:pStyle w:val="3F313FDBC2F247C0B3DBF0746726B58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98FF70116B3B484486FEA44322B19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9973-EEDB-47FE-9BC4-7D27AE9EE45F}"/>
      </w:docPartPr>
      <w:docPartBody>
        <w:p w:rsidR="00000000" w:rsidRDefault="0010762D">
          <w:pPr>
            <w:pStyle w:val="98FF70116B3B484486FEA44322B195A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761186C801B343479890735E6F41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571E-5BA2-4923-AE70-8FEE2A5F28C1}"/>
      </w:docPartPr>
      <w:docPartBody>
        <w:p w:rsidR="00000000" w:rsidRDefault="0010762D">
          <w:pPr>
            <w:pStyle w:val="761186C801B343479890735E6F417A4D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73B71F7FC86C46CDA0C8FD36BD5C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6DE0-DEB7-43BA-BA50-E44A40485D7B}"/>
      </w:docPartPr>
      <w:docPartBody>
        <w:p w:rsidR="00000000" w:rsidRDefault="0010762D">
          <w:pPr>
            <w:pStyle w:val="73B71F7FC86C46CDA0C8FD36BD5C117C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550E2BCAF8FE4F5189E50DF7CA2B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D43F2-C44A-4AB8-BB0E-801FD25DCA78}"/>
      </w:docPartPr>
      <w:docPartBody>
        <w:p w:rsidR="00000000" w:rsidRDefault="0010762D">
          <w:pPr>
            <w:pStyle w:val="550E2BCAF8FE4F5189E50DF7CA2BEE43"/>
          </w:pPr>
          <w:r w:rsidRPr="005053B7">
            <w:rPr>
              <w:rStyle w:val="PlaceholderText"/>
            </w:rPr>
            <w:t xml:space="preserve">Click here to </w:t>
          </w:r>
          <w:r w:rsidRPr="005053B7">
            <w:rPr>
              <w:rStyle w:val="PlaceholderText"/>
            </w:rPr>
            <w:t>enter text.</w:t>
          </w:r>
        </w:p>
      </w:docPartBody>
    </w:docPart>
    <w:docPart>
      <w:docPartPr>
        <w:name w:val="D4C360EE5E374C268DBB78A6A8BE3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D73C-C04E-478D-87A0-352DC6BEA48B}"/>
      </w:docPartPr>
      <w:docPartBody>
        <w:p w:rsidR="00000000" w:rsidRDefault="0010762D">
          <w:pPr>
            <w:pStyle w:val="D4C360EE5E374C268DBB78A6A8BE3171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07BC210A0CE5438C941BEFA9D81D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DD8D-DEED-4EAC-8813-2F4E6977C20D}"/>
      </w:docPartPr>
      <w:docPartBody>
        <w:p w:rsidR="00000000" w:rsidRDefault="0010762D">
          <w:pPr>
            <w:pStyle w:val="07BC210A0CE5438C941BEFA9D81D6AA2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585C3980940340CEA0D6AF4D8493E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1E40C-3F86-4730-A3C7-7B6053609FE9}"/>
      </w:docPartPr>
      <w:docPartBody>
        <w:p w:rsidR="00000000" w:rsidRDefault="0010762D">
          <w:pPr>
            <w:pStyle w:val="585C3980940340CEA0D6AF4D8493E289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7E335F3036B24650A9CCE5FF53AFE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1F60-50E0-43E9-A4E7-8C59672911C7}"/>
      </w:docPartPr>
      <w:docPartBody>
        <w:p w:rsidR="00000000" w:rsidRDefault="0010762D">
          <w:pPr>
            <w:pStyle w:val="7E335F3036B24650A9CCE5FF53AFE924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0D932877D8534E7E9A2CDA70D325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91510-0745-4C8D-B4D7-2E2090403256}"/>
      </w:docPartPr>
      <w:docPartBody>
        <w:p w:rsidR="00000000" w:rsidRDefault="0010762D">
          <w:pPr>
            <w:pStyle w:val="0D932877D8534E7E9A2CDA70D325E45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4ECE46A7D254EBAA449448026783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5D43-BD10-441E-8E9C-779BE0C36BDB}"/>
      </w:docPartPr>
      <w:docPartBody>
        <w:p w:rsidR="00000000" w:rsidRDefault="0010762D">
          <w:pPr>
            <w:pStyle w:val="14ECE46A7D254EBAA44944802678366F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48060052D614936BD204C8C2203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56D3-54BB-4C2B-B4AE-C12A098AE886}"/>
      </w:docPartPr>
      <w:docPartBody>
        <w:p w:rsidR="00000000" w:rsidRDefault="0010762D">
          <w:pPr>
            <w:pStyle w:val="148060052D614936BD204C8C2203E2A2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7CB130502E44195825F7C10CA4B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0699-EB43-4C67-9D88-B506C96C08CF}"/>
      </w:docPartPr>
      <w:docPartBody>
        <w:p w:rsidR="00000000" w:rsidRDefault="0010762D">
          <w:pPr>
            <w:pStyle w:val="17CB130502E44195825F7C10CA4BD4C1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7B0F84442A4A4E04A26587EE0E40D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2132B-EB52-4344-B3D4-7E0A6CFE670C}"/>
      </w:docPartPr>
      <w:docPartBody>
        <w:p w:rsidR="00000000" w:rsidRDefault="0010762D">
          <w:pPr>
            <w:pStyle w:val="7B0F84442A4A4E04A26587EE0E40D71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F317D6FDD3444FD6A4D12ACFBD1F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2D63-5D58-4186-BBE5-680A7490F702}"/>
      </w:docPartPr>
      <w:docPartBody>
        <w:p w:rsidR="00000000" w:rsidRDefault="0010762D">
          <w:pPr>
            <w:pStyle w:val="F317D6FDD3444FD6A4D12ACFBD1FBBA6"/>
          </w:pPr>
          <w:r w:rsidRPr="005053B7">
            <w:rPr>
              <w:rStyle w:val="PlaceholderText"/>
            </w:rPr>
            <w:t>Click here</w:t>
          </w:r>
          <w:r w:rsidRPr="00505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06AE2E823BC8442C8D75F2AA27273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FE1E-E608-45B6-B624-5E03AFAC3305}"/>
      </w:docPartPr>
      <w:docPartBody>
        <w:p w:rsidR="00000000" w:rsidRDefault="0010762D">
          <w:pPr>
            <w:pStyle w:val="06AE2E823BC8442C8D75F2AA27273171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5B36FF57EE714288903573FE59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963BD-6793-4AEF-8DFB-444E59E23236}"/>
      </w:docPartPr>
      <w:docPartBody>
        <w:p w:rsidR="00000000" w:rsidRDefault="0010762D">
          <w:pPr>
            <w:pStyle w:val="5B36FF57EE714288903573FE59AFC915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5217729D7F0A44BE9CA8C5A977A6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A5FD4-3CAD-478C-AB41-874326B739F6}"/>
      </w:docPartPr>
      <w:docPartBody>
        <w:p w:rsidR="00000000" w:rsidRDefault="0010762D">
          <w:pPr>
            <w:pStyle w:val="5217729D7F0A44BE9CA8C5A977A6DE3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281CA35933B4B78BBF1BE6E78D45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D131-E967-45C0-BA94-AD9BD165CE26}"/>
      </w:docPartPr>
      <w:docPartBody>
        <w:p w:rsidR="00000000" w:rsidRDefault="0010762D">
          <w:pPr>
            <w:pStyle w:val="B281CA35933B4B78BBF1BE6E78D45497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82E3E49C19274706B4137BEBBC402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A78C-5287-4267-B21A-E5086D0D61A2}"/>
      </w:docPartPr>
      <w:docPartBody>
        <w:p w:rsidR="00000000" w:rsidRDefault="0010762D">
          <w:pPr>
            <w:pStyle w:val="82E3E49C19274706B4137BEBBC402FF7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4495530A0AA44EE99E6EC4399B4B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1B874-00E2-407A-B103-8B76BD4547DA}"/>
      </w:docPartPr>
      <w:docPartBody>
        <w:p w:rsidR="00000000" w:rsidRDefault="0010762D">
          <w:pPr>
            <w:pStyle w:val="4495530A0AA44EE99E6EC4399B4B6E0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20C05A8A8A4B4D1982887C610600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D166-ACB8-4775-A4B2-AB47CEA827A9}"/>
      </w:docPartPr>
      <w:docPartBody>
        <w:p w:rsidR="00000000" w:rsidRDefault="0010762D">
          <w:pPr>
            <w:pStyle w:val="20C05A8A8A4B4D1982887C610600F5C7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A2F1B78C51F04DCB99E4F7A57EEBD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1713-634F-4AED-9740-617A808C71A9}"/>
      </w:docPartPr>
      <w:docPartBody>
        <w:p w:rsidR="00000000" w:rsidRDefault="0010762D">
          <w:pPr>
            <w:pStyle w:val="A2F1B78C51F04DCB99E4F7A57EEBD845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A0414514EB6E4A59B251F42401C5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A07F-3148-4418-B9B8-2F3021B728E1}"/>
      </w:docPartPr>
      <w:docPartBody>
        <w:p w:rsidR="00000000" w:rsidRDefault="0010762D">
          <w:pPr>
            <w:pStyle w:val="A0414514EB6E4A59B251F42401C5EB19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9BA1FF477F00406D8A68B35B985B7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3141-1634-4BF8-A31C-931AFDB3F7B9}"/>
      </w:docPartPr>
      <w:docPartBody>
        <w:p w:rsidR="00000000" w:rsidRDefault="0010762D">
          <w:pPr>
            <w:pStyle w:val="9BA1FF477F00406D8A68B35B985B735D"/>
          </w:pPr>
          <w:r w:rsidRPr="005053B7">
            <w:rPr>
              <w:rStyle w:val="PlaceholderText"/>
            </w:rPr>
            <w:t xml:space="preserve">Click </w:t>
          </w:r>
          <w:r w:rsidRPr="005053B7">
            <w:rPr>
              <w:rStyle w:val="PlaceholderText"/>
            </w:rPr>
            <w:t>here to enter text.</w:t>
          </w:r>
        </w:p>
      </w:docPartBody>
    </w:docPart>
    <w:docPart>
      <w:docPartPr>
        <w:name w:val="2902AD44ACF9431381EA839B9477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42BB-A165-4194-89D9-7CE5A272DF44}"/>
      </w:docPartPr>
      <w:docPartBody>
        <w:p w:rsidR="00000000" w:rsidRDefault="0010762D">
          <w:pPr>
            <w:pStyle w:val="2902AD44ACF9431381EA839B947741A1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C73DD5CC829244FB84ED3591C7238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4D78-D2A8-4FC0-AA77-E65513702FB1}"/>
      </w:docPartPr>
      <w:docPartBody>
        <w:p w:rsidR="00000000" w:rsidRDefault="0010762D">
          <w:pPr>
            <w:pStyle w:val="C73DD5CC829244FB84ED3591C72388CD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6D93100809A403689517C932EDA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5147-BEB3-4545-86CC-954108F5A0BE}"/>
      </w:docPartPr>
      <w:docPartBody>
        <w:p w:rsidR="00000000" w:rsidRDefault="0010762D">
          <w:pPr>
            <w:pStyle w:val="16D93100809A403689517C932EDAC9BF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53DB3E124588452E9943F49180AE2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0B3A-C57F-458E-A5CF-25D696F02431}"/>
      </w:docPartPr>
      <w:docPartBody>
        <w:p w:rsidR="00000000" w:rsidRDefault="0010762D">
          <w:pPr>
            <w:pStyle w:val="53DB3E124588452E9943F49180AE2FCB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AA7ECD2F1FA841FEBB7FDC9CC64A9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AB748-A2DA-4823-8D83-E6AF02946512}"/>
      </w:docPartPr>
      <w:docPartBody>
        <w:p w:rsidR="00000000" w:rsidRDefault="0010762D">
          <w:pPr>
            <w:pStyle w:val="AA7ECD2F1FA841FEBB7FDC9CC64A9CEF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E6953386CF6342A296B83668DC9A1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8D92-9FFF-429B-AA79-BE02A7D0B2F3}"/>
      </w:docPartPr>
      <w:docPartBody>
        <w:p w:rsidR="00000000" w:rsidRDefault="0010762D">
          <w:pPr>
            <w:pStyle w:val="E6953386CF6342A296B83668DC9A19F4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93136CF5A60041A6B1B4159FEEDC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BE10-6FEC-4717-B4D7-33C13674AD0E}"/>
      </w:docPartPr>
      <w:docPartBody>
        <w:p w:rsidR="00000000" w:rsidRDefault="0010762D">
          <w:pPr>
            <w:pStyle w:val="93136CF5A60041A6B1B4159FEEDCA7DC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B866B3AAA9142DCB57E785E37104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F595-77C7-45A5-A624-4AD6F08B4425}"/>
      </w:docPartPr>
      <w:docPartBody>
        <w:p w:rsidR="00000000" w:rsidRDefault="0010762D">
          <w:pPr>
            <w:pStyle w:val="BB866B3AAA9142DCB57E785E3710464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D8E4B206DE8438E91A19BA66ECE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7D67-44DD-473E-8BF0-2870A17F96D4}"/>
      </w:docPartPr>
      <w:docPartBody>
        <w:p w:rsidR="00000000" w:rsidRDefault="0010762D">
          <w:pPr>
            <w:pStyle w:val="1D8E4B206DE8438E91A19BA66ECEF91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3655DB8B9E9451A933DF55A2893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11FA-706C-4BEA-83C8-82212C249770}"/>
      </w:docPartPr>
      <w:docPartBody>
        <w:p w:rsidR="00000000" w:rsidRDefault="0010762D">
          <w:pPr>
            <w:pStyle w:val="B3655DB8B9E9451A933DF55A2893A8C5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E1BA78F77724609A3016FCC721BD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7B97-026D-4710-AA03-54AEAA675A23}"/>
      </w:docPartPr>
      <w:docPartBody>
        <w:p w:rsidR="00000000" w:rsidRDefault="0010762D">
          <w:pPr>
            <w:pStyle w:val="1E1BA78F77724609A3016FCC721BD77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4DA04F3503634EE6854137CCD748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AFFAA-98CF-45D3-8045-A50776407FAB}"/>
      </w:docPartPr>
      <w:docPartBody>
        <w:p w:rsidR="00000000" w:rsidRDefault="0010762D">
          <w:pPr>
            <w:pStyle w:val="4DA04F3503634EE6854137CCD74865A2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ABDD78781734C38AE0D5A99E998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3E09-9DF0-4E6C-AB5C-595D6F7FF5C0}"/>
      </w:docPartPr>
      <w:docPartBody>
        <w:p w:rsidR="00000000" w:rsidRDefault="0010762D">
          <w:pPr>
            <w:pStyle w:val="BABDD78781734C38AE0D5A99E9985D25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820F8C9B05D44BBF94B8CF302DB27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12BA5-E3CF-4C31-AC87-F508CCBB4142}"/>
      </w:docPartPr>
      <w:docPartBody>
        <w:p w:rsidR="00000000" w:rsidRDefault="0010762D">
          <w:pPr>
            <w:pStyle w:val="820F8C9B05D44BBF94B8CF302DB27969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9C2A6853BE194AF79AB0256182E3F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6592-B40D-45FD-86AF-C4A5ED1BB783}"/>
      </w:docPartPr>
      <w:docPartBody>
        <w:p w:rsidR="00000000" w:rsidRDefault="0010762D">
          <w:pPr>
            <w:pStyle w:val="9C2A6853BE194AF79AB0256182E3FB9D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90F51D6DA2804E2FBA5374F731C6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5D69-120A-4F2A-8970-19586AD0D412}"/>
      </w:docPartPr>
      <w:docPartBody>
        <w:p w:rsidR="00000000" w:rsidRDefault="0010762D">
          <w:pPr>
            <w:pStyle w:val="90F51D6DA2804E2FBA5374F731C6B93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CE693D6519F848A6B1819AAC4627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5ECB-649F-4DE8-87C6-3FE13620D553}"/>
      </w:docPartPr>
      <w:docPartBody>
        <w:p w:rsidR="00000000" w:rsidRDefault="0010762D">
          <w:pPr>
            <w:pStyle w:val="CE693D6519F848A6B1819AAC4627993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67CACE6EC35640C1A74FBCD21877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B0E79-6051-4C66-ABA2-BB607BD3466E}"/>
      </w:docPartPr>
      <w:docPartBody>
        <w:p w:rsidR="00000000" w:rsidRDefault="0010762D">
          <w:pPr>
            <w:pStyle w:val="67CACE6EC35640C1A74FBCD2187735C3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2C5099C1DA6049CABBE79F4386AE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A837-6EBF-4287-83FB-7F6B0CD035A2}"/>
      </w:docPartPr>
      <w:docPartBody>
        <w:p w:rsidR="00000000" w:rsidRDefault="0010762D">
          <w:pPr>
            <w:pStyle w:val="2C5099C1DA6049CABBE79F4386AE8213"/>
          </w:pPr>
          <w:r w:rsidRPr="005053B7">
            <w:rPr>
              <w:rStyle w:val="PlaceholderText"/>
            </w:rPr>
            <w:t xml:space="preserve">Click here to enter </w:t>
          </w:r>
          <w:r w:rsidRPr="005053B7">
            <w:rPr>
              <w:rStyle w:val="PlaceholderText"/>
            </w:rPr>
            <w:t>text.</w:t>
          </w:r>
        </w:p>
      </w:docPartBody>
    </w:docPart>
    <w:docPart>
      <w:docPartPr>
        <w:name w:val="5FB63755F51F4C56B1A3442E7B86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25C1-3623-4A5A-8D5C-CEC5B313368E}"/>
      </w:docPartPr>
      <w:docPartBody>
        <w:p w:rsidR="00000000" w:rsidRDefault="0010762D">
          <w:pPr>
            <w:pStyle w:val="5FB63755F51F4C56B1A3442E7B861AE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33BF248D734A49C3B81B61BC627A7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EED7-57EB-42C5-80D9-8C1F467022D3}"/>
      </w:docPartPr>
      <w:docPartBody>
        <w:p w:rsidR="00000000" w:rsidRDefault="0010762D">
          <w:pPr>
            <w:pStyle w:val="33BF248D734A49C3B81B61BC627A7C7C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8E012B03CB3D4C76948CF0AC15A1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4186-B7BF-48A6-A145-C5DDCB671702}"/>
      </w:docPartPr>
      <w:docPartBody>
        <w:p w:rsidR="00000000" w:rsidRDefault="0010762D">
          <w:pPr>
            <w:pStyle w:val="8E012B03CB3D4C76948CF0AC15A15FA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D10AFD783E4344B183B2BD0493B4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A0BF-7E07-4D7A-BC17-71F8387498F9}"/>
      </w:docPartPr>
      <w:docPartBody>
        <w:p w:rsidR="00000000" w:rsidRDefault="0010762D">
          <w:pPr>
            <w:pStyle w:val="D10AFD783E4344B183B2BD0493B4335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744B6B3CF8B4319A5B05D94E3A2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B0B4-5F06-4726-924E-C081C4B0CF68}"/>
      </w:docPartPr>
      <w:docPartBody>
        <w:p w:rsidR="00000000" w:rsidRDefault="0010762D">
          <w:pPr>
            <w:pStyle w:val="1744B6B3CF8B4319A5B05D94E3A25D29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B812615EB8E4E7791E8F89ADBE5C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2EC2-863A-4509-A6A0-D0C8BEA169F4}"/>
      </w:docPartPr>
      <w:docPartBody>
        <w:p w:rsidR="00000000" w:rsidRDefault="0010762D">
          <w:pPr>
            <w:pStyle w:val="1B812615EB8E4E7791E8F89ADBE5C1E5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F9C2F4A5A914482B84D37D757B50B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4948-DF20-4152-9FD2-ECEE48D0B040}"/>
      </w:docPartPr>
      <w:docPartBody>
        <w:p w:rsidR="00000000" w:rsidRDefault="0010762D">
          <w:pPr>
            <w:pStyle w:val="F9C2F4A5A914482B84D37D757B50B3F6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42C0D2FEF022481089D01A4400B3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69BD-7C76-4930-ACE3-38E3517BEF75}"/>
      </w:docPartPr>
      <w:docPartBody>
        <w:p w:rsidR="00000000" w:rsidRDefault="0010762D">
          <w:pPr>
            <w:pStyle w:val="42C0D2FEF022481089D01A4400B36711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453704B74634BE8A4E43DE3E4CE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FC74-028B-4F01-BDB3-6296922F1E48}"/>
      </w:docPartPr>
      <w:docPartBody>
        <w:p w:rsidR="00000000" w:rsidRDefault="0010762D">
          <w:pPr>
            <w:pStyle w:val="1453704B74634BE8A4E43DE3E4CE271C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E6EA70BA2A5549FC8AABDBCE180C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2C5B6-C053-460C-9D95-B09B1A7CFE70}"/>
      </w:docPartPr>
      <w:docPartBody>
        <w:p w:rsidR="00000000" w:rsidRDefault="0010762D">
          <w:pPr>
            <w:pStyle w:val="E6EA70BA2A5549FC8AABDBCE180C0DD6"/>
          </w:pPr>
          <w:r w:rsidRPr="005053B7">
            <w:rPr>
              <w:rStyle w:val="PlaceholderText"/>
            </w:rPr>
            <w:t>Click here to en</w:t>
          </w:r>
          <w:r w:rsidRPr="005053B7">
            <w:rPr>
              <w:rStyle w:val="PlaceholderText"/>
            </w:rPr>
            <w:t>ter text.</w:t>
          </w:r>
        </w:p>
      </w:docPartBody>
    </w:docPart>
    <w:docPart>
      <w:docPartPr>
        <w:name w:val="E77E677EDA0748E89CA4B74C4159C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93800-10FF-4FAB-8BC3-598623D44DEA}"/>
      </w:docPartPr>
      <w:docPartBody>
        <w:p w:rsidR="00000000" w:rsidRDefault="0010762D">
          <w:pPr>
            <w:pStyle w:val="E77E677EDA0748E89CA4B74C4159C4F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983F09AC0FA14794A6166A051496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0632A-D02A-43C1-A886-FEAEEDA4F3D4}"/>
      </w:docPartPr>
      <w:docPartBody>
        <w:p w:rsidR="00000000" w:rsidRDefault="0010762D">
          <w:pPr>
            <w:pStyle w:val="983F09AC0FA14794A6166A0514968D4B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8AC7B9095C4F4AF48E2993659BDA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85CA-CCFB-48EF-B1CA-65C424D57323}"/>
      </w:docPartPr>
      <w:docPartBody>
        <w:p w:rsidR="00000000" w:rsidRDefault="0010762D">
          <w:pPr>
            <w:pStyle w:val="8AC7B9095C4F4AF48E2993659BDA3C03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ABF83ECEE39A4136BEA895DBE7A8B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4F1D-F627-4DD5-B900-D8039DAC912A}"/>
      </w:docPartPr>
      <w:docPartBody>
        <w:p w:rsidR="00000000" w:rsidRDefault="0010762D">
          <w:pPr>
            <w:pStyle w:val="ABF83ECEE39A4136BEA895DBE7A8BFC3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E8665075F4734252B0AB9FC5C55C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731D-D1F9-4200-BB1F-42990C1B2B47}"/>
      </w:docPartPr>
      <w:docPartBody>
        <w:p w:rsidR="00000000" w:rsidRDefault="0010762D">
          <w:pPr>
            <w:pStyle w:val="E8665075F4734252B0AB9FC5C55CD50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6BAFFACF694A4FF5B66D266B8324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FE18-6C54-455D-9B59-00F068D5CD33}"/>
      </w:docPartPr>
      <w:docPartBody>
        <w:p w:rsidR="00000000" w:rsidRDefault="0010762D">
          <w:pPr>
            <w:pStyle w:val="6BAFFACF694A4FF5B66D266B8324FA27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0D961C40AFD4B049AF51494B0D3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C770-D260-4A0A-AD68-61BB75BA7AD7}"/>
      </w:docPartPr>
      <w:docPartBody>
        <w:p w:rsidR="00000000" w:rsidRDefault="0010762D">
          <w:pPr>
            <w:pStyle w:val="10D961C40AFD4B049AF51494B0D36DF9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C5BA3A9BE63C45139B74F2EF8490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2072-2B34-4B1A-8941-C4A2EC8D091A}"/>
      </w:docPartPr>
      <w:docPartBody>
        <w:p w:rsidR="00000000" w:rsidRDefault="0010762D">
          <w:pPr>
            <w:pStyle w:val="C5BA3A9BE63C45139B74F2EF8490E823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60ACE17CA6264FD6926C38C6D66A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BDC9-0414-4B46-A8A0-15666771D493}"/>
      </w:docPartPr>
      <w:docPartBody>
        <w:p w:rsidR="00000000" w:rsidRDefault="0010762D">
          <w:pPr>
            <w:pStyle w:val="60ACE17CA6264FD6926C38C6D66ABBA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78D2BD0EEA4A4AFBBFD7A125653E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F5163-743C-463B-8A2E-BE2764EA1688}"/>
      </w:docPartPr>
      <w:docPartBody>
        <w:p w:rsidR="00000000" w:rsidRDefault="0010762D">
          <w:pPr>
            <w:pStyle w:val="78D2BD0EEA4A4AFBBFD7A125653E25B5"/>
          </w:pPr>
          <w:r w:rsidRPr="005053B7">
            <w:rPr>
              <w:rStyle w:val="PlaceholderText"/>
            </w:rPr>
            <w:t xml:space="preserve">Click here </w:t>
          </w:r>
          <w:r w:rsidRPr="005053B7">
            <w:rPr>
              <w:rStyle w:val="PlaceholderText"/>
            </w:rPr>
            <w:t>to enter text.</w:t>
          </w:r>
        </w:p>
      </w:docPartBody>
    </w:docPart>
    <w:docPart>
      <w:docPartPr>
        <w:name w:val="8C601B13B01A4DCE897D11A5C66A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5BFE-5FC6-4179-BAB2-EC34F4D30BC9}"/>
      </w:docPartPr>
      <w:docPartBody>
        <w:p w:rsidR="00000000" w:rsidRDefault="0010762D">
          <w:pPr>
            <w:pStyle w:val="8C601B13B01A4DCE897D11A5C66A1894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052A20F4694C445ABB08E4A9C440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886D-700D-4140-B74A-1ADBB0AED69E}"/>
      </w:docPartPr>
      <w:docPartBody>
        <w:p w:rsidR="00000000" w:rsidRDefault="0010762D">
          <w:pPr>
            <w:pStyle w:val="052A20F4694C445ABB08E4A9C4409F91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9D6169018A104470A6AC2DF8F553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4131-8005-46C9-A8EB-765D89C5F94B}"/>
      </w:docPartPr>
      <w:docPartBody>
        <w:p w:rsidR="00000000" w:rsidRDefault="0010762D">
          <w:pPr>
            <w:pStyle w:val="9D6169018A104470A6AC2DF8F553F764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48A4EC90BC594F6FAE38510A4B70C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2623-7BA1-4414-BF98-E85751DC97B2}"/>
      </w:docPartPr>
      <w:docPartBody>
        <w:p w:rsidR="00000000" w:rsidRDefault="0010762D">
          <w:pPr>
            <w:pStyle w:val="48A4EC90BC594F6FAE38510A4B70CDEC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7E8E493721674CF3A88268CAA0F8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05B3-7F6D-4720-BDA0-3F46658D789D}"/>
      </w:docPartPr>
      <w:docPartBody>
        <w:p w:rsidR="00000000" w:rsidRDefault="0010762D">
          <w:pPr>
            <w:pStyle w:val="7E8E493721674CF3A88268CAA0F88B6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F3FFB9F490D54727BCB0B5F96EA7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219A-016B-40F0-BF59-70BE1FAA2D8C}"/>
      </w:docPartPr>
      <w:docPartBody>
        <w:p w:rsidR="00000000" w:rsidRDefault="0010762D">
          <w:pPr>
            <w:pStyle w:val="F3FFB9F490D54727BCB0B5F96EA7A81D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ADE7591AF644742835AC53C7230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A964-78F2-4C92-BB95-DA8A930DFAF0}"/>
      </w:docPartPr>
      <w:docPartBody>
        <w:p w:rsidR="00000000" w:rsidRDefault="0010762D">
          <w:pPr>
            <w:pStyle w:val="BADE7591AF644742835AC53C72309491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48EDA31624DE45A1BB7CACC604DF1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4570-FDF2-4C3E-A2B5-D7C15EF5B782}"/>
      </w:docPartPr>
      <w:docPartBody>
        <w:p w:rsidR="00000000" w:rsidRDefault="0010762D">
          <w:pPr>
            <w:pStyle w:val="48EDA31624DE45A1BB7CACC604DF1015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5DCBCDC486E346F2839A781D8547C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F9D5-C1E5-46DC-BF03-976C8E7A8BD4}"/>
      </w:docPartPr>
      <w:docPartBody>
        <w:p w:rsidR="00000000" w:rsidRDefault="0010762D">
          <w:pPr>
            <w:pStyle w:val="5DCBCDC486E346F2839A781D8547C95B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5DFF74D7996C41A287B2DC5FD8673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98CB-6B3A-4A09-8FB8-3889B0C9F5BE}"/>
      </w:docPartPr>
      <w:docPartBody>
        <w:p w:rsidR="00000000" w:rsidRDefault="0010762D">
          <w:pPr>
            <w:pStyle w:val="5DFF74D7996C41A287B2DC5FD8673150"/>
          </w:pPr>
          <w:r w:rsidRPr="005053B7">
            <w:rPr>
              <w:rStyle w:val="PlaceholderText"/>
            </w:rPr>
            <w:t xml:space="preserve">Click </w:t>
          </w:r>
          <w:r w:rsidRPr="005053B7">
            <w:rPr>
              <w:rStyle w:val="PlaceholderText"/>
            </w:rPr>
            <w:t>here to enter text.</w:t>
          </w:r>
        </w:p>
      </w:docPartBody>
    </w:docPart>
    <w:docPart>
      <w:docPartPr>
        <w:name w:val="6E3AD1340210408A88E02AC5DCFF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6D18-98E4-4628-8E69-A91623ACE5F2}"/>
      </w:docPartPr>
      <w:docPartBody>
        <w:p w:rsidR="00000000" w:rsidRDefault="0010762D">
          <w:pPr>
            <w:pStyle w:val="6E3AD1340210408A88E02AC5DCFF34D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C6B3DBDB68934642876BEF0458000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C4A4-0F66-4361-A10B-DFDF9A6C0E55}"/>
      </w:docPartPr>
      <w:docPartBody>
        <w:p w:rsidR="00000000" w:rsidRDefault="0010762D">
          <w:pPr>
            <w:pStyle w:val="C6B3DBDB68934642876BEF04580005DE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C876E068DCDE4E44A166732B6123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B5545-3B19-49B7-9E44-DB094242F53D}"/>
      </w:docPartPr>
      <w:docPartBody>
        <w:p w:rsidR="00000000" w:rsidRDefault="0010762D">
          <w:pPr>
            <w:pStyle w:val="C876E068DCDE4E44A166732B6123606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2F582CF6E219499FA6AF53376478F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757D-446E-4596-91AB-7D04FA368DAD}"/>
      </w:docPartPr>
      <w:docPartBody>
        <w:p w:rsidR="00000000" w:rsidRDefault="0010762D">
          <w:pPr>
            <w:pStyle w:val="2F582CF6E219499FA6AF53376478FA8B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7B1E2760F684D0A836A6FA5E19B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E3EBD-A8DF-46E0-854F-E172E94A5B81}"/>
      </w:docPartPr>
      <w:docPartBody>
        <w:p w:rsidR="00000000" w:rsidRDefault="0010762D">
          <w:pPr>
            <w:pStyle w:val="17B1E2760F684D0A836A6FA5E19B784C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90799DA7800D4A35930EE56184C69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7399-8AA5-4121-9D62-BC988B45B412}"/>
      </w:docPartPr>
      <w:docPartBody>
        <w:p w:rsidR="00000000" w:rsidRDefault="0010762D">
          <w:pPr>
            <w:pStyle w:val="90799DA7800D4A35930EE56184C691E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C5B65A44CFC244B6BBD608EBC40E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A573-D278-49F7-8192-2AB7055573CE}"/>
      </w:docPartPr>
      <w:docPartBody>
        <w:p w:rsidR="00000000" w:rsidRDefault="0010762D">
          <w:pPr>
            <w:pStyle w:val="C5B65A44CFC244B6BBD608EBC40E845D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9B7BB355E13B4EA189309FBF2369F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B51E2-420F-4A72-9591-FBD4841CD18E}"/>
      </w:docPartPr>
      <w:docPartBody>
        <w:p w:rsidR="00000000" w:rsidRDefault="0010762D">
          <w:pPr>
            <w:pStyle w:val="9B7BB355E13B4EA189309FBF2369F69D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7F7EF42C544B4CC9A90A10BC201D4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B9427-0930-4A9B-9DBF-949CA1C6887E}"/>
      </w:docPartPr>
      <w:docPartBody>
        <w:p w:rsidR="00000000" w:rsidRDefault="0010762D">
          <w:pPr>
            <w:pStyle w:val="7F7EF42C544B4CC9A90A10BC201D4EB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60087B108DA748BCAEB96D3D0BA8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E8AB-C565-400B-A6DB-8E646C56A442}"/>
      </w:docPartPr>
      <w:docPartBody>
        <w:p w:rsidR="00000000" w:rsidRDefault="0010762D">
          <w:pPr>
            <w:pStyle w:val="60087B108DA748BCAEB96D3D0BA894F4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DD39465FA02C466091329B0BA0EF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AB6AA-D1BA-42C9-967E-125D2B98849F}"/>
      </w:docPartPr>
      <w:docPartBody>
        <w:p w:rsidR="00000000" w:rsidRDefault="0010762D">
          <w:pPr>
            <w:pStyle w:val="DD39465FA02C466091329B0BA0EF7B5C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5EE4513DA5C846A0B9EFD03DD71B6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82DF-DF98-4A6D-991B-763AB2E5665F}"/>
      </w:docPartPr>
      <w:docPartBody>
        <w:p w:rsidR="00000000" w:rsidRDefault="0010762D">
          <w:pPr>
            <w:pStyle w:val="5EE4513DA5C846A0B9EFD03DD71B6E5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6655B3B5AABA4409A4B33AB33E499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415B-60E0-4300-9F80-D3FB085C0C0D}"/>
      </w:docPartPr>
      <w:docPartBody>
        <w:p w:rsidR="00000000" w:rsidRDefault="0010762D">
          <w:pPr>
            <w:pStyle w:val="6655B3B5AABA4409A4B33AB33E4994A1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6D0CDCC4DA04269868B1ABD3CF0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E247-697B-4842-BD23-F6E41B86026D}"/>
      </w:docPartPr>
      <w:docPartBody>
        <w:p w:rsidR="00000000" w:rsidRDefault="0010762D">
          <w:pPr>
            <w:pStyle w:val="16D0CDCC4DA04269868B1ABD3CF0211B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D6D165669C984AAE987A789100CB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27E0A-6317-41E9-950C-661BFB8B353D}"/>
      </w:docPartPr>
      <w:docPartBody>
        <w:p w:rsidR="00000000" w:rsidRDefault="0010762D">
          <w:pPr>
            <w:pStyle w:val="D6D165669C984AAE987A789100CBEE5A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B9792E150B644E39A599872497BC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581F-6340-48D3-B860-DFF7437BE814}"/>
      </w:docPartPr>
      <w:docPartBody>
        <w:p w:rsidR="00000000" w:rsidRDefault="0010762D">
          <w:pPr>
            <w:pStyle w:val="B9792E150B644E39A599872497BC1699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6B128F7787EB4175B6C2289ECFB1D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B12A-66C2-4372-99A2-CB851BF460EA}"/>
      </w:docPartPr>
      <w:docPartBody>
        <w:p w:rsidR="00000000" w:rsidRDefault="0010762D">
          <w:pPr>
            <w:pStyle w:val="6B128F7787EB4175B6C2289ECFB1D84D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018E1AADFC4E44AFB39603A002500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806B-D4B3-4826-A342-EA267C01D56C}"/>
      </w:docPartPr>
      <w:docPartBody>
        <w:p w:rsidR="00000000" w:rsidRDefault="0010762D">
          <w:pPr>
            <w:pStyle w:val="018E1AADFC4E44AFB39603A0025005F4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1B77155CC8AD42D5BCFFA9A1C6AF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32FCF-3052-47FA-AD36-EB39F5394E95}"/>
      </w:docPartPr>
      <w:docPartBody>
        <w:p w:rsidR="00000000" w:rsidRDefault="0010762D">
          <w:pPr>
            <w:pStyle w:val="1B77155CC8AD42D5BCFFA9A1C6AF7DAE"/>
          </w:pPr>
          <w:r w:rsidRPr="005053B7">
            <w:rPr>
              <w:rStyle w:val="PlaceholderText"/>
            </w:rPr>
            <w:t xml:space="preserve">Click here to enter </w:t>
          </w:r>
          <w:r w:rsidRPr="005053B7">
            <w:rPr>
              <w:rStyle w:val="PlaceholderText"/>
            </w:rPr>
            <w:t>text.</w:t>
          </w:r>
        </w:p>
      </w:docPartBody>
    </w:docPart>
    <w:docPart>
      <w:docPartPr>
        <w:name w:val="AF3100809BAD4E67B276A5909889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A44C-35A6-4494-9A06-840A6833C582}"/>
      </w:docPartPr>
      <w:docPartBody>
        <w:p w:rsidR="00000000" w:rsidRDefault="0010762D">
          <w:pPr>
            <w:pStyle w:val="AF3100809BAD4E67B276A59098893CD6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530EDB3B539D43CABE8C7E4F9B51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E4404-FC93-4440-BF3A-16B09E98F6E0}"/>
      </w:docPartPr>
      <w:docPartBody>
        <w:p w:rsidR="00000000" w:rsidRDefault="0010762D">
          <w:pPr>
            <w:pStyle w:val="530EDB3B539D43CABE8C7E4F9B516935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2E43A1C369AB4394A3F3CEE69241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A11B-E029-46C6-B151-81BE0639BF5C}"/>
      </w:docPartPr>
      <w:docPartBody>
        <w:p w:rsidR="00000000" w:rsidRDefault="0010762D">
          <w:pPr>
            <w:pStyle w:val="2E43A1C369AB4394A3F3CEE692419290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A5A5F27490D24ACB93C54487693D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ABBB-3499-4E5F-917B-2A94436991E4}"/>
      </w:docPartPr>
      <w:docPartBody>
        <w:p w:rsidR="00000000" w:rsidRDefault="0010762D">
          <w:pPr>
            <w:pStyle w:val="A5A5F27490D24ACB93C54487693D15D7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5CA518A7B4E843C18335F2BB9CF4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8DA6-B339-43C7-BBCD-F30343B33259}"/>
      </w:docPartPr>
      <w:docPartBody>
        <w:p w:rsidR="00000000" w:rsidRDefault="0010762D">
          <w:pPr>
            <w:pStyle w:val="5CA518A7B4E843C18335F2BB9CF4404D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A2444D16D04441D9A374305C7FC5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8B088-11EA-4908-884A-C93C5279C9AD}"/>
      </w:docPartPr>
      <w:docPartBody>
        <w:p w:rsidR="00000000" w:rsidRDefault="0010762D">
          <w:pPr>
            <w:pStyle w:val="A2444D16D04441D9A374305C7FC556A9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0B5CF6BFD6E742EABD0FFB043A98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BC13-FA95-486B-A48C-22E341983026}"/>
      </w:docPartPr>
      <w:docPartBody>
        <w:p w:rsidR="00000000" w:rsidRDefault="0010762D">
          <w:pPr>
            <w:pStyle w:val="0B5CF6BFD6E742EABD0FFB043A98927C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C8AE7DE149694083B273E24EECA1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44BC-73C9-4D5E-9E01-B75D3C26590E}"/>
      </w:docPartPr>
      <w:docPartBody>
        <w:p w:rsidR="00000000" w:rsidRDefault="0010762D">
          <w:pPr>
            <w:pStyle w:val="C8AE7DE149694083B273E24EECA11C1B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2FEB93D45BFB451186D257EF0CEC0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6349-1E8D-4213-A45E-F538AE8D092B}"/>
      </w:docPartPr>
      <w:docPartBody>
        <w:p w:rsidR="00000000" w:rsidRDefault="0010762D">
          <w:pPr>
            <w:pStyle w:val="2FEB93D45BFB451186D257EF0CEC0398"/>
          </w:pPr>
          <w:r w:rsidRPr="005053B7">
            <w:rPr>
              <w:rStyle w:val="PlaceholderText"/>
            </w:rPr>
            <w:t>Click here to enter text.</w:t>
          </w:r>
        </w:p>
      </w:docPartBody>
    </w:docPart>
    <w:docPart>
      <w:docPartPr>
        <w:name w:val="A00A01C3D6104353A9264412FC4E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0993-83D8-4BDD-9C63-8D40CE0EF70E}"/>
      </w:docPartPr>
      <w:docPartBody>
        <w:p w:rsidR="00000000" w:rsidRDefault="0010762D">
          <w:pPr>
            <w:pStyle w:val="A00A01C3D6104353A9264412FC4EBA6A"/>
          </w:pPr>
          <w:r w:rsidRPr="005053B7">
            <w:rPr>
              <w:rStyle w:val="PlaceholderText"/>
            </w:rPr>
            <w:t>Click here to en</w:t>
          </w:r>
          <w:r w:rsidRPr="005053B7">
            <w:rPr>
              <w:rStyle w:val="PlaceholderText"/>
            </w:rPr>
            <w:t>ter text.</w:t>
          </w:r>
        </w:p>
      </w:docPartBody>
    </w:docPart>
    <w:docPart>
      <w:docPartPr>
        <w:name w:val="1AE3DBC6BF904807B4B98C157CC99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DC15-881C-43E8-A348-4FBC4119C450}"/>
      </w:docPartPr>
      <w:docPartBody>
        <w:p w:rsidR="00000000" w:rsidRDefault="0010762D">
          <w:pPr>
            <w:pStyle w:val="1AE3DBC6BF904807B4B98C157CC99A1D"/>
          </w:pPr>
          <w:r w:rsidRPr="005053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D"/>
    <w:rsid w:val="0010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000000" w:themeColor="text1"/>
    </w:rPr>
  </w:style>
  <w:style w:type="paragraph" w:customStyle="1" w:styleId="AC121000B67740EBB364C437FD1A4450">
    <w:name w:val="AC121000B67740EBB364C437FD1A4450"/>
  </w:style>
  <w:style w:type="paragraph" w:customStyle="1" w:styleId="47E1AAD4D216448D8D39DBA53902AD95">
    <w:name w:val="47E1AAD4D216448D8D39DBA53902AD95"/>
  </w:style>
  <w:style w:type="paragraph" w:customStyle="1" w:styleId="E8F161BD370C47C6828B394F5042A9B7">
    <w:name w:val="E8F161BD370C47C6828B394F5042A9B7"/>
  </w:style>
  <w:style w:type="paragraph" w:customStyle="1" w:styleId="A1222275BB40485A86754CA24869EC65">
    <w:name w:val="A1222275BB40485A86754CA24869EC65"/>
  </w:style>
  <w:style w:type="paragraph" w:customStyle="1" w:styleId="C424595B7666406987B6794AF550044D">
    <w:name w:val="C424595B7666406987B6794AF550044D"/>
  </w:style>
  <w:style w:type="paragraph" w:customStyle="1" w:styleId="091762CE716B4F00B48A471963CFE14E">
    <w:name w:val="091762CE716B4F00B48A471963CFE14E"/>
  </w:style>
  <w:style w:type="paragraph" w:customStyle="1" w:styleId="DC0F3276B1F2453CA6A2572915DAA38A">
    <w:name w:val="DC0F3276B1F2453CA6A2572915DAA38A"/>
  </w:style>
  <w:style w:type="paragraph" w:customStyle="1" w:styleId="35C8B24BBFDE45529423A28C29FDD74A">
    <w:name w:val="35C8B24BBFDE45529423A28C29FDD74A"/>
  </w:style>
  <w:style w:type="paragraph" w:customStyle="1" w:styleId="035646A3075C41369B0D651D29850DE7">
    <w:name w:val="035646A3075C41369B0D651D29850DE7"/>
  </w:style>
  <w:style w:type="paragraph" w:customStyle="1" w:styleId="4E104074C0E34E5182F5E55B8ABD8F01">
    <w:name w:val="4E104074C0E34E5182F5E55B8ABD8F01"/>
  </w:style>
  <w:style w:type="paragraph" w:customStyle="1" w:styleId="8112B4AC233949F6AEB7E133853C1E4B">
    <w:name w:val="8112B4AC233949F6AEB7E133853C1E4B"/>
  </w:style>
  <w:style w:type="paragraph" w:customStyle="1" w:styleId="B9AEDC7586BB484FABF566FBC7CACCD7">
    <w:name w:val="B9AEDC7586BB484FABF566FBC7CACCD7"/>
  </w:style>
  <w:style w:type="paragraph" w:customStyle="1" w:styleId="1F94C3A0EF064BDBAD213685283D0543">
    <w:name w:val="1F94C3A0EF064BDBAD213685283D0543"/>
  </w:style>
  <w:style w:type="paragraph" w:customStyle="1" w:styleId="182B9CCD977F48CEB2E5A8F70985D636">
    <w:name w:val="182B9CCD977F48CEB2E5A8F70985D636"/>
  </w:style>
  <w:style w:type="paragraph" w:customStyle="1" w:styleId="266BBE1315884614BD73493CD4EECBF5">
    <w:name w:val="266BBE1315884614BD73493CD4EECBF5"/>
  </w:style>
  <w:style w:type="paragraph" w:customStyle="1" w:styleId="57B37563F98F4DC1ADF87DBDB804C4E7">
    <w:name w:val="57B37563F98F4DC1ADF87DBDB804C4E7"/>
  </w:style>
  <w:style w:type="paragraph" w:customStyle="1" w:styleId="7E752B69A0F043A79507B17189A6371D">
    <w:name w:val="7E752B69A0F043A79507B17189A6371D"/>
  </w:style>
  <w:style w:type="paragraph" w:customStyle="1" w:styleId="D2836701DF944DD8A98DC5F386D6EAB9">
    <w:name w:val="D2836701DF944DD8A98DC5F386D6EAB9"/>
  </w:style>
  <w:style w:type="paragraph" w:customStyle="1" w:styleId="696AE64C270949C3AE116EF13917F147">
    <w:name w:val="696AE64C270949C3AE116EF13917F147"/>
  </w:style>
  <w:style w:type="paragraph" w:customStyle="1" w:styleId="4A9E2FBAB7FE47D2A97FB7CE511FD62F">
    <w:name w:val="4A9E2FBAB7FE47D2A97FB7CE511FD62F"/>
  </w:style>
  <w:style w:type="paragraph" w:customStyle="1" w:styleId="D6A2BBA3E56749ACBEBB065DF1EB6A50">
    <w:name w:val="D6A2BBA3E56749ACBEBB065DF1EB6A50"/>
  </w:style>
  <w:style w:type="paragraph" w:customStyle="1" w:styleId="C0F8FD7F92D94FDAAB19393F790BDA84">
    <w:name w:val="C0F8FD7F92D94FDAAB19393F790BDA84"/>
  </w:style>
  <w:style w:type="paragraph" w:customStyle="1" w:styleId="576CE3EF43C549BC9630F6462893F9CB">
    <w:name w:val="576CE3EF43C549BC9630F6462893F9CB"/>
  </w:style>
  <w:style w:type="paragraph" w:customStyle="1" w:styleId="313A7E67E6F144DA9F536C9A4F2D7B8C">
    <w:name w:val="313A7E67E6F144DA9F536C9A4F2D7B8C"/>
  </w:style>
  <w:style w:type="paragraph" w:customStyle="1" w:styleId="B2BBF9385FDF474A9BEBAEAAF1FC8BD2">
    <w:name w:val="B2BBF9385FDF474A9BEBAEAAF1FC8BD2"/>
  </w:style>
  <w:style w:type="paragraph" w:customStyle="1" w:styleId="212D06B82F704345A10942BB60620905">
    <w:name w:val="212D06B82F704345A10942BB60620905"/>
  </w:style>
  <w:style w:type="paragraph" w:customStyle="1" w:styleId="88D9186F544E41D7A772E30968D41F6B">
    <w:name w:val="88D9186F544E41D7A772E30968D41F6B"/>
  </w:style>
  <w:style w:type="paragraph" w:customStyle="1" w:styleId="B26E7390847D4AD789A4CE5854ED853B">
    <w:name w:val="B26E7390847D4AD789A4CE5854ED853B"/>
  </w:style>
  <w:style w:type="paragraph" w:customStyle="1" w:styleId="64C3BF0E9B814A35800A8C2CF56167DA">
    <w:name w:val="64C3BF0E9B814A35800A8C2CF56167DA"/>
  </w:style>
  <w:style w:type="paragraph" w:customStyle="1" w:styleId="8E6F64BCCF574B0AA57588D8999B8C08">
    <w:name w:val="8E6F64BCCF574B0AA57588D8999B8C08"/>
  </w:style>
  <w:style w:type="paragraph" w:customStyle="1" w:styleId="48EA4AFF7A54492788A187CEE46EA792">
    <w:name w:val="48EA4AFF7A54492788A187CEE46EA792"/>
  </w:style>
  <w:style w:type="paragraph" w:customStyle="1" w:styleId="57690E382582419C9637BEC22A1EC280">
    <w:name w:val="57690E382582419C9637BEC22A1EC280"/>
  </w:style>
  <w:style w:type="paragraph" w:customStyle="1" w:styleId="EEAAB48FB9DB4936A45A0756C3CCCF8A">
    <w:name w:val="EEAAB48FB9DB4936A45A0756C3CCCF8A"/>
  </w:style>
  <w:style w:type="paragraph" w:customStyle="1" w:styleId="FE1071641DBE4A8BB2351D31F25B99F8">
    <w:name w:val="FE1071641DBE4A8BB2351D31F25B99F8"/>
  </w:style>
  <w:style w:type="paragraph" w:customStyle="1" w:styleId="D00B8B82B7F8447085E66B8A651014D2">
    <w:name w:val="D00B8B82B7F8447085E66B8A651014D2"/>
  </w:style>
  <w:style w:type="paragraph" w:customStyle="1" w:styleId="EBD8380B69C744C2A7ADCB9FBFBB2AD5">
    <w:name w:val="EBD8380B69C744C2A7ADCB9FBFBB2AD5"/>
  </w:style>
  <w:style w:type="paragraph" w:customStyle="1" w:styleId="FB003B5A980342BF8F482137DB6E0729">
    <w:name w:val="FB003B5A980342BF8F482137DB6E0729"/>
  </w:style>
  <w:style w:type="paragraph" w:customStyle="1" w:styleId="263878EC37384B45862AA4D92E07DB91">
    <w:name w:val="263878EC37384B45862AA4D92E07DB91"/>
  </w:style>
  <w:style w:type="paragraph" w:customStyle="1" w:styleId="FFA2422B89EF4BAD8E93524C1AB2D3FC">
    <w:name w:val="FFA2422B89EF4BAD8E93524C1AB2D3FC"/>
  </w:style>
  <w:style w:type="paragraph" w:customStyle="1" w:styleId="4E55C490229249BFAC6A2FF526828EB5">
    <w:name w:val="4E55C490229249BFAC6A2FF526828EB5"/>
  </w:style>
  <w:style w:type="paragraph" w:customStyle="1" w:styleId="E1CD9F0D8475464BA350587F1CD5DB61">
    <w:name w:val="E1CD9F0D8475464BA350587F1CD5DB61"/>
  </w:style>
  <w:style w:type="paragraph" w:customStyle="1" w:styleId="3CE6204187E9473896ECBE2DF2482143">
    <w:name w:val="3CE6204187E9473896ECBE2DF2482143"/>
  </w:style>
  <w:style w:type="paragraph" w:customStyle="1" w:styleId="A14EC929BEC24A5B9D08E7D7EEC96E20">
    <w:name w:val="A14EC929BEC24A5B9D08E7D7EEC96E20"/>
  </w:style>
  <w:style w:type="paragraph" w:customStyle="1" w:styleId="36DCD9CA538646FB815A325C33B723BC">
    <w:name w:val="36DCD9CA538646FB815A325C33B723BC"/>
  </w:style>
  <w:style w:type="paragraph" w:customStyle="1" w:styleId="81D15CE507FF43948CA19F78228F2D43">
    <w:name w:val="81D15CE507FF43948CA19F78228F2D43"/>
  </w:style>
  <w:style w:type="paragraph" w:customStyle="1" w:styleId="2CD11262CF8943C298C244E940D30278">
    <w:name w:val="2CD11262CF8943C298C244E940D30278"/>
  </w:style>
  <w:style w:type="paragraph" w:customStyle="1" w:styleId="E0D34686CEBD45D69EAE674B49CF7E0D">
    <w:name w:val="E0D34686CEBD45D69EAE674B49CF7E0D"/>
  </w:style>
  <w:style w:type="paragraph" w:customStyle="1" w:styleId="221EA1EB1B5A4B60BA729C19F4262B73">
    <w:name w:val="221EA1EB1B5A4B60BA729C19F4262B73"/>
  </w:style>
  <w:style w:type="paragraph" w:customStyle="1" w:styleId="B88FC7BD794C4912A17CB02E5502E291">
    <w:name w:val="B88FC7BD794C4912A17CB02E5502E291"/>
  </w:style>
  <w:style w:type="paragraph" w:customStyle="1" w:styleId="C5663F276E274D66AC965416DD37D37E">
    <w:name w:val="C5663F276E274D66AC965416DD37D37E"/>
  </w:style>
  <w:style w:type="paragraph" w:customStyle="1" w:styleId="CA59434B2A0241C29B4BA8E223F9D67C">
    <w:name w:val="CA59434B2A0241C29B4BA8E223F9D67C"/>
  </w:style>
  <w:style w:type="paragraph" w:customStyle="1" w:styleId="7D994410122E4074AF2DEE847D52151C">
    <w:name w:val="7D994410122E4074AF2DEE847D52151C"/>
  </w:style>
  <w:style w:type="paragraph" w:customStyle="1" w:styleId="B5EE2A46BAF54E85839877B5A89190AA">
    <w:name w:val="B5EE2A46BAF54E85839877B5A89190AA"/>
  </w:style>
  <w:style w:type="paragraph" w:customStyle="1" w:styleId="A473A02EB1A044C2A7194ED36422ABB0">
    <w:name w:val="A473A02EB1A044C2A7194ED36422ABB0"/>
  </w:style>
  <w:style w:type="paragraph" w:customStyle="1" w:styleId="7B2C0F9DB0FC48AE800301370CC3089D">
    <w:name w:val="7B2C0F9DB0FC48AE800301370CC3089D"/>
  </w:style>
  <w:style w:type="paragraph" w:customStyle="1" w:styleId="FA6DE6B247E04876830508EAA16BC842">
    <w:name w:val="FA6DE6B247E04876830508EAA16BC842"/>
  </w:style>
  <w:style w:type="paragraph" w:customStyle="1" w:styleId="13949E95E02843A2A3FC292D850D85B7">
    <w:name w:val="13949E95E02843A2A3FC292D850D85B7"/>
  </w:style>
  <w:style w:type="paragraph" w:customStyle="1" w:styleId="EEA6CFB2D15C46EDAE81DEA2BE92E9FA">
    <w:name w:val="EEA6CFB2D15C46EDAE81DEA2BE92E9FA"/>
  </w:style>
  <w:style w:type="paragraph" w:customStyle="1" w:styleId="AA41EE4325B34CAFBF79C0CCEF1FEDD6">
    <w:name w:val="AA41EE4325B34CAFBF79C0CCEF1FEDD6"/>
  </w:style>
  <w:style w:type="paragraph" w:customStyle="1" w:styleId="05B6CDD78BC14A7AAB0EA22791BDF67E">
    <w:name w:val="05B6CDD78BC14A7AAB0EA22791BDF67E"/>
  </w:style>
  <w:style w:type="paragraph" w:customStyle="1" w:styleId="BA50C951DDFC465092CD82AC42F8C499">
    <w:name w:val="BA50C951DDFC465092CD82AC42F8C499"/>
  </w:style>
  <w:style w:type="paragraph" w:customStyle="1" w:styleId="D34C14E0432E4C58B49C945CD3AEB240">
    <w:name w:val="D34C14E0432E4C58B49C945CD3AEB240"/>
  </w:style>
  <w:style w:type="paragraph" w:customStyle="1" w:styleId="9FE5979D913849ACB43F501FAB7BF962">
    <w:name w:val="9FE5979D913849ACB43F501FAB7BF962"/>
  </w:style>
  <w:style w:type="paragraph" w:customStyle="1" w:styleId="A182026A3BF74E07920646DE0C3F87A0">
    <w:name w:val="A182026A3BF74E07920646DE0C3F87A0"/>
  </w:style>
  <w:style w:type="paragraph" w:customStyle="1" w:styleId="402F5132286A4AF481C7B5753D9F6488">
    <w:name w:val="402F5132286A4AF481C7B5753D9F6488"/>
  </w:style>
  <w:style w:type="paragraph" w:customStyle="1" w:styleId="9A534B7330E7402EA570C09995DE08B1">
    <w:name w:val="9A534B7330E7402EA570C09995DE08B1"/>
  </w:style>
  <w:style w:type="paragraph" w:customStyle="1" w:styleId="7217D6EC816A42D0B3ACADED88A7E367">
    <w:name w:val="7217D6EC816A42D0B3ACADED88A7E367"/>
  </w:style>
  <w:style w:type="paragraph" w:customStyle="1" w:styleId="BFB0E34D587342BEAA1DB2F62CBFE531">
    <w:name w:val="BFB0E34D587342BEAA1DB2F62CBFE531"/>
  </w:style>
  <w:style w:type="paragraph" w:customStyle="1" w:styleId="9689DACBD52E4FF08676E7CF48282C7A">
    <w:name w:val="9689DACBD52E4FF08676E7CF48282C7A"/>
  </w:style>
  <w:style w:type="paragraph" w:customStyle="1" w:styleId="451F60BF4DF14BD3B08097211F53A49E">
    <w:name w:val="451F60BF4DF14BD3B08097211F53A49E"/>
  </w:style>
  <w:style w:type="paragraph" w:customStyle="1" w:styleId="C50F06D6CA02433C876D881580601B55">
    <w:name w:val="C50F06D6CA02433C876D881580601B55"/>
  </w:style>
  <w:style w:type="paragraph" w:customStyle="1" w:styleId="1042E0FF531C44ABB8CB0605817772D0">
    <w:name w:val="1042E0FF531C44ABB8CB0605817772D0"/>
  </w:style>
  <w:style w:type="paragraph" w:customStyle="1" w:styleId="2E9D3762CDD144178D0C19CCBF9EDF65">
    <w:name w:val="2E9D3762CDD144178D0C19CCBF9EDF65"/>
  </w:style>
  <w:style w:type="paragraph" w:customStyle="1" w:styleId="EE5C2AA17A914246BB27222B398E0BE8">
    <w:name w:val="EE5C2AA17A914246BB27222B398E0BE8"/>
  </w:style>
  <w:style w:type="paragraph" w:customStyle="1" w:styleId="FB1A05BC98F64E2681F87FC6AF7F113C">
    <w:name w:val="FB1A05BC98F64E2681F87FC6AF7F113C"/>
  </w:style>
  <w:style w:type="paragraph" w:customStyle="1" w:styleId="1A4662F5F5DF4116A7AF19A3A72F1D45">
    <w:name w:val="1A4662F5F5DF4116A7AF19A3A72F1D45"/>
  </w:style>
  <w:style w:type="paragraph" w:customStyle="1" w:styleId="F8B122A2549B4597A590CEC2D47AA038">
    <w:name w:val="F8B122A2549B4597A590CEC2D47AA038"/>
  </w:style>
  <w:style w:type="paragraph" w:customStyle="1" w:styleId="B2946A2229FF4F8289F3356530FA409C">
    <w:name w:val="B2946A2229FF4F8289F3356530FA409C"/>
  </w:style>
  <w:style w:type="paragraph" w:customStyle="1" w:styleId="289238390F924FB99E553640DC221803">
    <w:name w:val="289238390F924FB99E553640DC221803"/>
  </w:style>
  <w:style w:type="paragraph" w:customStyle="1" w:styleId="E72969353FAC47D2B4971014679E4315">
    <w:name w:val="E72969353FAC47D2B4971014679E4315"/>
  </w:style>
  <w:style w:type="paragraph" w:customStyle="1" w:styleId="48CF7848900443D48630D37FF6F99505">
    <w:name w:val="48CF7848900443D48630D37FF6F99505"/>
  </w:style>
  <w:style w:type="paragraph" w:customStyle="1" w:styleId="C34F8F84506A43B4A38C1F271770FEEB">
    <w:name w:val="C34F8F84506A43B4A38C1F271770FEEB"/>
  </w:style>
  <w:style w:type="paragraph" w:customStyle="1" w:styleId="2236866A8B224925830E8036276D8BB4">
    <w:name w:val="2236866A8B224925830E8036276D8BB4"/>
  </w:style>
  <w:style w:type="paragraph" w:customStyle="1" w:styleId="BBB488CEA8A14189B7A4C30842E79952">
    <w:name w:val="BBB488CEA8A14189B7A4C30842E79952"/>
  </w:style>
  <w:style w:type="paragraph" w:customStyle="1" w:styleId="BF5FFE1018BF43759070E7799CD12C78">
    <w:name w:val="BF5FFE1018BF43759070E7799CD12C78"/>
  </w:style>
  <w:style w:type="paragraph" w:customStyle="1" w:styleId="745BB264156C4B35A4CD756E100733E7">
    <w:name w:val="745BB264156C4B35A4CD756E100733E7"/>
  </w:style>
  <w:style w:type="paragraph" w:customStyle="1" w:styleId="0F7AA933C211448DB5816874A7843083">
    <w:name w:val="0F7AA933C211448DB5816874A7843083"/>
  </w:style>
  <w:style w:type="paragraph" w:customStyle="1" w:styleId="C5CE32C3F6494B6FB46A369201761C05">
    <w:name w:val="C5CE32C3F6494B6FB46A369201761C05"/>
  </w:style>
  <w:style w:type="paragraph" w:customStyle="1" w:styleId="2D894EC114F44DF281FE950CF150403B">
    <w:name w:val="2D894EC114F44DF281FE950CF150403B"/>
  </w:style>
  <w:style w:type="paragraph" w:customStyle="1" w:styleId="7E3E6A33635F4EEAB505CD56E3BBF1DA">
    <w:name w:val="7E3E6A33635F4EEAB505CD56E3BBF1DA"/>
  </w:style>
  <w:style w:type="paragraph" w:customStyle="1" w:styleId="C9BA7C3814FB4A348C68A1616C582BE7">
    <w:name w:val="C9BA7C3814FB4A348C68A1616C582BE7"/>
  </w:style>
  <w:style w:type="paragraph" w:customStyle="1" w:styleId="B8F03609C7F74B04B05F5F5F24BB5681">
    <w:name w:val="B8F03609C7F74B04B05F5F5F24BB5681"/>
  </w:style>
  <w:style w:type="paragraph" w:customStyle="1" w:styleId="B2B632E70286450A80BC0C5E3DB6FC34">
    <w:name w:val="B2B632E70286450A80BC0C5E3DB6FC34"/>
  </w:style>
  <w:style w:type="paragraph" w:customStyle="1" w:styleId="C4D8A73650B642A2A31C02726562B0A9">
    <w:name w:val="C4D8A73650B642A2A31C02726562B0A9"/>
  </w:style>
  <w:style w:type="paragraph" w:customStyle="1" w:styleId="E20A8F2B7C984E41900D449AF5F851AB">
    <w:name w:val="E20A8F2B7C984E41900D449AF5F851AB"/>
  </w:style>
  <w:style w:type="paragraph" w:customStyle="1" w:styleId="46E92D077E974C0597E75C2F0718BF87">
    <w:name w:val="46E92D077E974C0597E75C2F0718BF87"/>
  </w:style>
  <w:style w:type="paragraph" w:customStyle="1" w:styleId="D75D58C84EEE445D8F61AE417115AFF9">
    <w:name w:val="D75D58C84EEE445D8F61AE417115AFF9"/>
  </w:style>
  <w:style w:type="paragraph" w:customStyle="1" w:styleId="9DAD7A4E17CF4A18AC458B681C8CF814">
    <w:name w:val="9DAD7A4E17CF4A18AC458B681C8CF814"/>
  </w:style>
  <w:style w:type="paragraph" w:customStyle="1" w:styleId="F04C6B584BF14565BC4432338D575F38">
    <w:name w:val="F04C6B584BF14565BC4432338D575F38"/>
  </w:style>
  <w:style w:type="paragraph" w:customStyle="1" w:styleId="650CD1C6F7224114AE8A4CA3922D2846">
    <w:name w:val="650CD1C6F7224114AE8A4CA3922D2846"/>
  </w:style>
  <w:style w:type="paragraph" w:customStyle="1" w:styleId="92813BB8D51B43F885FB4D44BDEA1780">
    <w:name w:val="92813BB8D51B43F885FB4D44BDEA1780"/>
  </w:style>
  <w:style w:type="paragraph" w:customStyle="1" w:styleId="D003D4371CBA4C378B0AFE4424B78E14">
    <w:name w:val="D003D4371CBA4C378B0AFE4424B78E14"/>
  </w:style>
  <w:style w:type="paragraph" w:customStyle="1" w:styleId="2748B8DC31F54BDF9EAB594F58CA0D38">
    <w:name w:val="2748B8DC31F54BDF9EAB594F58CA0D38"/>
  </w:style>
  <w:style w:type="paragraph" w:customStyle="1" w:styleId="4170EC6AA9A54952A6A1BC8BAD0539CD">
    <w:name w:val="4170EC6AA9A54952A6A1BC8BAD0539CD"/>
  </w:style>
  <w:style w:type="paragraph" w:customStyle="1" w:styleId="E14CDFD46A9E431C8A2E973960F0C770">
    <w:name w:val="E14CDFD46A9E431C8A2E973960F0C770"/>
  </w:style>
  <w:style w:type="paragraph" w:customStyle="1" w:styleId="6B30984076394394BCE0E7542B5722E6">
    <w:name w:val="6B30984076394394BCE0E7542B5722E6"/>
  </w:style>
  <w:style w:type="paragraph" w:customStyle="1" w:styleId="86ABB1A3DB584A0A888D10409C3F9AF9">
    <w:name w:val="86ABB1A3DB584A0A888D10409C3F9AF9"/>
  </w:style>
  <w:style w:type="paragraph" w:customStyle="1" w:styleId="9111C88C52954CAE98F802FE90CB92C4">
    <w:name w:val="9111C88C52954CAE98F802FE90CB92C4"/>
  </w:style>
  <w:style w:type="paragraph" w:customStyle="1" w:styleId="3B651C8A680E45D1B9CE2E16565A0659">
    <w:name w:val="3B651C8A680E45D1B9CE2E16565A0659"/>
  </w:style>
  <w:style w:type="paragraph" w:customStyle="1" w:styleId="73C7BEA31F554EAFBCFE52B916DD3A56">
    <w:name w:val="73C7BEA31F554EAFBCFE52B916DD3A56"/>
  </w:style>
  <w:style w:type="paragraph" w:customStyle="1" w:styleId="DE865BB93E5645639D0A0485485E4AC9">
    <w:name w:val="DE865BB93E5645639D0A0485485E4AC9"/>
  </w:style>
  <w:style w:type="paragraph" w:customStyle="1" w:styleId="2CB1FD239EB84577AE2CF7F0CB590E4D">
    <w:name w:val="2CB1FD239EB84577AE2CF7F0CB590E4D"/>
  </w:style>
  <w:style w:type="paragraph" w:customStyle="1" w:styleId="2AAF222F4A1D4B5799315B777F8A99BD">
    <w:name w:val="2AAF222F4A1D4B5799315B777F8A99BD"/>
  </w:style>
  <w:style w:type="paragraph" w:customStyle="1" w:styleId="88155DA6A89645FFBF0AA1AC5A9B4A2A">
    <w:name w:val="88155DA6A89645FFBF0AA1AC5A9B4A2A"/>
  </w:style>
  <w:style w:type="paragraph" w:customStyle="1" w:styleId="BA734C9506194216815B81F9C0D43432">
    <w:name w:val="BA734C9506194216815B81F9C0D43432"/>
  </w:style>
  <w:style w:type="paragraph" w:customStyle="1" w:styleId="690C911A49764AEDB153C3B6847E810D">
    <w:name w:val="690C911A49764AEDB153C3B6847E810D"/>
  </w:style>
  <w:style w:type="paragraph" w:customStyle="1" w:styleId="2352D58368A7482FB296824C8C1B6575">
    <w:name w:val="2352D58368A7482FB296824C8C1B6575"/>
  </w:style>
  <w:style w:type="paragraph" w:customStyle="1" w:styleId="B9FE0E1BB7E24D1CA66EE354ED11E2AD">
    <w:name w:val="B9FE0E1BB7E24D1CA66EE354ED11E2AD"/>
  </w:style>
  <w:style w:type="paragraph" w:customStyle="1" w:styleId="DA021858F9384C4ABB10F7631B37B1B7">
    <w:name w:val="DA021858F9384C4ABB10F7631B37B1B7"/>
  </w:style>
  <w:style w:type="paragraph" w:customStyle="1" w:styleId="2C434B2E7EF24CAF924B6FB6E1D78B4B">
    <w:name w:val="2C434B2E7EF24CAF924B6FB6E1D78B4B"/>
  </w:style>
  <w:style w:type="paragraph" w:customStyle="1" w:styleId="7CD551F42C6F4D6E84FB8D3B9931722A">
    <w:name w:val="7CD551F42C6F4D6E84FB8D3B9931722A"/>
  </w:style>
  <w:style w:type="paragraph" w:customStyle="1" w:styleId="50D9A473D49043EE9F7A2D8DF1C82A3F">
    <w:name w:val="50D9A473D49043EE9F7A2D8DF1C82A3F"/>
  </w:style>
  <w:style w:type="paragraph" w:customStyle="1" w:styleId="1FE7F9DADAC44C86ABDC89F9AA009DC2">
    <w:name w:val="1FE7F9DADAC44C86ABDC89F9AA009DC2"/>
  </w:style>
  <w:style w:type="paragraph" w:customStyle="1" w:styleId="F7807BF4628B4E0DA54691835CE92DF2">
    <w:name w:val="F7807BF4628B4E0DA54691835CE92DF2"/>
  </w:style>
  <w:style w:type="paragraph" w:customStyle="1" w:styleId="486BCC8677CA49E9BC04621DF9ABE3EB">
    <w:name w:val="486BCC8677CA49E9BC04621DF9ABE3EB"/>
  </w:style>
  <w:style w:type="paragraph" w:customStyle="1" w:styleId="221978D34C714679AA226DD18F6FFA42">
    <w:name w:val="221978D34C714679AA226DD18F6FFA42"/>
  </w:style>
  <w:style w:type="paragraph" w:customStyle="1" w:styleId="EC54D4EB737140C192C06B6CC96FF89C">
    <w:name w:val="EC54D4EB737140C192C06B6CC96FF89C"/>
  </w:style>
  <w:style w:type="paragraph" w:customStyle="1" w:styleId="3C8AE9D16AB041C98C2617FBDF9C3241">
    <w:name w:val="3C8AE9D16AB041C98C2617FBDF9C3241"/>
  </w:style>
  <w:style w:type="paragraph" w:customStyle="1" w:styleId="F0B7A8E6601F4FFBA80D7646CCF161FA">
    <w:name w:val="F0B7A8E6601F4FFBA80D7646CCF161FA"/>
  </w:style>
  <w:style w:type="paragraph" w:customStyle="1" w:styleId="DC0EE3BB6D414CA08681E77A94D0B82B">
    <w:name w:val="DC0EE3BB6D414CA08681E77A94D0B82B"/>
  </w:style>
  <w:style w:type="paragraph" w:customStyle="1" w:styleId="F09435E8A0354ABA908C3D7CDC5F7852">
    <w:name w:val="F09435E8A0354ABA908C3D7CDC5F7852"/>
  </w:style>
  <w:style w:type="paragraph" w:customStyle="1" w:styleId="AA88A6C5CF894C829F9EE290CF5B5743">
    <w:name w:val="AA88A6C5CF894C829F9EE290CF5B5743"/>
  </w:style>
  <w:style w:type="paragraph" w:customStyle="1" w:styleId="F5818FCF505E4C1EAAA4E213BE2839EC">
    <w:name w:val="F5818FCF505E4C1EAAA4E213BE2839EC"/>
  </w:style>
  <w:style w:type="paragraph" w:customStyle="1" w:styleId="751CCC765A8D4EEA818F5F35148C6039">
    <w:name w:val="751CCC765A8D4EEA818F5F35148C6039"/>
  </w:style>
  <w:style w:type="paragraph" w:customStyle="1" w:styleId="CFAEED15A7F347E786E65A9F1C725A37">
    <w:name w:val="CFAEED15A7F347E786E65A9F1C725A37"/>
  </w:style>
  <w:style w:type="paragraph" w:customStyle="1" w:styleId="B2232D78E16844D18D19BF96BB31B93E">
    <w:name w:val="B2232D78E16844D18D19BF96BB31B93E"/>
  </w:style>
  <w:style w:type="paragraph" w:customStyle="1" w:styleId="369A1CFF7DDB41A7BC9B6527FA9DBA7D">
    <w:name w:val="369A1CFF7DDB41A7BC9B6527FA9DBA7D"/>
  </w:style>
  <w:style w:type="paragraph" w:customStyle="1" w:styleId="18DA1E193B6C4BDAA17422DB8775F431">
    <w:name w:val="18DA1E193B6C4BDAA17422DB8775F431"/>
  </w:style>
  <w:style w:type="paragraph" w:customStyle="1" w:styleId="5C3CCEF40983478D86294AE3D70B1546">
    <w:name w:val="5C3CCEF40983478D86294AE3D70B1546"/>
  </w:style>
  <w:style w:type="paragraph" w:customStyle="1" w:styleId="888C23FA8008496FB939B24790589529">
    <w:name w:val="888C23FA8008496FB939B24790589529"/>
  </w:style>
  <w:style w:type="paragraph" w:customStyle="1" w:styleId="72412971DD394A38BE2B62E5D2610C28">
    <w:name w:val="72412971DD394A38BE2B62E5D2610C28"/>
  </w:style>
  <w:style w:type="paragraph" w:customStyle="1" w:styleId="6D5B4217E66C4956880B90E10DC7C492">
    <w:name w:val="6D5B4217E66C4956880B90E10DC7C492"/>
  </w:style>
  <w:style w:type="paragraph" w:customStyle="1" w:styleId="E1F97697EEF9494E9B22615C729CCD00">
    <w:name w:val="E1F97697EEF9494E9B22615C729CCD00"/>
  </w:style>
  <w:style w:type="paragraph" w:customStyle="1" w:styleId="80CFCCC17E4F45788EB6794AF2F18C4F">
    <w:name w:val="80CFCCC17E4F45788EB6794AF2F18C4F"/>
  </w:style>
  <w:style w:type="paragraph" w:customStyle="1" w:styleId="B5938AB0A9E446AF85D5D60A06C89C74">
    <w:name w:val="B5938AB0A9E446AF85D5D60A06C89C74"/>
  </w:style>
  <w:style w:type="paragraph" w:customStyle="1" w:styleId="1A4F68F196644749A5B5B35AD369A55C">
    <w:name w:val="1A4F68F196644749A5B5B35AD369A55C"/>
  </w:style>
  <w:style w:type="paragraph" w:customStyle="1" w:styleId="3CCCEC7701A14F198EB573FE2E4DDA88">
    <w:name w:val="3CCCEC7701A14F198EB573FE2E4DDA88"/>
  </w:style>
  <w:style w:type="paragraph" w:customStyle="1" w:styleId="D91A3AA473864F538E6368824BC1CCC8">
    <w:name w:val="D91A3AA473864F538E6368824BC1CCC8"/>
  </w:style>
  <w:style w:type="paragraph" w:customStyle="1" w:styleId="A9EA3FF8AA2748ED900D2BD947A63280">
    <w:name w:val="A9EA3FF8AA2748ED900D2BD947A63280"/>
  </w:style>
  <w:style w:type="paragraph" w:customStyle="1" w:styleId="4FB75F80945540A8843A4288B0969310">
    <w:name w:val="4FB75F80945540A8843A4288B0969310"/>
  </w:style>
  <w:style w:type="paragraph" w:customStyle="1" w:styleId="FD03C7EF19D7487FA04B5B56B9146B34">
    <w:name w:val="FD03C7EF19D7487FA04B5B56B9146B34"/>
  </w:style>
  <w:style w:type="paragraph" w:customStyle="1" w:styleId="FD72CF6CD84E476F855C543ED0BCEBAA">
    <w:name w:val="FD72CF6CD84E476F855C543ED0BCEBAA"/>
  </w:style>
  <w:style w:type="paragraph" w:customStyle="1" w:styleId="B448653513594AB987F18CB3B8273A3A">
    <w:name w:val="B448653513594AB987F18CB3B8273A3A"/>
  </w:style>
  <w:style w:type="paragraph" w:customStyle="1" w:styleId="33E78636FD0F4CA4AEEBA111E4BC8C4F">
    <w:name w:val="33E78636FD0F4CA4AEEBA111E4BC8C4F"/>
  </w:style>
  <w:style w:type="paragraph" w:customStyle="1" w:styleId="E1DC93FD551F4BDE8C0C00EEFF2EB118">
    <w:name w:val="E1DC93FD551F4BDE8C0C00EEFF2EB118"/>
  </w:style>
  <w:style w:type="paragraph" w:customStyle="1" w:styleId="EC2E961BCA2E42E38556FA6CE3B0EAED">
    <w:name w:val="EC2E961BCA2E42E38556FA6CE3B0EAED"/>
  </w:style>
  <w:style w:type="paragraph" w:customStyle="1" w:styleId="D8A310B944DD487B85BBA9D9F92E7ACF">
    <w:name w:val="D8A310B944DD487B85BBA9D9F92E7ACF"/>
  </w:style>
  <w:style w:type="paragraph" w:customStyle="1" w:styleId="88674500ECF14E0EB01B220FB6AD1C7C">
    <w:name w:val="88674500ECF14E0EB01B220FB6AD1C7C"/>
  </w:style>
  <w:style w:type="paragraph" w:customStyle="1" w:styleId="0ACBC7CEF6F6469F848F7948D55EE3FF">
    <w:name w:val="0ACBC7CEF6F6469F848F7948D55EE3FF"/>
  </w:style>
  <w:style w:type="paragraph" w:customStyle="1" w:styleId="22BF750E0CA541D984CC4A97305AEC7F">
    <w:name w:val="22BF750E0CA541D984CC4A97305AEC7F"/>
  </w:style>
  <w:style w:type="paragraph" w:customStyle="1" w:styleId="8017FAB90E594B52A3EFD0CDC228845C">
    <w:name w:val="8017FAB90E594B52A3EFD0CDC228845C"/>
  </w:style>
  <w:style w:type="paragraph" w:customStyle="1" w:styleId="1E5C37AD92F94274BC7F2ACC8659B29F">
    <w:name w:val="1E5C37AD92F94274BC7F2ACC8659B29F"/>
  </w:style>
  <w:style w:type="paragraph" w:customStyle="1" w:styleId="973CD752D3C34FF086174D9A9180CBFE">
    <w:name w:val="973CD752D3C34FF086174D9A9180CBFE"/>
  </w:style>
  <w:style w:type="paragraph" w:customStyle="1" w:styleId="330B4A7C6B2341D698BC153F3CC8FE7E">
    <w:name w:val="330B4A7C6B2341D698BC153F3CC8FE7E"/>
  </w:style>
  <w:style w:type="paragraph" w:customStyle="1" w:styleId="9D53C25566174AB0829A03FBE12FCEA7">
    <w:name w:val="9D53C25566174AB0829A03FBE12FCEA7"/>
  </w:style>
  <w:style w:type="paragraph" w:customStyle="1" w:styleId="91946536159340829743B48EC298DE12">
    <w:name w:val="91946536159340829743B48EC298DE12"/>
  </w:style>
  <w:style w:type="paragraph" w:customStyle="1" w:styleId="74DC3311C95244CEBBB46F195A9D8C69">
    <w:name w:val="74DC3311C95244CEBBB46F195A9D8C69"/>
  </w:style>
  <w:style w:type="paragraph" w:customStyle="1" w:styleId="C44DE8F073C74147BF7E970E8F3CD303">
    <w:name w:val="C44DE8F073C74147BF7E970E8F3CD303"/>
  </w:style>
  <w:style w:type="paragraph" w:customStyle="1" w:styleId="14BB7A68BE504D93A974FC6CC4F6C946">
    <w:name w:val="14BB7A68BE504D93A974FC6CC4F6C946"/>
  </w:style>
  <w:style w:type="paragraph" w:customStyle="1" w:styleId="5C6F521967134CEDBE80CC785327B677">
    <w:name w:val="5C6F521967134CEDBE80CC785327B677"/>
  </w:style>
  <w:style w:type="paragraph" w:customStyle="1" w:styleId="3F313FDBC2F247C0B3DBF0746726B580">
    <w:name w:val="3F313FDBC2F247C0B3DBF0746726B580"/>
  </w:style>
  <w:style w:type="paragraph" w:customStyle="1" w:styleId="98FF70116B3B484486FEA44322B195AA">
    <w:name w:val="98FF70116B3B484486FEA44322B195AA"/>
  </w:style>
  <w:style w:type="paragraph" w:customStyle="1" w:styleId="761186C801B343479890735E6F417A4D">
    <w:name w:val="761186C801B343479890735E6F417A4D"/>
  </w:style>
  <w:style w:type="paragraph" w:customStyle="1" w:styleId="73B71F7FC86C46CDA0C8FD36BD5C117C">
    <w:name w:val="73B71F7FC86C46CDA0C8FD36BD5C117C"/>
  </w:style>
  <w:style w:type="paragraph" w:customStyle="1" w:styleId="550E2BCAF8FE4F5189E50DF7CA2BEE43">
    <w:name w:val="550E2BCAF8FE4F5189E50DF7CA2BEE43"/>
  </w:style>
  <w:style w:type="paragraph" w:customStyle="1" w:styleId="D4C360EE5E374C268DBB78A6A8BE3171">
    <w:name w:val="D4C360EE5E374C268DBB78A6A8BE3171"/>
  </w:style>
  <w:style w:type="paragraph" w:customStyle="1" w:styleId="07BC210A0CE5438C941BEFA9D81D6AA2">
    <w:name w:val="07BC210A0CE5438C941BEFA9D81D6AA2"/>
  </w:style>
  <w:style w:type="paragraph" w:customStyle="1" w:styleId="585C3980940340CEA0D6AF4D8493E289">
    <w:name w:val="585C3980940340CEA0D6AF4D8493E289"/>
  </w:style>
  <w:style w:type="paragraph" w:customStyle="1" w:styleId="7E335F3036B24650A9CCE5FF53AFE924">
    <w:name w:val="7E335F3036B24650A9CCE5FF53AFE924"/>
  </w:style>
  <w:style w:type="paragraph" w:customStyle="1" w:styleId="0D932877D8534E7E9A2CDA70D325E458">
    <w:name w:val="0D932877D8534E7E9A2CDA70D325E458"/>
  </w:style>
  <w:style w:type="paragraph" w:customStyle="1" w:styleId="14ECE46A7D254EBAA44944802678366F">
    <w:name w:val="14ECE46A7D254EBAA44944802678366F"/>
  </w:style>
  <w:style w:type="paragraph" w:customStyle="1" w:styleId="148060052D614936BD204C8C2203E2A2">
    <w:name w:val="148060052D614936BD204C8C2203E2A2"/>
  </w:style>
  <w:style w:type="paragraph" w:customStyle="1" w:styleId="17CB130502E44195825F7C10CA4BD4C1">
    <w:name w:val="17CB130502E44195825F7C10CA4BD4C1"/>
  </w:style>
  <w:style w:type="paragraph" w:customStyle="1" w:styleId="7B0F84442A4A4E04A26587EE0E40D718">
    <w:name w:val="7B0F84442A4A4E04A26587EE0E40D718"/>
  </w:style>
  <w:style w:type="paragraph" w:customStyle="1" w:styleId="F317D6FDD3444FD6A4D12ACFBD1FBBA6">
    <w:name w:val="F317D6FDD3444FD6A4D12ACFBD1FBBA6"/>
  </w:style>
  <w:style w:type="paragraph" w:customStyle="1" w:styleId="06AE2E823BC8442C8D75F2AA27273171">
    <w:name w:val="06AE2E823BC8442C8D75F2AA27273171"/>
  </w:style>
  <w:style w:type="paragraph" w:customStyle="1" w:styleId="5B36FF57EE714288903573FE59AFC915">
    <w:name w:val="5B36FF57EE714288903573FE59AFC915"/>
  </w:style>
  <w:style w:type="paragraph" w:customStyle="1" w:styleId="5217729D7F0A44BE9CA8C5A977A6DE3A">
    <w:name w:val="5217729D7F0A44BE9CA8C5A977A6DE3A"/>
  </w:style>
  <w:style w:type="paragraph" w:customStyle="1" w:styleId="B281CA35933B4B78BBF1BE6E78D45497">
    <w:name w:val="B281CA35933B4B78BBF1BE6E78D45497"/>
  </w:style>
  <w:style w:type="paragraph" w:customStyle="1" w:styleId="82E3E49C19274706B4137BEBBC402FF7">
    <w:name w:val="82E3E49C19274706B4137BEBBC402FF7"/>
  </w:style>
  <w:style w:type="paragraph" w:customStyle="1" w:styleId="4495530A0AA44EE99E6EC4399B4B6E00">
    <w:name w:val="4495530A0AA44EE99E6EC4399B4B6E00"/>
  </w:style>
  <w:style w:type="paragraph" w:customStyle="1" w:styleId="20C05A8A8A4B4D1982887C610600F5C7">
    <w:name w:val="20C05A8A8A4B4D1982887C610600F5C7"/>
  </w:style>
  <w:style w:type="paragraph" w:customStyle="1" w:styleId="A2F1B78C51F04DCB99E4F7A57EEBD845">
    <w:name w:val="A2F1B78C51F04DCB99E4F7A57EEBD845"/>
  </w:style>
  <w:style w:type="paragraph" w:customStyle="1" w:styleId="A0414514EB6E4A59B251F42401C5EB19">
    <w:name w:val="A0414514EB6E4A59B251F42401C5EB19"/>
  </w:style>
  <w:style w:type="paragraph" w:customStyle="1" w:styleId="9BA1FF477F00406D8A68B35B985B735D">
    <w:name w:val="9BA1FF477F00406D8A68B35B985B735D"/>
  </w:style>
  <w:style w:type="paragraph" w:customStyle="1" w:styleId="2902AD44ACF9431381EA839B947741A1">
    <w:name w:val="2902AD44ACF9431381EA839B947741A1"/>
  </w:style>
  <w:style w:type="paragraph" w:customStyle="1" w:styleId="C73DD5CC829244FB84ED3591C72388CD">
    <w:name w:val="C73DD5CC829244FB84ED3591C72388CD"/>
  </w:style>
  <w:style w:type="paragraph" w:customStyle="1" w:styleId="16D93100809A403689517C932EDAC9BF">
    <w:name w:val="16D93100809A403689517C932EDAC9BF"/>
  </w:style>
  <w:style w:type="paragraph" w:customStyle="1" w:styleId="53DB3E124588452E9943F49180AE2FCB">
    <w:name w:val="53DB3E124588452E9943F49180AE2FCB"/>
  </w:style>
  <w:style w:type="paragraph" w:customStyle="1" w:styleId="AA7ECD2F1FA841FEBB7FDC9CC64A9CEF">
    <w:name w:val="AA7ECD2F1FA841FEBB7FDC9CC64A9CEF"/>
  </w:style>
  <w:style w:type="paragraph" w:customStyle="1" w:styleId="E6953386CF6342A296B83668DC9A19F4">
    <w:name w:val="E6953386CF6342A296B83668DC9A19F4"/>
  </w:style>
  <w:style w:type="paragraph" w:customStyle="1" w:styleId="93136CF5A60041A6B1B4159FEEDCA7DC">
    <w:name w:val="93136CF5A60041A6B1B4159FEEDCA7DC"/>
  </w:style>
  <w:style w:type="paragraph" w:customStyle="1" w:styleId="BB866B3AAA9142DCB57E785E37104640">
    <w:name w:val="BB866B3AAA9142DCB57E785E37104640"/>
  </w:style>
  <w:style w:type="paragraph" w:customStyle="1" w:styleId="1D8E4B206DE8438E91A19BA66ECEF918">
    <w:name w:val="1D8E4B206DE8438E91A19BA66ECEF918"/>
  </w:style>
  <w:style w:type="paragraph" w:customStyle="1" w:styleId="B3655DB8B9E9451A933DF55A2893A8C5">
    <w:name w:val="B3655DB8B9E9451A933DF55A2893A8C5"/>
  </w:style>
  <w:style w:type="paragraph" w:customStyle="1" w:styleId="1E1BA78F77724609A3016FCC721BD77A">
    <w:name w:val="1E1BA78F77724609A3016FCC721BD77A"/>
  </w:style>
  <w:style w:type="paragraph" w:customStyle="1" w:styleId="4DA04F3503634EE6854137CCD74865A2">
    <w:name w:val="4DA04F3503634EE6854137CCD74865A2"/>
  </w:style>
  <w:style w:type="paragraph" w:customStyle="1" w:styleId="BABDD78781734C38AE0D5A99E9985D25">
    <w:name w:val="BABDD78781734C38AE0D5A99E9985D25"/>
  </w:style>
  <w:style w:type="paragraph" w:customStyle="1" w:styleId="820F8C9B05D44BBF94B8CF302DB27969">
    <w:name w:val="820F8C9B05D44BBF94B8CF302DB27969"/>
  </w:style>
  <w:style w:type="paragraph" w:customStyle="1" w:styleId="9C2A6853BE194AF79AB0256182E3FB9D">
    <w:name w:val="9C2A6853BE194AF79AB0256182E3FB9D"/>
  </w:style>
  <w:style w:type="paragraph" w:customStyle="1" w:styleId="90F51D6DA2804E2FBA5374F731C6B938">
    <w:name w:val="90F51D6DA2804E2FBA5374F731C6B938"/>
  </w:style>
  <w:style w:type="paragraph" w:customStyle="1" w:styleId="CE693D6519F848A6B1819AAC46279930">
    <w:name w:val="CE693D6519F848A6B1819AAC46279930"/>
  </w:style>
  <w:style w:type="paragraph" w:customStyle="1" w:styleId="67CACE6EC35640C1A74FBCD2187735C3">
    <w:name w:val="67CACE6EC35640C1A74FBCD2187735C3"/>
  </w:style>
  <w:style w:type="paragraph" w:customStyle="1" w:styleId="2C5099C1DA6049CABBE79F4386AE8213">
    <w:name w:val="2C5099C1DA6049CABBE79F4386AE8213"/>
  </w:style>
  <w:style w:type="paragraph" w:customStyle="1" w:styleId="5FB63755F51F4C56B1A3442E7B861AE8">
    <w:name w:val="5FB63755F51F4C56B1A3442E7B861AE8"/>
  </w:style>
  <w:style w:type="paragraph" w:customStyle="1" w:styleId="33BF248D734A49C3B81B61BC627A7C7C">
    <w:name w:val="33BF248D734A49C3B81B61BC627A7C7C"/>
  </w:style>
  <w:style w:type="paragraph" w:customStyle="1" w:styleId="8E012B03CB3D4C76948CF0AC15A15FAA">
    <w:name w:val="8E012B03CB3D4C76948CF0AC15A15FAA"/>
  </w:style>
  <w:style w:type="paragraph" w:customStyle="1" w:styleId="D10AFD783E4344B183B2BD0493B4335A">
    <w:name w:val="D10AFD783E4344B183B2BD0493B4335A"/>
  </w:style>
  <w:style w:type="paragraph" w:customStyle="1" w:styleId="1744B6B3CF8B4319A5B05D94E3A25D29">
    <w:name w:val="1744B6B3CF8B4319A5B05D94E3A25D29"/>
  </w:style>
  <w:style w:type="paragraph" w:customStyle="1" w:styleId="1B812615EB8E4E7791E8F89ADBE5C1E5">
    <w:name w:val="1B812615EB8E4E7791E8F89ADBE5C1E5"/>
  </w:style>
  <w:style w:type="paragraph" w:customStyle="1" w:styleId="F9C2F4A5A914482B84D37D757B50B3F6">
    <w:name w:val="F9C2F4A5A914482B84D37D757B50B3F6"/>
  </w:style>
  <w:style w:type="paragraph" w:customStyle="1" w:styleId="42C0D2FEF022481089D01A4400B36711">
    <w:name w:val="42C0D2FEF022481089D01A4400B36711"/>
  </w:style>
  <w:style w:type="paragraph" w:customStyle="1" w:styleId="1453704B74634BE8A4E43DE3E4CE271C">
    <w:name w:val="1453704B74634BE8A4E43DE3E4CE271C"/>
  </w:style>
  <w:style w:type="paragraph" w:customStyle="1" w:styleId="E6EA70BA2A5549FC8AABDBCE180C0DD6">
    <w:name w:val="E6EA70BA2A5549FC8AABDBCE180C0DD6"/>
  </w:style>
  <w:style w:type="paragraph" w:customStyle="1" w:styleId="E77E677EDA0748E89CA4B74C4159C4F0">
    <w:name w:val="E77E677EDA0748E89CA4B74C4159C4F0"/>
  </w:style>
  <w:style w:type="paragraph" w:customStyle="1" w:styleId="983F09AC0FA14794A6166A0514968D4B">
    <w:name w:val="983F09AC0FA14794A6166A0514968D4B"/>
  </w:style>
  <w:style w:type="paragraph" w:customStyle="1" w:styleId="8AC7B9095C4F4AF48E2993659BDA3C03">
    <w:name w:val="8AC7B9095C4F4AF48E2993659BDA3C03"/>
  </w:style>
  <w:style w:type="paragraph" w:customStyle="1" w:styleId="ABF83ECEE39A4136BEA895DBE7A8BFC3">
    <w:name w:val="ABF83ECEE39A4136BEA895DBE7A8BFC3"/>
  </w:style>
  <w:style w:type="paragraph" w:customStyle="1" w:styleId="E8665075F4734252B0AB9FC5C55CD50A">
    <w:name w:val="E8665075F4734252B0AB9FC5C55CD50A"/>
  </w:style>
  <w:style w:type="paragraph" w:customStyle="1" w:styleId="6BAFFACF694A4FF5B66D266B8324FA27">
    <w:name w:val="6BAFFACF694A4FF5B66D266B8324FA27"/>
  </w:style>
  <w:style w:type="paragraph" w:customStyle="1" w:styleId="10D961C40AFD4B049AF51494B0D36DF9">
    <w:name w:val="10D961C40AFD4B049AF51494B0D36DF9"/>
  </w:style>
  <w:style w:type="paragraph" w:customStyle="1" w:styleId="C5BA3A9BE63C45139B74F2EF8490E823">
    <w:name w:val="C5BA3A9BE63C45139B74F2EF8490E823"/>
  </w:style>
  <w:style w:type="paragraph" w:customStyle="1" w:styleId="60ACE17CA6264FD6926C38C6D66ABBA0">
    <w:name w:val="60ACE17CA6264FD6926C38C6D66ABBA0"/>
  </w:style>
  <w:style w:type="paragraph" w:customStyle="1" w:styleId="78D2BD0EEA4A4AFBBFD7A125653E25B5">
    <w:name w:val="78D2BD0EEA4A4AFBBFD7A125653E25B5"/>
  </w:style>
  <w:style w:type="paragraph" w:customStyle="1" w:styleId="8C601B13B01A4DCE897D11A5C66A1894">
    <w:name w:val="8C601B13B01A4DCE897D11A5C66A1894"/>
  </w:style>
  <w:style w:type="paragraph" w:customStyle="1" w:styleId="052A20F4694C445ABB08E4A9C4409F91">
    <w:name w:val="052A20F4694C445ABB08E4A9C4409F91"/>
  </w:style>
  <w:style w:type="paragraph" w:customStyle="1" w:styleId="9D6169018A104470A6AC2DF8F553F764">
    <w:name w:val="9D6169018A104470A6AC2DF8F553F764"/>
  </w:style>
  <w:style w:type="paragraph" w:customStyle="1" w:styleId="48A4EC90BC594F6FAE38510A4B70CDEC">
    <w:name w:val="48A4EC90BC594F6FAE38510A4B70CDEC"/>
  </w:style>
  <w:style w:type="paragraph" w:customStyle="1" w:styleId="7E8E493721674CF3A88268CAA0F88B68">
    <w:name w:val="7E8E493721674CF3A88268CAA0F88B68"/>
  </w:style>
  <w:style w:type="paragraph" w:customStyle="1" w:styleId="F3FFB9F490D54727BCB0B5F96EA7A81D">
    <w:name w:val="F3FFB9F490D54727BCB0B5F96EA7A81D"/>
  </w:style>
  <w:style w:type="paragraph" w:customStyle="1" w:styleId="BADE7591AF644742835AC53C72309491">
    <w:name w:val="BADE7591AF644742835AC53C72309491"/>
  </w:style>
  <w:style w:type="paragraph" w:customStyle="1" w:styleId="48EDA31624DE45A1BB7CACC604DF1015">
    <w:name w:val="48EDA31624DE45A1BB7CACC604DF1015"/>
  </w:style>
  <w:style w:type="paragraph" w:customStyle="1" w:styleId="5DCBCDC486E346F2839A781D8547C95B">
    <w:name w:val="5DCBCDC486E346F2839A781D8547C95B"/>
  </w:style>
  <w:style w:type="paragraph" w:customStyle="1" w:styleId="5DFF74D7996C41A287B2DC5FD8673150">
    <w:name w:val="5DFF74D7996C41A287B2DC5FD8673150"/>
  </w:style>
  <w:style w:type="paragraph" w:customStyle="1" w:styleId="6E3AD1340210408A88E02AC5DCFF34D0">
    <w:name w:val="6E3AD1340210408A88E02AC5DCFF34D0"/>
  </w:style>
  <w:style w:type="paragraph" w:customStyle="1" w:styleId="C6B3DBDB68934642876BEF04580005DE">
    <w:name w:val="C6B3DBDB68934642876BEF04580005DE"/>
  </w:style>
  <w:style w:type="paragraph" w:customStyle="1" w:styleId="C876E068DCDE4E44A166732B61236068">
    <w:name w:val="C876E068DCDE4E44A166732B61236068"/>
  </w:style>
  <w:style w:type="paragraph" w:customStyle="1" w:styleId="2F582CF6E219499FA6AF53376478FA8B">
    <w:name w:val="2F582CF6E219499FA6AF53376478FA8B"/>
  </w:style>
  <w:style w:type="paragraph" w:customStyle="1" w:styleId="17B1E2760F684D0A836A6FA5E19B784C">
    <w:name w:val="17B1E2760F684D0A836A6FA5E19B784C"/>
  </w:style>
  <w:style w:type="paragraph" w:customStyle="1" w:styleId="90799DA7800D4A35930EE56184C691E0">
    <w:name w:val="90799DA7800D4A35930EE56184C691E0"/>
  </w:style>
  <w:style w:type="paragraph" w:customStyle="1" w:styleId="C5B65A44CFC244B6BBD608EBC40E845D">
    <w:name w:val="C5B65A44CFC244B6BBD608EBC40E845D"/>
  </w:style>
  <w:style w:type="paragraph" w:customStyle="1" w:styleId="9B7BB355E13B4EA189309FBF2369F69D">
    <w:name w:val="9B7BB355E13B4EA189309FBF2369F69D"/>
  </w:style>
  <w:style w:type="paragraph" w:customStyle="1" w:styleId="7F7EF42C544B4CC9A90A10BC201D4EBA">
    <w:name w:val="7F7EF42C544B4CC9A90A10BC201D4EBA"/>
  </w:style>
  <w:style w:type="paragraph" w:customStyle="1" w:styleId="60087B108DA748BCAEB96D3D0BA894F4">
    <w:name w:val="60087B108DA748BCAEB96D3D0BA894F4"/>
  </w:style>
  <w:style w:type="paragraph" w:customStyle="1" w:styleId="DD39465FA02C466091329B0BA0EF7B5C">
    <w:name w:val="DD39465FA02C466091329B0BA0EF7B5C"/>
  </w:style>
  <w:style w:type="paragraph" w:customStyle="1" w:styleId="5EE4513DA5C846A0B9EFD03DD71B6E58">
    <w:name w:val="5EE4513DA5C846A0B9EFD03DD71B6E58"/>
  </w:style>
  <w:style w:type="paragraph" w:customStyle="1" w:styleId="6655B3B5AABA4409A4B33AB33E4994A1">
    <w:name w:val="6655B3B5AABA4409A4B33AB33E4994A1"/>
  </w:style>
  <w:style w:type="paragraph" w:customStyle="1" w:styleId="16D0CDCC4DA04269868B1ABD3CF0211B">
    <w:name w:val="16D0CDCC4DA04269868B1ABD3CF0211B"/>
  </w:style>
  <w:style w:type="paragraph" w:customStyle="1" w:styleId="D6D165669C984AAE987A789100CBEE5A">
    <w:name w:val="D6D165669C984AAE987A789100CBEE5A"/>
  </w:style>
  <w:style w:type="paragraph" w:customStyle="1" w:styleId="B9792E150B644E39A599872497BC1699">
    <w:name w:val="B9792E150B644E39A599872497BC1699"/>
  </w:style>
  <w:style w:type="paragraph" w:customStyle="1" w:styleId="6B128F7787EB4175B6C2289ECFB1D84D">
    <w:name w:val="6B128F7787EB4175B6C2289ECFB1D84D"/>
  </w:style>
  <w:style w:type="paragraph" w:customStyle="1" w:styleId="018E1AADFC4E44AFB39603A0025005F4">
    <w:name w:val="018E1AADFC4E44AFB39603A0025005F4"/>
  </w:style>
  <w:style w:type="paragraph" w:customStyle="1" w:styleId="1B77155CC8AD42D5BCFFA9A1C6AF7DAE">
    <w:name w:val="1B77155CC8AD42D5BCFFA9A1C6AF7DAE"/>
  </w:style>
  <w:style w:type="paragraph" w:customStyle="1" w:styleId="AF3100809BAD4E67B276A59098893CD6">
    <w:name w:val="AF3100809BAD4E67B276A59098893CD6"/>
  </w:style>
  <w:style w:type="paragraph" w:customStyle="1" w:styleId="530EDB3B539D43CABE8C7E4F9B516935">
    <w:name w:val="530EDB3B539D43CABE8C7E4F9B516935"/>
  </w:style>
  <w:style w:type="paragraph" w:customStyle="1" w:styleId="2E43A1C369AB4394A3F3CEE692419290">
    <w:name w:val="2E43A1C369AB4394A3F3CEE692419290"/>
  </w:style>
  <w:style w:type="paragraph" w:customStyle="1" w:styleId="A5A5F27490D24ACB93C54487693D15D7">
    <w:name w:val="A5A5F27490D24ACB93C54487693D15D7"/>
  </w:style>
  <w:style w:type="paragraph" w:customStyle="1" w:styleId="5CA518A7B4E843C18335F2BB9CF4404D">
    <w:name w:val="5CA518A7B4E843C18335F2BB9CF4404D"/>
  </w:style>
  <w:style w:type="paragraph" w:customStyle="1" w:styleId="A2444D16D04441D9A374305C7FC556A9">
    <w:name w:val="A2444D16D04441D9A374305C7FC556A9"/>
  </w:style>
  <w:style w:type="paragraph" w:customStyle="1" w:styleId="0B5CF6BFD6E742EABD0FFB043A98927C">
    <w:name w:val="0B5CF6BFD6E742EABD0FFB043A98927C"/>
  </w:style>
  <w:style w:type="paragraph" w:customStyle="1" w:styleId="C8AE7DE149694083B273E24EECA11C1B">
    <w:name w:val="C8AE7DE149694083B273E24EECA11C1B"/>
  </w:style>
  <w:style w:type="paragraph" w:customStyle="1" w:styleId="2FEB93D45BFB451186D257EF0CEC0398">
    <w:name w:val="2FEB93D45BFB451186D257EF0CEC0398"/>
  </w:style>
  <w:style w:type="paragraph" w:customStyle="1" w:styleId="A00A01C3D6104353A9264412FC4EBA6A">
    <w:name w:val="A00A01C3D6104353A9264412FC4EBA6A"/>
  </w:style>
  <w:style w:type="paragraph" w:customStyle="1" w:styleId="1AE3DBC6BF904807B4B98C157CC99A1D">
    <w:name w:val="1AE3DBC6BF904807B4B98C157CC99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WNS">
      <a:dk1>
        <a:sysClr val="windowText" lastClr="000000"/>
      </a:dk1>
      <a:lt1>
        <a:sysClr val="window" lastClr="FFFFFF"/>
      </a:lt1>
      <a:dk2>
        <a:srgbClr val="31849B"/>
      </a:dk2>
      <a:lt2>
        <a:srgbClr val="EEECE1"/>
      </a:lt2>
      <a:accent1>
        <a:srgbClr val="31849B"/>
      </a:accent1>
      <a:accent2>
        <a:srgbClr val="D11F43"/>
      </a:accent2>
      <a:accent3>
        <a:srgbClr val="2FBCB3"/>
      </a:accent3>
      <a:accent4>
        <a:srgbClr val="7ABDE8"/>
      </a:accent4>
      <a:accent5>
        <a:srgbClr val="F37579"/>
      </a:accent5>
      <a:accent6>
        <a:srgbClr val="F4662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F074092F78340836AEACCD5CCBA9B" ma:contentTypeVersion="2" ma:contentTypeDescription="Create a new document." ma:contentTypeScope="" ma:versionID="179c2e0a9cdf57967c4d0b921b114f19">
  <xsd:schema xmlns:xsd="http://www.w3.org/2001/XMLSchema" xmlns:xs="http://www.w3.org/2001/XMLSchema" xmlns:p="http://schemas.microsoft.com/office/2006/metadata/properties" xmlns:ns1="http://schemas.microsoft.com/sharepoint/v3" xmlns:ns2="0371e6f3-f87c-4fa4-b729-e32eb4f87953" xmlns:ns3="http://schemas.microsoft.com/sharepoint/v3/fields" xmlns:ns4="cfe73a1d-4aa9-45aa-ab5d-87e46625d647" targetNamespace="http://schemas.microsoft.com/office/2006/metadata/properties" ma:root="true" ma:fieldsID="7b2dfdf32db4ba509870d883ee7b76c1" ns1:_="" ns2:_="" ns3:_="" ns4:_="">
    <xsd:import namespace="http://schemas.microsoft.com/sharepoint/v3"/>
    <xsd:import namespace="0371e6f3-f87c-4fa4-b729-e32eb4f87953"/>
    <xsd:import namespace="http://schemas.microsoft.com/sharepoint/v3/fields"/>
    <xsd:import namespace="cfe73a1d-4aa9-45aa-ab5d-87e46625d647"/>
    <xsd:element name="properties">
      <xsd:complexType>
        <xsd:sequence>
          <xsd:element name="documentManagement">
            <xsd:complexType>
              <xsd:all>
                <xsd:element ref="ns2:Issue" minOccurs="0"/>
                <xsd:element ref="ns2:Area" minOccurs="0"/>
                <xsd:element ref="ns2:Sub-Area" minOccurs="0"/>
                <xsd:element ref="ns2:Question" minOccurs="0"/>
                <xsd:element ref="ns2:Comment1" minOccurs="0"/>
                <xsd:element ref="ns2:Person_x0020_Responsible" minOccurs="0"/>
                <xsd:element ref="ns3:_Status" minOccurs="0"/>
                <xsd:element ref="ns1:DateComplet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5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e6f3-f87c-4fa4-b729-e32eb4f87953" elementFormDefault="qualified">
    <xsd:import namespace="http://schemas.microsoft.com/office/2006/documentManagement/types"/>
    <xsd:import namespace="http://schemas.microsoft.com/office/infopath/2007/PartnerControls"/>
    <xsd:element name="Issue" ma:index="8" nillable="true" ma:displayName="Issue" ma:internalName="Issue">
      <xsd:simpleType>
        <xsd:restriction base="dms:Number"/>
      </xsd:simpleType>
    </xsd:element>
    <xsd:element name="Area" ma:index="9" nillable="true" ma:displayName="Area" ma:internalName="Area">
      <xsd:simpleType>
        <xsd:restriction base="dms:Text">
          <xsd:maxLength value="20"/>
        </xsd:restriction>
      </xsd:simpleType>
    </xsd:element>
    <xsd:element name="Sub-Area" ma:index="10" nillable="true" ma:displayName="Sub-Area" ma:internalName="Sub_x002d_Area">
      <xsd:simpleType>
        <xsd:restriction base="dms:Text">
          <xsd:maxLength value="30"/>
        </xsd:restriction>
      </xsd:simpleType>
    </xsd:element>
    <xsd:element name="Question" ma:index="11" nillable="true" ma:displayName="Question" ma:internalName="Question">
      <xsd:simpleType>
        <xsd:restriction base="dms:Note"/>
      </xsd:simpleType>
    </xsd:element>
    <xsd:element name="Comment1" ma:index="12" nillable="true" ma:displayName="Comment" ma:internalName="Comment1">
      <xsd:simpleType>
        <xsd:restriction base="dms:Note">
          <xsd:maxLength value="255"/>
        </xsd:restriction>
      </xsd:simpleType>
    </xsd:element>
    <xsd:element name="Person_x0020_Responsible" ma:index="13" nillable="true" ma:displayName="Person Responsible" ma:list="UserInfo" ma:SharePointGroup="0" ma:internalName="Person_x0020_Responsib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73a1d-4aa9-45aa-ab5d-87e46625d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Question xmlns="0371e6f3-f87c-4fa4-b729-e32eb4f87953" xsi:nil="true"/>
    <_Status xmlns="http://schemas.microsoft.com/sharepoint/v3/fields">Not Started</_Status>
    <Issue xmlns="0371e6f3-f87c-4fa4-b729-e32eb4f87953" xsi:nil="true"/>
    <Sub-Area xmlns="0371e6f3-f87c-4fa4-b729-e32eb4f87953" xsi:nil="true"/>
    <Person_x0020_Responsible xmlns="0371e6f3-f87c-4fa4-b729-e32eb4f87953">
      <UserInfo>
        <DisplayName/>
        <AccountId xsi:nil="true"/>
        <AccountType/>
      </UserInfo>
    </Person_x0020_Responsible>
    <Area xmlns="0371e6f3-f87c-4fa4-b729-e32eb4f87953" xsi:nil="true"/>
    <Comment1 xmlns="0371e6f3-f87c-4fa4-b729-e32eb4f879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F42C-6533-4315-8260-E313D5AD2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71e6f3-f87c-4fa4-b729-e32eb4f87953"/>
    <ds:schemaRef ds:uri="http://schemas.microsoft.com/sharepoint/v3/fields"/>
    <ds:schemaRef ds:uri="cfe73a1d-4aa9-45aa-ab5d-87e46625d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FE9C5-5DDC-4E5C-92ED-EC2020B18A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71e6f3-f87c-4fa4-b729-e32eb4f8795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B24761EA-B5F4-4BA5-87DB-1F9513B81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88FC50-6DBD-4905-9D16-D4A9419B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About Me Tool v1.1 (1)</Template>
  <TotalTime>0</TotalTime>
  <Pages>24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With No Steps</Company>
  <LinksUpToDate>false</LinksUpToDate>
  <CharactersWithSpaces>17566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Perkins</dc:creator>
  <cp:lastModifiedBy>Laurie Perkins</cp:lastModifiedBy>
  <cp:revision>1</cp:revision>
  <cp:lastPrinted>2015-12-01T04:02:00Z</cp:lastPrinted>
  <dcterms:created xsi:type="dcterms:W3CDTF">2017-08-15T05:56:00Z</dcterms:created>
  <dcterms:modified xsi:type="dcterms:W3CDTF">2017-08-15T05:56:00Z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0x010100C0DF074092F78340836AEACCD5CCBA9B</vt:lpwstr>
  </property>
</Properties>
</file>